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D20" w:rsidRDefault="001125CF">
      <w:pPr>
        <w:spacing w:before="65"/>
        <w:ind w:left="206"/>
        <w:rPr>
          <w:sz w:val="5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67310</wp:posOffset>
                </wp:positionH>
                <wp:positionV relativeFrom="paragraph">
                  <wp:posOffset>499745</wp:posOffset>
                </wp:positionV>
                <wp:extent cx="6767830" cy="0"/>
                <wp:effectExtent l="10160" t="13970" r="13335" b="5080"/>
                <wp:wrapNone/>
                <wp:docPr id="3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8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92A1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9A36B" id="Line 2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.3pt,39.35pt" to="538.2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" strokecolor="#b92a12" strokeweight=".48pt">
                <w10:wrap anchorx="page"/>
              </v:line>
            </w:pict>
          </mc:Fallback>
        </mc:AlternateContent>
      </w:r>
      <w:r w:rsidR="000250F3">
        <w:rPr>
          <w:color w:val="252525"/>
          <w:sz w:val="56"/>
        </w:rPr>
        <w:t>Verhalten im Notfall</w:t>
      </w:r>
    </w:p>
    <w:p w:rsidR="00D31D20" w:rsidRDefault="001125CF">
      <w:pPr>
        <w:spacing w:before="290"/>
        <w:ind w:left="243"/>
        <w:rPr>
          <w:sz w:val="3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posOffset>3785235</wp:posOffset>
                </wp:positionH>
                <wp:positionV relativeFrom="paragraph">
                  <wp:posOffset>208915</wp:posOffset>
                </wp:positionV>
                <wp:extent cx="2712720" cy="3328670"/>
                <wp:effectExtent l="0" t="19050" r="11430" b="5080"/>
                <wp:wrapNone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2720" cy="3328670"/>
                          <a:chOff x="6386" y="359"/>
                          <a:chExt cx="4272" cy="5242"/>
                        </a:xfrm>
                      </wpg:grpSpPr>
                      <pic:pic xmlns:pic="http://schemas.openxmlformats.org/drawingml/2006/picture">
                        <pic:nvPicPr>
                          <pic:cNvPr id="2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86" y="358"/>
                            <a:ext cx="4272" cy="5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08" y="538"/>
                            <a:ext cx="599" cy="1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6" y="685"/>
                            <a:ext cx="414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6" y="1215"/>
                            <a:ext cx="412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8" y="1736"/>
                            <a:ext cx="415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386" y="358"/>
                            <a:ext cx="4272" cy="5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21C3" w:rsidRDefault="00F021C3">
                              <w:pPr>
                                <w:rPr>
                                  <w:sz w:val="21"/>
                                </w:rPr>
                              </w:pPr>
                            </w:p>
                            <w:p w:rsidR="00F021C3" w:rsidRDefault="00F021C3">
                              <w:pPr>
                                <w:tabs>
                                  <w:tab w:val="left" w:pos="3047"/>
                                </w:tabs>
                                <w:spacing w:before="1"/>
                                <w:ind w:left="19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hd w:val="clear" w:color="auto" w:fill="FF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21"/>
                                  <w:shd w:val="clear" w:color="auto" w:fill="FF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hd w:val="clear" w:color="auto" w:fill="FF0000"/>
                                </w:rPr>
                                <w:t>Schauen</w:t>
                              </w:r>
                              <w:r>
                                <w:rPr>
                                  <w:b/>
                                  <w:color w:val="FFFFFF"/>
                                  <w:shd w:val="clear" w:color="auto" w:fill="FF0000"/>
                                </w:rPr>
                                <w:tab/>
                              </w:r>
                            </w:p>
                            <w:p w:rsidR="00F021C3" w:rsidRDefault="00F021C3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33"/>
                                </w:tabs>
                                <w:spacing w:before="69"/>
                                <w:ind w:hanging="242"/>
                              </w:pPr>
                              <w:r>
                                <w:t>Was ist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passiert?</w:t>
                              </w:r>
                            </w:p>
                            <w:p w:rsidR="00F021C3" w:rsidRDefault="00F021C3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33"/>
                                </w:tabs>
                                <w:spacing w:before="11"/>
                                <w:ind w:hanging="242"/>
                              </w:pPr>
                              <w:r>
                                <w:t>Wer ist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beteiligt?</w:t>
                              </w:r>
                            </w:p>
                            <w:p w:rsidR="00F021C3" w:rsidRDefault="00F021C3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33"/>
                                </w:tabs>
                                <w:spacing w:before="11"/>
                                <w:ind w:hanging="242"/>
                              </w:pPr>
                              <w:r>
                                <w:t>Wer ist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betroffen?</w:t>
                              </w:r>
                            </w:p>
                            <w:p w:rsidR="00F021C3" w:rsidRDefault="00F021C3">
                              <w:pPr>
                                <w:tabs>
                                  <w:tab w:val="left" w:pos="3067"/>
                                </w:tabs>
                                <w:spacing w:before="66"/>
                                <w:ind w:left="19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7E7E7E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E7E7E"/>
                                  <w:spacing w:val="29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E7E7E"/>
                                  <w:shd w:val="clear" w:color="auto" w:fill="FFFF00"/>
                                </w:rPr>
                                <w:t>Denken</w:t>
                              </w:r>
                              <w:r>
                                <w:rPr>
                                  <w:b/>
                                  <w:color w:val="7E7E7E"/>
                                  <w:shd w:val="clear" w:color="auto" w:fill="FFFF00"/>
                                </w:rPr>
                                <w:tab/>
                              </w:r>
                            </w:p>
                            <w:p w:rsidR="00F021C3" w:rsidRDefault="00F021C3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36"/>
                                </w:tabs>
                                <w:spacing w:before="76"/>
                                <w:ind w:left="535" w:hanging="245"/>
                              </w:pPr>
                              <w:r>
                                <w:t>Gefahr für</w:t>
                              </w:r>
                              <w:r>
                                <w:rPr>
                                  <w:spacing w:val="-18"/>
                                </w:rPr>
                                <w:t xml:space="preserve"> </w:t>
                              </w:r>
                              <w:r>
                                <w:t>mich?</w:t>
                              </w:r>
                            </w:p>
                            <w:p w:rsidR="00F021C3" w:rsidRDefault="00F021C3">
                              <w:pPr>
                                <w:spacing w:before="11"/>
                                <w:ind w:left="532"/>
                              </w:pPr>
                              <w:r>
                                <w:t>Explosion, Rauch, Brand, Strom, etc.</w:t>
                              </w:r>
                            </w:p>
                            <w:p w:rsidR="00F021C3" w:rsidRDefault="00F021C3">
                              <w:pPr>
                                <w:tabs>
                                  <w:tab w:val="left" w:pos="3067"/>
                                </w:tabs>
                                <w:spacing w:before="160"/>
                                <w:ind w:left="19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hd w:val="clear" w:color="auto" w:fill="92D05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29"/>
                                  <w:shd w:val="clear" w:color="auto" w:fill="92D05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hd w:val="clear" w:color="auto" w:fill="92D050"/>
                                </w:rPr>
                                <w:t>Handeln</w:t>
                              </w:r>
                              <w:r>
                                <w:rPr>
                                  <w:b/>
                                  <w:color w:val="FFFFFF"/>
                                  <w:shd w:val="clear" w:color="auto" w:fill="92D050"/>
                                </w:rPr>
                                <w:tab/>
                              </w:r>
                            </w:p>
                            <w:p w:rsidR="00F021C3" w:rsidRDefault="00F021C3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36"/>
                                </w:tabs>
                                <w:spacing w:before="102"/>
                                <w:ind w:left="535" w:hanging="245"/>
                              </w:pPr>
                              <w:r>
                                <w:t>mich selber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schützen</w:t>
                              </w:r>
                            </w:p>
                            <w:p w:rsidR="00F021C3" w:rsidRDefault="00F021C3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36"/>
                                </w:tabs>
                                <w:spacing w:before="11" w:line="249" w:lineRule="auto"/>
                                <w:ind w:right="79" w:hanging="242"/>
                              </w:pPr>
                              <w:r>
                                <w:t>Verunfallte aus dem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Gefahrenbereich bringen</w:t>
                              </w:r>
                            </w:p>
                            <w:p w:rsidR="00F021C3" w:rsidRDefault="00F021C3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36"/>
                                </w:tabs>
                                <w:spacing w:before="2" w:line="249" w:lineRule="auto"/>
                                <w:ind w:right="205" w:hanging="242"/>
                              </w:pPr>
                              <w:r>
                                <w:t>Sanität 144 bei Verletzungen und akuten Gesundheitsproblemen (z.B. Atem- Kreislaufstillstand)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t>alarmieren</w:t>
                              </w:r>
                            </w:p>
                            <w:p w:rsidR="00F021C3" w:rsidRDefault="00F021C3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36"/>
                                </w:tabs>
                                <w:spacing w:before="3" w:line="249" w:lineRule="auto"/>
                                <w:ind w:right="346" w:hanging="242"/>
                              </w:pPr>
                              <w:r>
                                <w:t>Feuerwehr 118 bei Brand (-gefahr) alarmieren</w:t>
                              </w:r>
                            </w:p>
                            <w:p w:rsidR="00F021C3" w:rsidRDefault="00F021C3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36"/>
                                </w:tabs>
                                <w:spacing w:before="2"/>
                                <w:ind w:left="535" w:hanging="245"/>
                              </w:pPr>
                              <w:r>
                                <w:t>Erste Hilfe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leisten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left:0;text-align:left;margin-left:298.05pt;margin-top:16.45pt;width:213.6pt;height:262.1pt;z-index:251651072;mso-position-horizontal-relative:margin" coordorigin="6386,359" coordsize="4272,5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left:6386;top:358;width:4272;height:5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">
                  <v:imagedata r:id="rId11" o:title=""/>
                </v:shape>
                <v:shape id="Picture 26" o:spid="_x0000_s1028" type="#_x0000_t75" style="position:absolute;left:9708;top:538;width:599;height:1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">
                  <v:imagedata r:id="rId12" o:title=""/>
                </v:shape>
                <v:shape id="Picture 25" o:spid="_x0000_s1029" type="#_x0000_t75" style="position:absolute;left:9806;top:685;width:414;height: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">
                  <v:imagedata r:id="rId13" o:title=""/>
                </v:shape>
                <v:shape id="Picture 24" o:spid="_x0000_s1030" type="#_x0000_t75" style="position:absolute;left:9816;top:1215;width:41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">
                  <v:imagedata r:id="rId14" o:title=""/>
                </v:shape>
                <v:shape id="Picture 23" o:spid="_x0000_s1031" type="#_x0000_t75" style="position:absolute;left:9818;top:1736;width:415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32" type="#_x0000_t202" style="position:absolute;left:6386;top:358;width:4272;height:5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F021C3" w:rsidRDefault="00F021C3">
                        <w:pPr>
                          <w:rPr>
                            <w:sz w:val="21"/>
                          </w:rPr>
                        </w:pPr>
                      </w:p>
                      <w:p w:rsidR="00F021C3" w:rsidRDefault="00F021C3">
                        <w:pPr>
                          <w:tabs>
                            <w:tab w:val="left" w:pos="3047"/>
                          </w:tabs>
                          <w:spacing w:before="1"/>
                          <w:ind w:left="19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shd w:val="clear" w:color="auto" w:fill="FF000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21"/>
                            <w:shd w:val="clear" w:color="auto" w:fill="FF000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hd w:val="clear" w:color="auto" w:fill="FF0000"/>
                          </w:rPr>
                          <w:t>Schauen</w:t>
                        </w:r>
                        <w:r>
                          <w:rPr>
                            <w:b/>
                            <w:color w:val="FFFFFF"/>
                            <w:shd w:val="clear" w:color="auto" w:fill="FF0000"/>
                          </w:rPr>
                          <w:tab/>
                        </w:r>
                      </w:p>
                      <w:p w:rsidR="00F021C3" w:rsidRDefault="00F021C3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33"/>
                          </w:tabs>
                          <w:spacing w:before="69"/>
                          <w:ind w:hanging="242"/>
                        </w:pPr>
                        <w:r>
                          <w:t>Was ist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passiert?</w:t>
                        </w:r>
                      </w:p>
                      <w:p w:rsidR="00F021C3" w:rsidRDefault="00F021C3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33"/>
                          </w:tabs>
                          <w:spacing w:before="11"/>
                          <w:ind w:hanging="242"/>
                        </w:pPr>
                        <w:r>
                          <w:t>Wer ist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beteiligt?</w:t>
                        </w:r>
                      </w:p>
                      <w:p w:rsidR="00F021C3" w:rsidRDefault="00F021C3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33"/>
                          </w:tabs>
                          <w:spacing w:before="11"/>
                          <w:ind w:hanging="242"/>
                        </w:pPr>
                        <w:r>
                          <w:t>Wer ist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betroffen?</w:t>
                        </w:r>
                      </w:p>
                      <w:p w:rsidR="00F021C3" w:rsidRDefault="00F021C3">
                        <w:pPr>
                          <w:tabs>
                            <w:tab w:val="left" w:pos="3067"/>
                          </w:tabs>
                          <w:spacing w:before="66"/>
                          <w:ind w:left="199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7E7E7E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b/>
                            <w:color w:val="7E7E7E"/>
                            <w:spacing w:val="29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b/>
                            <w:color w:val="7E7E7E"/>
                            <w:shd w:val="clear" w:color="auto" w:fill="FFFF00"/>
                          </w:rPr>
                          <w:t>Denken</w:t>
                        </w:r>
                        <w:r>
                          <w:rPr>
                            <w:b/>
                            <w:color w:val="7E7E7E"/>
                            <w:shd w:val="clear" w:color="auto" w:fill="FFFF00"/>
                          </w:rPr>
                          <w:tab/>
                        </w:r>
                      </w:p>
                      <w:p w:rsidR="00F021C3" w:rsidRDefault="00F021C3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36"/>
                          </w:tabs>
                          <w:spacing w:before="76"/>
                          <w:ind w:left="535" w:hanging="245"/>
                        </w:pPr>
                        <w:r>
                          <w:t>Gefahr für</w:t>
                        </w:r>
                        <w:r>
                          <w:rPr>
                            <w:spacing w:val="-18"/>
                          </w:rPr>
                          <w:t xml:space="preserve"> </w:t>
                        </w:r>
                        <w:r>
                          <w:t>mich?</w:t>
                        </w:r>
                      </w:p>
                      <w:p w:rsidR="00F021C3" w:rsidRDefault="00F021C3">
                        <w:pPr>
                          <w:spacing w:before="11"/>
                          <w:ind w:left="532"/>
                        </w:pPr>
                        <w:r>
                          <w:t>Explosion, Rauch, Brand, Strom, etc.</w:t>
                        </w:r>
                      </w:p>
                      <w:p w:rsidR="00F021C3" w:rsidRDefault="00F021C3">
                        <w:pPr>
                          <w:tabs>
                            <w:tab w:val="left" w:pos="3067"/>
                          </w:tabs>
                          <w:spacing w:before="160"/>
                          <w:ind w:left="199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shd w:val="clear" w:color="auto" w:fill="92D05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29"/>
                            <w:shd w:val="clear" w:color="auto" w:fill="92D05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hd w:val="clear" w:color="auto" w:fill="92D050"/>
                          </w:rPr>
                          <w:t>Handeln</w:t>
                        </w:r>
                        <w:r>
                          <w:rPr>
                            <w:b/>
                            <w:color w:val="FFFFFF"/>
                            <w:shd w:val="clear" w:color="auto" w:fill="92D050"/>
                          </w:rPr>
                          <w:tab/>
                        </w:r>
                      </w:p>
                      <w:p w:rsidR="00F021C3" w:rsidRDefault="00F021C3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36"/>
                          </w:tabs>
                          <w:spacing w:before="102"/>
                          <w:ind w:left="535" w:hanging="245"/>
                        </w:pPr>
                        <w:r>
                          <w:t>mich selber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schützen</w:t>
                        </w:r>
                      </w:p>
                      <w:p w:rsidR="00F021C3" w:rsidRDefault="00F021C3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36"/>
                          </w:tabs>
                          <w:spacing w:before="11" w:line="249" w:lineRule="auto"/>
                          <w:ind w:right="79" w:hanging="242"/>
                        </w:pPr>
                        <w:r>
                          <w:t>Verunfallte aus dem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Gefahrenbereich bringen</w:t>
                        </w:r>
                      </w:p>
                      <w:p w:rsidR="00F021C3" w:rsidRDefault="00F021C3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36"/>
                          </w:tabs>
                          <w:spacing w:before="2" w:line="249" w:lineRule="auto"/>
                          <w:ind w:right="205" w:hanging="242"/>
                        </w:pPr>
                        <w:r>
                          <w:t>Sanität 144 bei Verletzungen und akuten Gesundheitsproblemen (z.B. Atem- Kreislaufstillstand)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alarmieren</w:t>
                        </w:r>
                      </w:p>
                      <w:p w:rsidR="00F021C3" w:rsidRDefault="00F021C3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36"/>
                          </w:tabs>
                          <w:spacing w:before="3" w:line="249" w:lineRule="auto"/>
                          <w:ind w:right="346" w:hanging="242"/>
                        </w:pPr>
                        <w:r>
                          <w:t>Feuerwehr 118 bei Brand (-gefahr) alarmieren</w:t>
                        </w:r>
                      </w:p>
                      <w:p w:rsidR="00F021C3" w:rsidRDefault="00F021C3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36"/>
                          </w:tabs>
                          <w:spacing w:before="2"/>
                          <w:ind w:left="535" w:hanging="245"/>
                        </w:pPr>
                        <w:r>
                          <w:t>Erste Hilfe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leisten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250F3">
        <w:rPr>
          <w:noProof/>
          <w:lang w:bidi="ar-SA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3276600</wp:posOffset>
            </wp:positionH>
            <wp:positionV relativeFrom="paragraph">
              <wp:posOffset>1539974</wp:posOffset>
            </wp:positionV>
            <wp:extent cx="501400" cy="502920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40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50F3">
        <w:rPr>
          <w:noProof/>
          <w:lang w:bidi="ar-SA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3313176</wp:posOffset>
            </wp:positionH>
            <wp:positionV relativeFrom="paragraph">
              <wp:posOffset>992858</wp:posOffset>
            </wp:positionV>
            <wp:extent cx="467799" cy="466344"/>
            <wp:effectExtent l="0" t="0" r="0" b="0"/>
            <wp:wrapNone/>
            <wp:docPr id="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799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50F3">
        <w:rPr>
          <w:noProof/>
          <w:lang w:bidi="ar-S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3311652</wp:posOffset>
            </wp:positionH>
            <wp:positionV relativeFrom="paragraph">
              <wp:posOffset>445742</wp:posOffset>
            </wp:positionV>
            <wp:extent cx="466286" cy="466344"/>
            <wp:effectExtent l="0" t="0" r="0" b="0"/>
            <wp:wrapNone/>
            <wp:docPr id="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286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50F3">
        <w:rPr>
          <w:color w:val="252525"/>
          <w:sz w:val="32"/>
        </w:rPr>
        <w:t>Alarmieren</w:t>
      </w:r>
    </w:p>
    <w:p w:rsidR="00D31D20" w:rsidRDefault="00D31D20">
      <w:pPr>
        <w:pStyle w:val="Textkrper"/>
        <w:spacing w:before="8"/>
        <w:rPr>
          <w:sz w:val="6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010"/>
        <w:gridCol w:w="3462"/>
      </w:tblGrid>
      <w:tr w:rsidR="00D31D20">
        <w:trPr>
          <w:trHeight w:val="556"/>
        </w:trPr>
        <w:tc>
          <w:tcPr>
            <w:tcW w:w="1010" w:type="dxa"/>
          </w:tcPr>
          <w:p w:rsidR="00D31D20" w:rsidRDefault="000250F3">
            <w:pPr>
              <w:pStyle w:val="TableParagraph"/>
              <w:spacing w:before="0" w:line="536" w:lineRule="exact"/>
              <w:rPr>
                <w:b/>
                <w:sz w:val="48"/>
              </w:rPr>
            </w:pPr>
            <w:r>
              <w:rPr>
                <w:b/>
                <w:color w:val="FF0000"/>
                <w:sz w:val="48"/>
              </w:rPr>
              <w:t>144</w:t>
            </w:r>
          </w:p>
        </w:tc>
        <w:tc>
          <w:tcPr>
            <w:tcW w:w="3462" w:type="dxa"/>
          </w:tcPr>
          <w:p w:rsidR="00D31D20" w:rsidRDefault="000250F3">
            <w:pPr>
              <w:pStyle w:val="TableParagraph"/>
              <w:spacing w:before="0" w:line="536" w:lineRule="exact"/>
              <w:ind w:left="160"/>
              <w:rPr>
                <w:sz w:val="48"/>
              </w:rPr>
            </w:pPr>
            <w:r>
              <w:rPr>
                <w:color w:val="252525"/>
                <w:sz w:val="48"/>
              </w:rPr>
              <w:t>Sanität</w:t>
            </w:r>
          </w:p>
        </w:tc>
      </w:tr>
      <w:tr w:rsidR="00D31D20">
        <w:trPr>
          <w:trHeight w:val="575"/>
        </w:trPr>
        <w:tc>
          <w:tcPr>
            <w:tcW w:w="1010" w:type="dxa"/>
          </w:tcPr>
          <w:p w:rsidR="00D31D20" w:rsidRDefault="000250F3">
            <w:pPr>
              <w:pStyle w:val="TableParagraph"/>
              <w:rPr>
                <w:b/>
                <w:sz w:val="48"/>
              </w:rPr>
            </w:pPr>
            <w:r>
              <w:rPr>
                <w:b/>
                <w:color w:val="FF0000"/>
                <w:sz w:val="48"/>
              </w:rPr>
              <w:t>118</w:t>
            </w:r>
          </w:p>
        </w:tc>
        <w:tc>
          <w:tcPr>
            <w:tcW w:w="3462" w:type="dxa"/>
          </w:tcPr>
          <w:p w:rsidR="00D31D20" w:rsidRDefault="000250F3">
            <w:pPr>
              <w:pStyle w:val="TableParagraph"/>
              <w:ind w:left="160"/>
              <w:rPr>
                <w:sz w:val="48"/>
              </w:rPr>
            </w:pPr>
            <w:r>
              <w:rPr>
                <w:color w:val="252525"/>
                <w:sz w:val="48"/>
              </w:rPr>
              <w:t>Feuerwehr</w:t>
            </w:r>
          </w:p>
        </w:tc>
      </w:tr>
      <w:tr w:rsidR="00D31D20">
        <w:trPr>
          <w:trHeight w:val="575"/>
        </w:trPr>
        <w:tc>
          <w:tcPr>
            <w:tcW w:w="1010" w:type="dxa"/>
          </w:tcPr>
          <w:p w:rsidR="00D31D20" w:rsidRDefault="000250F3">
            <w:pPr>
              <w:pStyle w:val="TableParagraph"/>
              <w:spacing w:line="552" w:lineRule="exact"/>
              <w:rPr>
                <w:b/>
                <w:sz w:val="48"/>
              </w:rPr>
            </w:pPr>
            <w:r>
              <w:rPr>
                <w:b/>
                <w:color w:val="FF0000"/>
                <w:sz w:val="48"/>
              </w:rPr>
              <w:t>117</w:t>
            </w:r>
          </w:p>
        </w:tc>
        <w:tc>
          <w:tcPr>
            <w:tcW w:w="3462" w:type="dxa"/>
          </w:tcPr>
          <w:p w:rsidR="00D31D20" w:rsidRDefault="000250F3">
            <w:pPr>
              <w:pStyle w:val="TableParagraph"/>
              <w:spacing w:line="552" w:lineRule="exact"/>
              <w:ind w:left="160"/>
              <w:rPr>
                <w:sz w:val="48"/>
              </w:rPr>
            </w:pPr>
            <w:r>
              <w:rPr>
                <w:color w:val="252525"/>
                <w:sz w:val="48"/>
              </w:rPr>
              <w:t>Polizei</w:t>
            </w:r>
          </w:p>
        </w:tc>
      </w:tr>
      <w:tr w:rsidR="00D31D20">
        <w:trPr>
          <w:trHeight w:val="576"/>
        </w:trPr>
        <w:tc>
          <w:tcPr>
            <w:tcW w:w="1010" w:type="dxa"/>
          </w:tcPr>
          <w:p w:rsidR="00D31D20" w:rsidRDefault="000250F3">
            <w:pPr>
              <w:pStyle w:val="TableParagraph"/>
              <w:rPr>
                <w:b/>
                <w:sz w:val="48"/>
              </w:rPr>
            </w:pPr>
            <w:r>
              <w:rPr>
                <w:b/>
                <w:color w:val="FF0000"/>
                <w:sz w:val="48"/>
              </w:rPr>
              <w:t>112</w:t>
            </w:r>
          </w:p>
        </w:tc>
        <w:tc>
          <w:tcPr>
            <w:tcW w:w="3462" w:type="dxa"/>
          </w:tcPr>
          <w:p w:rsidR="00D31D20" w:rsidRDefault="000250F3">
            <w:pPr>
              <w:pStyle w:val="TableParagraph"/>
              <w:ind w:left="216"/>
              <w:rPr>
                <w:sz w:val="48"/>
              </w:rPr>
            </w:pPr>
            <w:r>
              <w:rPr>
                <w:color w:val="252525"/>
                <w:sz w:val="48"/>
              </w:rPr>
              <w:t>Euronotruf</w:t>
            </w:r>
          </w:p>
        </w:tc>
      </w:tr>
      <w:tr w:rsidR="00D31D20">
        <w:trPr>
          <w:trHeight w:val="556"/>
        </w:trPr>
        <w:tc>
          <w:tcPr>
            <w:tcW w:w="1010" w:type="dxa"/>
          </w:tcPr>
          <w:p w:rsidR="00D31D20" w:rsidRDefault="000250F3">
            <w:pPr>
              <w:pStyle w:val="TableParagraph"/>
              <w:spacing w:line="532" w:lineRule="exact"/>
              <w:rPr>
                <w:b/>
                <w:sz w:val="48"/>
              </w:rPr>
            </w:pPr>
            <w:r>
              <w:rPr>
                <w:b/>
                <w:color w:val="FF0000"/>
                <w:sz w:val="48"/>
              </w:rPr>
              <w:t>145</w:t>
            </w:r>
          </w:p>
        </w:tc>
        <w:tc>
          <w:tcPr>
            <w:tcW w:w="3462" w:type="dxa"/>
          </w:tcPr>
          <w:p w:rsidR="00D31D20" w:rsidRPr="008A0940" w:rsidRDefault="000250F3" w:rsidP="008A0940">
            <w:pPr>
              <w:pStyle w:val="TableParagraph"/>
              <w:spacing w:line="532" w:lineRule="exact"/>
              <w:ind w:left="160"/>
              <w:rPr>
                <w:sz w:val="44"/>
                <w:szCs w:val="44"/>
              </w:rPr>
            </w:pPr>
            <w:r w:rsidRPr="008A0940">
              <w:rPr>
                <w:color w:val="252525"/>
                <w:spacing w:val="-18"/>
                <w:sz w:val="44"/>
                <w:szCs w:val="44"/>
              </w:rPr>
              <w:t xml:space="preserve">Tox </w:t>
            </w:r>
            <w:r w:rsidRPr="008A0940">
              <w:rPr>
                <w:color w:val="252525"/>
                <w:sz w:val="44"/>
                <w:szCs w:val="44"/>
              </w:rPr>
              <w:t xml:space="preserve">Info </w:t>
            </w:r>
            <w:r w:rsidR="001B664A">
              <w:rPr>
                <w:color w:val="252525"/>
                <w:sz w:val="44"/>
                <w:szCs w:val="44"/>
              </w:rPr>
              <w:t>Suisse</w:t>
            </w:r>
          </w:p>
        </w:tc>
      </w:tr>
    </w:tbl>
    <w:p w:rsidR="00D31D20" w:rsidRDefault="00F833D7">
      <w:pPr>
        <w:pStyle w:val="Textkrper"/>
        <w:spacing w:before="2"/>
        <w:rPr>
          <w:sz w:val="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1501140</wp:posOffset>
                </wp:positionV>
                <wp:extent cx="2710180" cy="4906010"/>
                <wp:effectExtent l="0" t="0" r="13970" b="8890"/>
                <wp:wrapNone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0180" cy="4906010"/>
                          <a:chOff x="6391" y="-959"/>
                          <a:chExt cx="4268" cy="7726"/>
                        </a:xfrm>
                      </wpg:grpSpPr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93" y="-959"/>
                            <a:ext cx="736" cy="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91" y="-215"/>
                            <a:ext cx="4268" cy="6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52" y="-952"/>
                            <a:ext cx="732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391" y="-959"/>
                            <a:ext cx="4268" cy="7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21C3" w:rsidRPr="00ED5A32" w:rsidRDefault="00F021C3">
                              <w:pPr>
                                <w:spacing w:before="73"/>
                                <w:ind w:left="1674"/>
                                <w:rPr>
                                  <w:lang w:val="en-GB"/>
                                </w:rPr>
                              </w:pPr>
                              <w:r w:rsidRPr="00ED5A32">
                                <w:rPr>
                                  <w:color w:val="252525"/>
                                  <w:lang w:val="en-GB"/>
                                </w:rPr>
                                <w:t>Erste Hilfe</w:t>
                              </w:r>
                            </w:p>
                            <w:p w:rsidR="00F021C3" w:rsidRPr="00ED5A32" w:rsidRDefault="00F021C3">
                              <w:pPr>
                                <w:spacing w:before="11"/>
                                <w:ind w:left="1674"/>
                                <w:rPr>
                                  <w:lang w:val="en-GB"/>
                                </w:rPr>
                              </w:pPr>
                              <w:r w:rsidRPr="00ED5A32">
                                <w:rPr>
                                  <w:color w:val="252525"/>
                                  <w:lang w:val="en-GB"/>
                                </w:rPr>
                                <w:t>BLS (Basic Life Support)</w:t>
                              </w:r>
                            </w:p>
                            <w:p w:rsidR="00F021C3" w:rsidRPr="00ED5A32" w:rsidRDefault="00F021C3">
                              <w:pPr>
                                <w:spacing w:before="5"/>
                                <w:rPr>
                                  <w:sz w:val="20"/>
                                  <w:lang w:val="en-GB"/>
                                </w:rPr>
                              </w:pPr>
                            </w:p>
                            <w:p w:rsidR="00F021C3" w:rsidRDefault="00F021C3">
                              <w:pPr>
                                <w:spacing w:line="228" w:lineRule="exact"/>
                                <w:ind w:left="22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B92A12"/>
                                  <w:sz w:val="20"/>
                                </w:rPr>
                                <w:t>Reglose Person:</w:t>
                              </w:r>
                            </w:p>
                            <w:p w:rsidR="00F021C3" w:rsidRDefault="00F021C3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92"/>
                                </w:tabs>
                                <w:spacing w:line="247" w:lineRule="auto"/>
                                <w:ind w:right="161"/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Schnelle Umgebungskontrolle ob sicher (u.a. bezüglich Intoxikationen und</w:t>
                              </w:r>
                              <w:r>
                                <w:rPr>
                                  <w:spacing w:val="-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Strom)</w:t>
                              </w:r>
                            </w:p>
                            <w:p w:rsidR="00F021C3" w:rsidRDefault="00F021C3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92"/>
                                </w:tabs>
                                <w:spacing w:line="247" w:lineRule="auto"/>
                                <w:ind w:right="174"/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Bewusstseinskontrolle, Person laut ansprechen, sanft an Schultern</w:t>
                              </w:r>
                              <w:r>
                                <w:rPr>
                                  <w:spacing w:val="-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schütteln</w:t>
                              </w:r>
                            </w:p>
                            <w:p w:rsidR="00F021C3" w:rsidRDefault="00F021C3">
                              <w:pPr>
                                <w:spacing w:before="3"/>
                                <w:rPr>
                                  <w:sz w:val="20"/>
                                </w:rPr>
                              </w:pPr>
                            </w:p>
                            <w:p w:rsidR="00F021C3" w:rsidRDefault="00F021C3">
                              <w:pPr>
                                <w:ind w:left="22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B92A12"/>
                                  <w:sz w:val="20"/>
                                </w:rPr>
                                <w:t>Bewusstlosigkeit:</w:t>
                              </w:r>
                            </w:p>
                            <w:p w:rsidR="00F021C3" w:rsidRDefault="00F021C3">
                              <w:pPr>
                                <w:spacing w:before="10" w:line="228" w:lineRule="exact"/>
                                <w:ind w:left="22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Auf Atmung achten. Person atmet:</w:t>
                              </w:r>
                            </w:p>
                            <w:p w:rsidR="00F021C3" w:rsidRDefault="00F021C3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92"/>
                                </w:tabs>
                                <w:spacing w:line="243" w:lineRule="exact"/>
                                <w:rPr>
                                  <w:rFonts w:ascii="Symbol"/>
                                  <w:color w:val="252525"/>
                                  <w:sz w:val="20"/>
                                </w:rPr>
                              </w:pPr>
                              <w:r>
                                <w:rPr>
                                  <w:color w:val="252525"/>
                                  <w:sz w:val="20"/>
                                </w:rPr>
                                <w:t>Seitenlagerung, Patient</w:t>
                              </w:r>
                              <w:r>
                                <w:rPr>
                                  <w:color w:val="252525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52525"/>
                                  <w:sz w:val="20"/>
                                </w:rPr>
                                <w:t>beobachten</w:t>
                              </w:r>
                            </w:p>
                            <w:p w:rsidR="00F021C3" w:rsidRDefault="00F021C3">
                              <w:pPr>
                                <w:spacing w:before="7"/>
                                <w:rPr>
                                  <w:sz w:val="21"/>
                                </w:rPr>
                              </w:pPr>
                            </w:p>
                            <w:p w:rsidR="00F021C3" w:rsidRDefault="00F021C3">
                              <w:pPr>
                                <w:spacing w:line="228" w:lineRule="exact"/>
                                <w:ind w:left="22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B92A12"/>
                                  <w:sz w:val="20"/>
                                </w:rPr>
                                <w:t>Person atmet nicht oder abnormal:</w:t>
                              </w:r>
                            </w:p>
                            <w:p w:rsidR="00F021C3" w:rsidRDefault="00F021C3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92"/>
                                </w:tabs>
                                <w:spacing w:line="247" w:lineRule="auto"/>
                                <w:ind w:right="332"/>
                                <w:rPr>
                                  <w:rFonts w:ascii="Symbol"/>
                                  <w:color w:val="252525"/>
                                  <w:sz w:val="20"/>
                                </w:rPr>
                              </w:pPr>
                              <w:r>
                                <w:rPr>
                                  <w:color w:val="252525"/>
                                  <w:sz w:val="20"/>
                                </w:rPr>
                                <w:t>Nach Hilfe rufen, Alarmierung Tel.</w:t>
                              </w:r>
                              <w:r>
                                <w:rPr>
                                  <w:color w:val="252525"/>
                                  <w:spacing w:val="-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52525"/>
                                  <w:sz w:val="20"/>
                                </w:rPr>
                                <w:t>144, wenn vorhanden Defibrillator</w:t>
                              </w:r>
                              <w:r>
                                <w:rPr>
                                  <w:color w:val="252525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52525"/>
                                  <w:sz w:val="20"/>
                                </w:rPr>
                                <w:t>holen</w:t>
                              </w:r>
                            </w:p>
                            <w:p w:rsidR="00F021C3" w:rsidRDefault="00F021C3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92"/>
                                </w:tabs>
                                <w:spacing w:line="236" w:lineRule="exact"/>
                                <w:rPr>
                                  <w:rFonts w:ascii="Symbol"/>
                                  <w:color w:val="252525"/>
                                  <w:sz w:val="20"/>
                                </w:rPr>
                              </w:pPr>
                              <w:r>
                                <w:rPr>
                                  <w:color w:val="252525"/>
                                  <w:sz w:val="20"/>
                                </w:rPr>
                                <w:t>Herzmassage</w:t>
                              </w:r>
                              <w:r>
                                <w:rPr>
                                  <w:color w:val="252525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52525"/>
                                  <w:sz w:val="20"/>
                                </w:rPr>
                                <w:t>einleiten:</w:t>
                              </w:r>
                            </w:p>
                            <w:p w:rsidR="00F021C3" w:rsidRDefault="00F021C3">
                              <w:pPr>
                                <w:spacing w:before="7" w:line="249" w:lineRule="auto"/>
                                <w:ind w:left="492" w:right="39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52525"/>
                                  <w:sz w:val="20"/>
                                </w:rPr>
                                <w:t>30 Thoraxkompressionen gefolgt von 2 Beatmungsstössen</w:t>
                              </w:r>
                            </w:p>
                            <w:p w:rsidR="00F021C3" w:rsidRDefault="00F021C3">
                              <w:pPr>
                                <w:spacing w:before="2"/>
                                <w:ind w:left="49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52525"/>
                                  <w:sz w:val="20"/>
                                  <w:u w:val="single" w:color="252525"/>
                                </w:rPr>
                                <w:t>oder</w:t>
                              </w:r>
                            </w:p>
                            <w:p w:rsidR="00F021C3" w:rsidRDefault="00F021C3">
                              <w:pPr>
                                <w:spacing w:before="10" w:line="249" w:lineRule="auto"/>
                                <w:ind w:left="492" w:right="39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52525"/>
                                  <w:sz w:val="20"/>
                                </w:rPr>
                                <w:t>100-120 Thoraxkompressionen pro Minute ohne Beatmung</w:t>
                              </w:r>
                            </w:p>
                            <w:p w:rsidR="00F021C3" w:rsidRDefault="00F021C3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92"/>
                                </w:tabs>
                                <w:spacing w:line="23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52525"/>
                                  <w:sz w:val="20"/>
                                </w:rPr>
                                <w:t>Bei Einsatz des Defibrillators</w:t>
                              </w:r>
                              <w:r>
                                <w:rPr>
                                  <w:color w:val="252525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52525"/>
                                  <w:sz w:val="20"/>
                                </w:rPr>
                                <w:t>die</w:t>
                              </w:r>
                            </w:p>
                            <w:p w:rsidR="00F021C3" w:rsidRDefault="00F021C3">
                              <w:pPr>
                                <w:spacing w:before="8"/>
                                <w:ind w:left="49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52525"/>
                                  <w:sz w:val="20"/>
                                </w:rPr>
                                <w:t>Anweisungen des Gerätes befolgen</w:t>
                              </w:r>
                            </w:p>
                            <w:p w:rsidR="00F021C3" w:rsidRDefault="00F021C3">
                              <w:pPr>
                                <w:spacing w:before="9"/>
                                <w:rPr>
                                  <w:sz w:val="21"/>
                                </w:rPr>
                              </w:pPr>
                            </w:p>
                            <w:p w:rsidR="00F021C3" w:rsidRDefault="00F021C3">
                              <w:pPr>
                                <w:spacing w:line="228" w:lineRule="exact"/>
                                <w:ind w:left="22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B92A12"/>
                                  <w:sz w:val="20"/>
                                </w:rPr>
                                <w:t>Rettungsdienst einweisen:</w:t>
                              </w:r>
                            </w:p>
                            <w:p w:rsidR="00F021C3" w:rsidRDefault="00F021C3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92"/>
                                </w:tabs>
                                <w:spacing w:line="247" w:lineRule="auto"/>
                                <w:ind w:right="43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52525"/>
                                  <w:sz w:val="20"/>
                                </w:rPr>
                                <w:t>Sanität / Feuerwehr beim Eintreffen</w:t>
                              </w:r>
                              <w:r>
                                <w:rPr>
                                  <w:color w:val="252525"/>
                                  <w:spacing w:val="-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52525"/>
                                  <w:sz w:val="20"/>
                                </w:rPr>
                                <w:t>in Empfang nehmen und</w:t>
                              </w:r>
                              <w:r>
                                <w:rPr>
                                  <w:color w:val="252525"/>
                                  <w:spacing w:val="-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52525"/>
                                  <w:sz w:val="20"/>
                                </w:rPr>
                                <w:t>informieren</w:t>
                              </w:r>
                            </w:p>
                            <w:p w:rsidR="00F021C3" w:rsidRDefault="00F021C3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92"/>
                                </w:tabs>
                                <w:spacing w:line="23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52525"/>
                                  <w:sz w:val="20"/>
                                </w:rPr>
                                <w:t>zum Patienten begleiten</w:t>
                              </w:r>
                            </w:p>
                            <w:p w:rsidR="00F021C3" w:rsidRDefault="00F021C3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92"/>
                                </w:tabs>
                                <w:spacing w:line="247" w:lineRule="auto"/>
                                <w:ind w:right="81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52525"/>
                                  <w:sz w:val="20"/>
                                </w:rPr>
                                <w:t>am Unfallort bleiben oder</w:t>
                              </w:r>
                              <w:r>
                                <w:rPr>
                                  <w:color w:val="252525"/>
                                  <w:spacing w:val="-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52525"/>
                                  <w:sz w:val="20"/>
                                </w:rPr>
                                <w:t>Kontakt angeben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3" style="position:absolute;margin-left:162.2pt;margin-top:118.2pt;width:213.4pt;height:386.3pt;z-index:251657216;mso-position-horizontal:right;mso-position-horizontal-relative:margin" coordorigin="6391,-959" coordsize="4268,7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">
                <v:shape id="Picture 17" o:spid="_x0000_s1034" type="#_x0000_t75" style="position:absolute;left:6393;top:-959;width:736;height:7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">
                  <v:imagedata r:id="rId22" o:title=""/>
                </v:shape>
                <v:shape id="Picture 16" o:spid="_x0000_s1035" type="#_x0000_t75" style="position:absolute;left:6391;top:-215;width:4268;height:6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">
                  <v:imagedata r:id="rId23" o:title=""/>
                </v:shape>
                <v:shape id="Picture 15" o:spid="_x0000_s1036" type="#_x0000_t75" style="position:absolute;left:7152;top:-952;width:732;height: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">
                  <v:imagedata r:id="rId24" o:title=""/>
                </v:shape>
                <v:shape id="Text Box 14" o:spid="_x0000_s1037" type="#_x0000_t202" style="position:absolute;left:6391;top:-959;width:4268;height:7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F021C3" w:rsidRPr="00ED5A32" w:rsidRDefault="00F021C3">
                        <w:pPr>
                          <w:spacing w:before="73"/>
                          <w:ind w:left="1674"/>
                          <w:rPr>
                            <w:lang w:val="en-GB"/>
                          </w:rPr>
                        </w:pPr>
                        <w:r w:rsidRPr="00ED5A32">
                          <w:rPr>
                            <w:color w:val="252525"/>
                            <w:lang w:val="en-GB"/>
                          </w:rPr>
                          <w:t>Erste Hilfe</w:t>
                        </w:r>
                      </w:p>
                      <w:p w:rsidR="00F021C3" w:rsidRPr="00ED5A32" w:rsidRDefault="00F021C3">
                        <w:pPr>
                          <w:spacing w:before="11"/>
                          <w:ind w:left="1674"/>
                          <w:rPr>
                            <w:lang w:val="en-GB"/>
                          </w:rPr>
                        </w:pPr>
                        <w:r w:rsidRPr="00ED5A32">
                          <w:rPr>
                            <w:color w:val="252525"/>
                            <w:lang w:val="en-GB"/>
                          </w:rPr>
                          <w:t>BLS (Basic Life Support)</w:t>
                        </w:r>
                      </w:p>
                      <w:p w:rsidR="00F021C3" w:rsidRPr="00ED5A32" w:rsidRDefault="00F021C3">
                        <w:pPr>
                          <w:spacing w:before="5"/>
                          <w:rPr>
                            <w:sz w:val="20"/>
                            <w:lang w:val="en-GB"/>
                          </w:rPr>
                        </w:pPr>
                      </w:p>
                      <w:p w:rsidR="00F021C3" w:rsidRDefault="00F021C3">
                        <w:pPr>
                          <w:spacing w:line="228" w:lineRule="exact"/>
                          <w:ind w:left="2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B92A12"/>
                            <w:sz w:val="20"/>
                          </w:rPr>
                          <w:t>Reglose Person:</w:t>
                        </w:r>
                      </w:p>
                      <w:p w:rsidR="00F021C3" w:rsidRDefault="00F021C3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92"/>
                          </w:tabs>
                          <w:spacing w:line="247" w:lineRule="auto"/>
                          <w:ind w:right="161"/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Schnelle Umgebungskontrolle ob sicher (u.a. bezüglich Intoxikationen und</w:t>
                        </w:r>
                        <w:r>
                          <w:rPr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Strom)</w:t>
                        </w:r>
                      </w:p>
                      <w:p w:rsidR="00F021C3" w:rsidRDefault="00F021C3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92"/>
                          </w:tabs>
                          <w:spacing w:line="247" w:lineRule="auto"/>
                          <w:ind w:right="174"/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Bewusstseinskontrolle, Person laut ansprechen, sanft an Schultern</w:t>
                        </w:r>
                        <w:r>
                          <w:rPr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schütteln</w:t>
                        </w:r>
                      </w:p>
                      <w:p w:rsidR="00F021C3" w:rsidRDefault="00F021C3">
                        <w:pPr>
                          <w:spacing w:before="3"/>
                          <w:rPr>
                            <w:sz w:val="20"/>
                          </w:rPr>
                        </w:pPr>
                      </w:p>
                      <w:p w:rsidR="00F021C3" w:rsidRDefault="00F021C3">
                        <w:pPr>
                          <w:ind w:left="2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B92A12"/>
                            <w:sz w:val="20"/>
                          </w:rPr>
                          <w:t>Bewusstlosigkeit:</w:t>
                        </w:r>
                      </w:p>
                      <w:p w:rsidR="00F021C3" w:rsidRDefault="00F021C3">
                        <w:pPr>
                          <w:spacing w:before="10" w:line="228" w:lineRule="exact"/>
                          <w:ind w:left="2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Auf Atmung achten. Person atmet:</w:t>
                        </w:r>
                      </w:p>
                      <w:p w:rsidR="00F021C3" w:rsidRDefault="00F021C3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92"/>
                          </w:tabs>
                          <w:spacing w:line="243" w:lineRule="exact"/>
                          <w:rPr>
                            <w:rFonts w:ascii="Symbol"/>
                            <w:color w:val="252525"/>
                            <w:sz w:val="20"/>
                          </w:rPr>
                        </w:pPr>
                        <w:r>
                          <w:rPr>
                            <w:color w:val="252525"/>
                            <w:sz w:val="20"/>
                          </w:rPr>
                          <w:t>Seitenlagerung, Patient</w:t>
                        </w:r>
                        <w:r>
                          <w:rPr>
                            <w:color w:val="252525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20"/>
                          </w:rPr>
                          <w:t>beobachten</w:t>
                        </w:r>
                      </w:p>
                      <w:p w:rsidR="00F021C3" w:rsidRDefault="00F021C3">
                        <w:pPr>
                          <w:spacing w:before="7"/>
                          <w:rPr>
                            <w:sz w:val="21"/>
                          </w:rPr>
                        </w:pPr>
                      </w:p>
                      <w:p w:rsidR="00F021C3" w:rsidRDefault="00F021C3">
                        <w:pPr>
                          <w:spacing w:line="228" w:lineRule="exact"/>
                          <w:ind w:left="2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B92A12"/>
                            <w:sz w:val="20"/>
                          </w:rPr>
                          <w:t>Person atmet nicht oder abnormal:</w:t>
                        </w:r>
                      </w:p>
                      <w:p w:rsidR="00F021C3" w:rsidRDefault="00F021C3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92"/>
                          </w:tabs>
                          <w:spacing w:line="247" w:lineRule="auto"/>
                          <w:ind w:right="332"/>
                          <w:rPr>
                            <w:rFonts w:ascii="Symbol"/>
                            <w:color w:val="252525"/>
                            <w:sz w:val="20"/>
                          </w:rPr>
                        </w:pPr>
                        <w:r>
                          <w:rPr>
                            <w:color w:val="252525"/>
                            <w:sz w:val="20"/>
                          </w:rPr>
                          <w:t>Nach Hilfe rufen, Alarmierung Tel.</w:t>
                        </w:r>
                        <w:r>
                          <w:rPr>
                            <w:color w:val="252525"/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20"/>
                          </w:rPr>
                          <w:t>144, wenn vorhanden Defibrillator</w:t>
                        </w:r>
                        <w:r>
                          <w:rPr>
                            <w:color w:val="252525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20"/>
                          </w:rPr>
                          <w:t>holen</w:t>
                        </w:r>
                      </w:p>
                      <w:p w:rsidR="00F021C3" w:rsidRDefault="00F021C3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92"/>
                          </w:tabs>
                          <w:spacing w:line="236" w:lineRule="exact"/>
                          <w:rPr>
                            <w:rFonts w:ascii="Symbol"/>
                            <w:color w:val="252525"/>
                            <w:sz w:val="20"/>
                          </w:rPr>
                        </w:pPr>
                        <w:r>
                          <w:rPr>
                            <w:color w:val="252525"/>
                            <w:sz w:val="20"/>
                          </w:rPr>
                          <w:t>Herzmassage</w:t>
                        </w:r>
                        <w:r>
                          <w:rPr>
                            <w:color w:val="252525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20"/>
                          </w:rPr>
                          <w:t>einleiten:</w:t>
                        </w:r>
                      </w:p>
                      <w:p w:rsidR="00F021C3" w:rsidRDefault="00F021C3">
                        <w:pPr>
                          <w:spacing w:before="7" w:line="249" w:lineRule="auto"/>
                          <w:ind w:left="492" w:right="393"/>
                          <w:rPr>
                            <w:sz w:val="20"/>
                          </w:rPr>
                        </w:pPr>
                        <w:r>
                          <w:rPr>
                            <w:color w:val="252525"/>
                            <w:sz w:val="20"/>
                          </w:rPr>
                          <w:t>30 Thoraxkompressionen gefolgt von 2 Beatmungsstössen</w:t>
                        </w:r>
                      </w:p>
                      <w:p w:rsidR="00F021C3" w:rsidRDefault="00F021C3">
                        <w:pPr>
                          <w:spacing w:before="2"/>
                          <w:ind w:left="492"/>
                          <w:rPr>
                            <w:sz w:val="20"/>
                          </w:rPr>
                        </w:pPr>
                        <w:r>
                          <w:rPr>
                            <w:color w:val="252525"/>
                            <w:sz w:val="20"/>
                            <w:u w:val="single" w:color="252525"/>
                          </w:rPr>
                          <w:t>oder</w:t>
                        </w:r>
                      </w:p>
                      <w:p w:rsidR="00F021C3" w:rsidRDefault="00F021C3">
                        <w:pPr>
                          <w:spacing w:before="10" w:line="249" w:lineRule="auto"/>
                          <w:ind w:left="492" w:right="393"/>
                          <w:rPr>
                            <w:sz w:val="20"/>
                          </w:rPr>
                        </w:pPr>
                        <w:r>
                          <w:rPr>
                            <w:color w:val="252525"/>
                            <w:sz w:val="20"/>
                          </w:rPr>
                          <w:t>100-120 Thoraxkompressionen pro Minute ohne Beatmung</w:t>
                        </w:r>
                      </w:p>
                      <w:p w:rsidR="00F021C3" w:rsidRDefault="00F021C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92"/>
                          </w:tabs>
                          <w:spacing w:line="23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52525"/>
                            <w:sz w:val="20"/>
                          </w:rPr>
                          <w:t>Bei Einsatz des Defibrillators</w:t>
                        </w:r>
                        <w:r>
                          <w:rPr>
                            <w:color w:val="252525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20"/>
                          </w:rPr>
                          <w:t>die</w:t>
                        </w:r>
                      </w:p>
                      <w:p w:rsidR="00F021C3" w:rsidRDefault="00F021C3">
                        <w:pPr>
                          <w:spacing w:before="8"/>
                          <w:ind w:left="492"/>
                          <w:rPr>
                            <w:sz w:val="20"/>
                          </w:rPr>
                        </w:pPr>
                        <w:r>
                          <w:rPr>
                            <w:color w:val="252525"/>
                            <w:sz w:val="20"/>
                          </w:rPr>
                          <w:t>Anweisungen des Gerätes befolgen</w:t>
                        </w:r>
                      </w:p>
                      <w:p w:rsidR="00F021C3" w:rsidRDefault="00F021C3">
                        <w:pPr>
                          <w:spacing w:before="9"/>
                          <w:rPr>
                            <w:sz w:val="21"/>
                          </w:rPr>
                        </w:pPr>
                      </w:p>
                      <w:p w:rsidR="00F021C3" w:rsidRDefault="00F021C3">
                        <w:pPr>
                          <w:spacing w:line="228" w:lineRule="exact"/>
                          <w:ind w:left="2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B92A12"/>
                            <w:sz w:val="20"/>
                          </w:rPr>
                          <w:t>Rettungsdienst einweisen:</w:t>
                        </w:r>
                      </w:p>
                      <w:p w:rsidR="00F021C3" w:rsidRDefault="00F021C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92"/>
                          </w:tabs>
                          <w:spacing w:line="247" w:lineRule="auto"/>
                          <w:ind w:right="438"/>
                          <w:rPr>
                            <w:sz w:val="20"/>
                          </w:rPr>
                        </w:pPr>
                        <w:r>
                          <w:rPr>
                            <w:color w:val="252525"/>
                            <w:sz w:val="20"/>
                          </w:rPr>
                          <w:t>Sanität / Feuerwehr beim Eintreffen</w:t>
                        </w:r>
                        <w:r>
                          <w:rPr>
                            <w:color w:val="252525"/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20"/>
                          </w:rPr>
                          <w:t>in Empfang nehmen und</w:t>
                        </w:r>
                        <w:r>
                          <w:rPr>
                            <w:color w:val="252525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20"/>
                          </w:rPr>
                          <w:t>informieren</w:t>
                        </w:r>
                      </w:p>
                      <w:p w:rsidR="00F021C3" w:rsidRDefault="00F021C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92"/>
                          </w:tabs>
                          <w:spacing w:line="23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52525"/>
                            <w:sz w:val="20"/>
                          </w:rPr>
                          <w:t>zum Patienten begleiten</w:t>
                        </w:r>
                      </w:p>
                      <w:p w:rsidR="00F021C3" w:rsidRDefault="00F021C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92"/>
                          </w:tabs>
                          <w:spacing w:line="247" w:lineRule="auto"/>
                          <w:ind w:right="819"/>
                          <w:rPr>
                            <w:sz w:val="20"/>
                          </w:rPr>
                        </w:pPr>
                        <w:r>
                          <w:rPr>
                            <w:color w:val="252525"/>
                            <w:sz w:val="20"/>
                          </w:rPr>
                          <w:t>am Unfallort bleiben oder</w:t>
                        </w:r>
                        <w:r>
                          <w:rPr>
                            <w:color w:val="252525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20"/>
                          </w:rPr>
                          <w:t>Kontakt angeben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125CF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315595</wp:posOffset>
                </wp:positionH>
                <wp:positionV relativeFrom="paragraph">
                  <wp:posOffset>88265</wp:posOffset>
                </wp:positionV>
                <wp:extent cx="3505200" cy="1811020"/>
                <wp:effectExtent l="1270" t="0" r="0" b="1270"/>
                <wp:wrapTopAndBottom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0" cy="1811020"/>
                          <a:chOff x="497" y="139"/>
                          <a:chExt cx="5520" cy="2852"/>
                        </a:xfrm>
                      </wpg:grpSpPr>
                      <pic:pic xmlns:pic="http://schemas.openxmlformats.org/drawingml/2006/picture">
                        <pic:nvPicPr>
                          <pic:cNvPr id="2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6" y="138"/>
                            <a:ext cx="5520" cy="2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96" y="138"/>
                            <a:ext cx="5520" cy="2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21C3" w:rsidRDefault="00F021C3">
                              <w:pPr>
                                <w:spacing w:before="81" w:line="249" w:lineRule="auto"/>
                                <w:ind w:left="355" w:right="101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252525"/>
                                </w:rPr>
                                <w:t>Beantworten Sie alle Fragen der</w:t>
                              </w:r>
                              <w:r>
                                <w:rPr>
                                  <w:b/>
                                  <w:color w:val="252525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52525"/>
                                </w:rPr>
                                <w:t>Notruf- Zentrale und legen Sie nicht</w:t>
                              </w:r>
                              <w:r>
                                <w:rPr>
                                  <w:b/>
                                  <w:color w:val="252525"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52525"/>
                                </w:rPr>
                                <w:t>auf.</w:t>
                              </w:r>
                            </w:p>
                            <w:p w:rsidR="00F021C3" w:rsidRDefault="00F021C3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84"/>
                                </w:tabs>
                                <w:spacing w:before="2"/>
                                <w:ind w:hanging="242"/>
                              </w:pPr>
                              <w:r>
                                <w:rPr>
                                  <w:color w:val="252525"/>
                                </w:rPr>
                                <w:t>Wo ist der</w:t>
                              </w:r>
                              <w:r>
                                <w:rPr>
                                  <w:color w:val="252525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252525"/>
                                </w:rPr>
                                <w:t>Unfallort?</w:t>
                              </w:r>
                            </w:p>
                            <w:p w:rsidR="00F021C3" w:rsidRDefault="00F021C3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84"/>
                                </w:tabs>
                                <w:spacing w:before="11"/>
                                <w:ind w:hanging="242"/>
                              </w:pPr>
                              <w:r>
                                <w:rPr>
                                  <w:color w:val="252525"/>
                                </w:rPr>
                                <w:t>Wer spricht</w:t>
                              </w:r>
                              <w:r>
                                <w:rPr>
                                  <w:color w:val="252525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252525"/>
                                </w:rPr>
                                <w:t>(Name)?</w:t>
                              </w:r>
                            </w:p>
                            <w:p w:rsidR="00F021C3" w:rsidRDefault="00F021C3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84"/>
                                </w:tabs>
                                <w:spacing w:before="11"/>
                                <w:ind w:hanging="242"/>
                              </w:pPr>
                              <w:r>
                                <w:rPr>
                                  <w:color w:val="252525"/>
                                </w:rPr>
                                <w:t>Was ist</w:t>
                              </w:r>
                              <w:r>
                                <w:rPr>
                                  <w:color w:val="252525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252525"/>
                                </w:rPr>
                                <w:t>passiert?</w:t>
                              </w:r>
                            </w:p>
                            <w:p w:rsidR="00F021C3" w:rsidRDefault="00F021C3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84"/>
                                </w:tabs>
                                <w:spacing w:before="11"/>
                                <w:ind w:hanging="242"/>
                              </w:pPr>
                              <w:r>
                                <w:rPr>
                                  <w:color w:val="252525"/>
                                </w:rPr>
                                <w:t>Wann ist es</w:t>
                              </w:r>
                              <w:r>
                                <w:rPr>
                                  <w:color w:val="252525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252525"/>
                                </w:rPr>
                                <w:t>passiert?</w:t>
                              </w:r>
                            </w:p>
                            <w:p w:rsidR="00F021C3" w:rsidRDefault="00F021C3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84"/>
                                </w:tabs>
                                <w:spacing w:before="11"/>
                                <w:ind w:hanging="242"/>
                              </w:pPr>
                              <w:r>
                                <w:rPr>
                                  <w:color w:val="252525"/>
                                </w:rPr>
                                <w:t>Wie viele Personen sind</w:t>
                              </w:r>
                              <w:r>
                                <w:rPr>
                                  <w:color w:val="252525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252525"/>
                                </w:rPr>
                                <w:t>betroffen?</w:t>
                              </w:r>
                            </w:p>
                            <w:p w:rsidR="00F021C3" w:rsidRDefault="00F021C3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84"/>
                                </w:tabs>
                                <w:spacing w:before="11"/>
                                <w:ind w:hanging="242"/>
                              </w:pPr>
                              <w:r>
                                <w:rPr>
                                  <w:color w:val="252525"/>
                                </w:rPr>
                                <w:t>Weitere Gefahren, gefährliche</w:t>
                              </w:r>
                              <w:r>
                                <w:rPr>
                                  <w:color w:val="252525"/>
                                  <w:spacing w:val="-23"/>
                                </w:rPr>
                                <w:t xml:space="preserve"> </w:t>
                              </w:r>
                              <w:r>
                                <w:rPr>
                                  <w:color w:val="252525"/>
                                </w:rPr>
                                <w:t>Stoffe?</w:t>
                              </w:r>
                            </w:p>
                            <w:p w:rsidR="00F021C3" w:rsidRDefault="00F021C3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87"/>
                                </w:tabs>
                                <w:spacing w:before="11"/>
                                <w:ind w:left="886" w:hanging="245"/>
                              </w:pPr>
                              <w:r>
                                <w:rPr>
                                  <w:color w:val="252525"/>
                                </w:rPr>
                                <w:t>Meine</w:t>
                              </w:r>
                              <w:r>
                                <w:rPr>
                                  <w:color w:val="252525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252525"/>
                                </w:rPr>
                                <w:t>Rückrufnummer?</w:t>
                              </w:r>
                            </w:p>
                            <w:p w:rsidR="00F021C3" w:rsidRDefault="00F021C3">
                              <w:pPr>
                                <w:spacing w:before="11"/>
                                <w:ind w:left="35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252525"/>
                                </w:rPr>
                                <w:t>Die Notrufzentrale beendet das Gespräch!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8" style="position:absolute;margin-left:24.85pt;margin-top:6.95pt;width:276pt;height:142.6pt;z-index:-251656192;mso-wrap-distance-left:0;mso-wrap-distance-right:0;mso-position-horizontal-relative:page" coordorigin="497,139" coordsize="5520,28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">
                <v:shape id="Picture 20" o:spid="_x0000_s1039" type="#_x0000_t75" style="position:absolute;left:496;top:138;width:5520;height:2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">
                  <v:imagedata r:id="rId26" o:title=""/>
                </v:shape>
                <v:shape id="Text Box 19" o:spid="_x0000_s1040" type="#_x0000_t202" style="position:absolute;left:496;top:138;width:5520;height:2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F021C3" w:rsidRDefault="00F021C3">
                        <w:pPr>
                          <w:spacing w:before="81" w:line="249" w:lineRule="auto"/>
                          <w:ind w:left="355" w:right="1011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52525"/>
                          </w:rPr>
                          <w:t>Beantworten Sie alle Fragen der</w:t>
                        </w:r>
                        <w:r>
                          <w:rPr>
                            <w:b/>
                            <w:color w:val="252525"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color w:val="252525"/>
                          </w:rPr>
                          <w:t>Notruf- Zentrale und legen Sie nicht</w:t>
                        </w:r>
                        <w:r>
                          <w:rPr>
                            <w:b/>
                            <w:color w:val="252525"/>
                            <w:spacing w:val="-15"/>
                          </w:rPr>
                          <w:t xml:space="preserve"> </w:t>
                        </w:r>
                        <w:r>
                          <w:rPr>
                            <w:b/>
                            <w:color w:val="252525"/>
                          </w:rPr>
                          <w:t>auf.</w:t>
                        </w:r>
                      </w:p>
                      <w:p w:rsidR="00F021C3" w:rsidRDefault="00F021C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84"/>
                          </w:tabs>
                          <w:spacing w:before="2"/>
                          <w:ind w:hanging="242"/>
                        </w:pPr>
                        <w:r>
                          <w:rPr>
                            <w:color w:val="252525"/>
                          </w:rPr>
                          <w:t>Wo ist der</w:t>
                        </w:r>
                        <w:r>
                          <w:rPr>
                            <w:color w:val="252525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252525"/>
                          </w:rPr>
                          <w:t>Unfallort?</w:t>
                        </w:r>
                      </w:p>
                      <w:p w:rsidR="00F021C3" w:rsidRDefault="00F021C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84"/>
                          </w:tabs>
                          <w:spacing w:before="11"/>
                          <w:ind w:hanging="242"/>
                        </w:pPr>
                        <w:r>
                          <w:rPr>
                            <w:color w:val="252525"/>
                          </w:rPr>
                          <w:t>Wer spricht</w:t>
                        </w:r>
                        <w:r>
                          <w:rPr>
                            <w:color w:val="252525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252525"/>
                          </w:rPr>
                          <w:t>(Name)?</w:t>
                        </w:r>
                      </w:p>
                      <w:p w:rsidR="00F021C3" w:rsidRDefault="00F021C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84"/>
                          </w:tabs>
                          <w:spacing w:before="11"/>
                          <w:ind w:hanging="242"/>
                        </w:pPr>
                        <w:r>
                          <w:rPr>
                            <w:color w:val="252525"/>
                          </w:rPr>
                          <w:t>Was ist</w:t>
                        </w:r>
                        <w:r>
                          <w:rPr>
                            <w:color w:val="252525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252525"/>
                          </w:rPr>
                          <w:t>passiert?</w:t>
                        </w:r>
                      </w:p>
                      <w:p w:rsidR="00F021C3" w:rsidRDefault="00F021C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84"/>
                          </w:tabs>
                          <w:spacing w:before="11"/>
                          <w:ind w:hanging="242"/>
                        </w:pPr>
                        <w:r>
                          <w:rPr>
                            <w:color w:val="252525"/>
                          </w:rPr>
                          <w:t>Wann ist es</w:t>
                        </w:r>
                        <w:r>
                          <w:rPr>
                            <w:color w:val="252525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252525"/>
                          </w:rPr>
                          <w:t>passiert?</w:t>
                        </w:r>
                      </w:p>
                      <w:p w:rsidR="00F021C3" w:rsidRDefault="00F021C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84"/>
                          </w:tabs>
                          <w:spacing w:before="11"/>
                          <w:ind w:hanging="242"/>
                        </w:pPr>
                        <w:r>
                          <w:rPr>
                            <w:color w:val="252525"/>
                          </w:rPr>
                          <w:t>Wie viele Personen sind</w:t>
                        </w:r>
                        <w:r>
                          <w:rPr>
                            <w:color w:val="252525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252525"/>
                          </w:rPr>
                          <w:t>betroffen?</w:t>
                        </w:r>
                      </w:p>
                      <w:p w:rsidR="00F021C3" w:rsidRDefault="00F021C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84"/>
                          </w:tabs>
                          <w:spacing w:before="11"/>
                          <w:ind w:hanging="242"/>
                        </w:pPr>
                        <w:r>
                          <w:rPr>
                            <w:color w:val="252525"/>
                          </w:rPr>
                          <w:t>Weitere Gefahren, gefährliche</w:t>
                        </w:r>
                        <w:r>
                          <w:rPr>
                            <w:color w:val="252525"/>
                            <w:spacing w:val="-23"/>
                          </w:rPr>
                          <w:t xml:space="preserve"> </w:t>
                        </w:r>
                        <w:r>
                          <w:rPr>
                            <w:color w:val="252525"/>
                          </w:rPr>
                          <w:t>Stoffe?</w:t>
                        </w:r>
                      </w:p>
                      <w:p w:rsidR="00F021C3" w:rsidRDefault="00F021C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87"/>
                          </w:tabs>
                          <w:spacing w:before="11"/>
                          <w:ind w:left="886" w:hanging="245"/>
                        </w:pPr>
                        <w:r>
                          <w:rPr>
                            <w:color w:val="252525"/>
                          </w:rPr>
                          <w:t>Meine</w:t>
                        </w:r>
                        <w:r>
                          <w:rPr>
                            <w:color w:val="252525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252525"/>
                          </w:rPr>
                          <w:t>Rückrufnummer?</w:t>
                        </w:r>
                      </w:p>
                      <w:p w:rsidR="00F021C3" w:rsidRDefault="00F021C3">
                        <w:pPr>
                          <w:spacing w:before="11"/>
                          <w:ind w:left="35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52525"/>
                          </w:rPr>
                          <w:t>Die Notrufzentrale beendet das Gespräch!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31D20" w:rsidRDefault="000250F3">
      <w:pPr>
        <w:pStyle w:val="berschrift1"/>
        <w:spacing w:before="98"/>
      </w:pPr>
      <w:r>
        <w:rPr>
          <w:color w:val="252525"/>
        </w:rPr>
        <w:t>besondere Alarmnummern / Kontakte:</w:t>
      </w:r>
    </w:p>
    <w:p w:rsidR="00D31D20" w:rsidRDefault="000250F3">
      <w:pPr>
        <w:pStyle w:val="Textkrper"/>
        <w:spacing w:before="11"/>
        <w:ind w:left="198"/>
        <w:rPr>
          <w:color w:val="252525"/>
        </w:rPr>
      </w:pPr>
      <w:r>
        <w:rPr>
          <w:color w:val="252525"/>
        </w:rPr>
        <w:t>Betriebssanität, Erste-Hilfe-Person, Arzt, Spital, etc.</w:t>
      </w:r>
    </w:p>
    <w:p w:rsidR="000250F3" w:rsidRPr="000250F3" w:rsidRDefault="000250F3">
      <w:pPr>
        <w:pStyle w:val="Textkrper"/>
        <w:spacing w:before="11"/>
        <w:ind w:left="198"/>
        <w:rPr>
          <w:sz w:val="8"/>
          <w:szCs w:val="8"/>
        </w:rPr>
      </w:pPr>
    </w:p>
    <w:p w:rsidR="00D31D20" w:rsidRPr="00555F7D" w:rsidRDefault="001125CF" w:rsidP="000250F3">
      <w:pPr>
        <w:pStyle w:val="Textkrper"/>
        <w:tabs>
          <w:tab w:val="left" w:pos="284"/>
        </w:tabs>
        <w:spacing w:before="9"/>
        <w:rPr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315595</wp:posOffset>
                </wp:positionH>
                <wp:positionV relativeFrom="paragraph">
                  <wp:posOffset>231140</wp:posOffset>
                </wp:positionV>
                <wp:extent cx="3347720" cy="0"/>
                <wp:effectExtent l="10795" t="10795" r="13335" b="8255"/>
                <wp:wrapTopAndBottom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77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52525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3A2B0" id="Line 1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.85pt,18.2pt" to="288.4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" strokecolor="#252525" strokeweight=".48pt">
                <v:stroke dashstyle="1 1"/>
                <w10:wrap type="topAndBottom" anchorx="page"/>
              </v:line>
            </w:pict>
          </mc:Fallback>
        </mc:AlternateContent>
      </w:r>
      <w:r w:rsidR="000250F3">
        <w:rPr>
          <w:sz w:val="27"/>
        </w:rPr>
        <w:tab/>
      </w:r>
      <w:r w:rsidR="00F021C3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46"/>
            </w:textInput>
          </w:ffData>
        </w:fldChar>
      </w:r>
      <w:bookmarkStart w:id="0" w:name="Text4"/>
      <w:r w:rsidR="00F021C3">
        <w:rPr>
          <w:sz w:val="22"/>
          <w:szCs w:val="22"/>
        </w:rPr>
        <w:instrText xml:space="preserve"> FORMTEXT </w:instrText>
      </w:r>
      <w:r w:rsidR="00F021C3">
        <w:rPr>
          <w:sz w:val="22"/>
          <w:szCs w:val="22"/>
        </w:rPr>
      </w:r>
      <w:r w:rsidR="00F021C3">
        <w:rPr>
          <w:sz w:val="22"/>
          <w:szCs w:val="22"/>
        </w:rPr>
        <w:fldChar w:fldCharType="separate"/>
      </w:r>
      <w:bookmarkStart w:id="1" w:name="_GoBack"/>
      <w:r w:rsidR="00F021C3">
        <w:rPr>
          <w:noProof/>
          <w:sz w:val="22"/>
          <w:szCs w:val="22"/>
        </w:rPr>
        <w:t> </w:t>
      </w:r>
      <w:r w:rsidR="00F021C3">
        <w:rPr>
          <w:noProof/>
          <w:sz w:val="22"/>
          <w:szCs w:val="22"/>
        </w:rPr>
        <w:t> </w:t>
      </w:r>
      <w:r w:rsidR="00F021C3">
        <w:rPr>
          <w:noProof/>
          <w:sz w:val="22"/>
          <w:szCs w:val="22"/>
        </w:rPr>
        <w:t> </w:t>
      </w:r>
      <w:r w:rsidR="00F021C3">
        <w:rPr>
          <w:noProof/>
          <w:sz w:val="22"/>
          <w:szCs w:val="22"/>
        </w:rPr>
        <w:t> </w:t>
      </w:r>
      <w:r w:rsidR="00F021C3">
        <w:rPr>
          <w:noProof/>
          <w:sz w:val="22"/>
          <w:szCs w:val="22"/>
        </w:rPr>
        <w:t> </w:t>
      </w:r>
      <w:bookmarkEnd w:id="1"/>
      <w:r w:rsidR="00F021C3">
        <w:rPr>
          <w:sz w:val="22"/>
          <w:szCs w:val="22"/>
        </w:rPr>
        <w:fldChar w:fldCharType="end"/>
      </w:r>
      <w:bookmarkEnd w:id="0"/>
    </w:p>
    <w:p w:rsidR="00D31D20" w:rsidRPr="00FE79B3" w:rsidRDefault="00246D0A" w:rsidP="000250F3">
      <w:pPr>
        <w:pStyle w:val="Textkrper"/>
        <w:tabs>
          <w:tab w:val="left" w:pos="294"/>
        </w:tabs>
        <w:rPr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315595</wp:posOffset>
                </wp:positionH>
                <wp:positionV relativeFrom="paragraph">
                  <wp:posOffset>288925</wp:posOffset>
                </wp:positionV>
                <wp:extent cx="3347720" cy="0"/>
                <wp:effectExtent l="10795" t="9525" r="13335" b="9525"/>
                <wp:wrapTopAndBottom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77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52525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A0768" id="Line 11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.85pt,22.75pt" to="288.4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" strokecolor="#252525" strokeweight=".48pt">
                <v:stroke dashstyle="1 1"/>
                <w10:wrap type="topAndBottom" anchorx="page"/>
              </v:line>
            </w:pict>
          </mc:Fallback>
        </mc:AlternateContent>
      </w:r>
      <w:r w:rsidR="006740E5">
        <w:rPr>
          <w:sz w:val="22"/>
          <w:szCs w:val="22"/>
        </w:rPr>
        <w:tab/>
      </w:r>
      <w:r w:rsidR="006740E5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46"/>
            </w:textInput>
          </w:ffData>
        </w:fldChar>
      </w:r>
      <w:bookmarkStart w:id="2" w:name="Text7"/>
      <w:r w:rsidR="006740E5">
        <w:rPr>
          <w:sz w:val="22"/>
          <w:szCs w:val="22"/>
        </w:rPr>
        <w:instrText xml:space="preserve"> FORMTEXT </w:instrText>
      </w:r>
      <w:r w:rsidR="006740E5">
        <w:rPr>
          <w:sz w:val="22"/>
          <w:szCs w:val="22"/>
        </w:rPr>
      </w:r>
      <w:r w:rsidR="006740E5">
        <w:rPr>
          <w:sz w:val="22"/>
          <w:szCs w:val="22"/>
        </w:rPr>
        <w:fldChar w:fldCharType="separate"/>
      </w:r>
      <w:r w:rsidR="006740E5">
        <w:rPr>
          <w:noProof/>
          <w:sz w:val="22"/>
          <w:szCs w:val="22"/>
        </w:rPr>
        <w:t> </w:t>
      </w:r>
      <w:r w:rsidR="006740E5">
        <w:rPr>
          <w:noProof/>
          <w:sz w:val="22"/>
          <w:szCs w:val="22"/>
        </w:rPr>
        <w:t> </w:t>
      </w:r>
      <w:r w:rsidR="006740E5">
        <w:rPr>
          <w:noProof/>
          <w:sz w:val="22"/>
          <w:szCs w:val="22"/>
        </w:rPr>
        <w:t> </w:t>
      </w:r>
      <w:r w:rsidR="006740E5">
        <w:rPr>
          <w:noProof/>
          <w:sz w:val="22"/>
          <w:szCs w:val="22"/>
        </w:rPr>
        <w:t> </w:t>
      </w:r>
      <w:r w:rsidR="006740E5">
        <w:rPr>
          <w:noProof/>
          <w:sz w:val="22"/>
          <w:szCs w:val="22"/>
        </w:rPr>
        <w:t> </w:t>
      </w:r>
      <w:r w:rsidR="006740E5">
        <w:rPr>
          <w:sz w:val="22"/>
          <w:szCs w:val="22"/>
        </w:rPr>
        <w:fldChar w:fldCharType="end"/>
      </w:r>
      <w:bookmarkEnd w:id="2"/>
    </w:p>
    <w:p w:rsidR="00D31D20" w:rsidRDefault="001125CF">
      <w:pPr>
        <w:pStyle w:val="Textkrper"/>
        <w:spacing w:before="10"/>
        <w:rPr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315595</wp:posOffset>
                </wp:positionH>
                <wp:positionV relativeFrom="paragraph">
                  <wp:posOffset>222250</wp:posOffset>
                </wp:positionV>
                <wp:extent cx="3505200" cy="3002280"/>
                <wp:effectExtent l="1270" t="5080" r="0" b="2540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0" cy="3002280"/>
                          <a:chOff x="497" y="350"/>
                          <a:chExt cx="5520" cy="4728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" y="1094"/>
                            <a:ext cx="5511" cy="3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6" y="350"/>
                            <a:ext cx="736" cy="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0" y="350"/>
                            <a:ext cx="732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248" y="514"/>
                            <a:ext cx="2758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21C3" w:rsidRDefault="00F021C3">
                              <w:pPr>
                                <w:spacing w:line="314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252525"/>
                                  <w:sz w:val="28"/>
                                </w:rPr>
                                <w:t>Verhalten im Brandfall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06" y="1094"/>
                            <a:ext cx="5511" cy="3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21C3" w:rsidRDefault="00F021C3">
                              <w:pPr>
                                <w:spacing w:before="83" w:line="228" w:lineRule="exact"/>
                                <w:ind w:left="28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B92A12"/>
                                  <w:sz w:val="20"/>
                                </w:rPr>
                                <w:t>Alarmieren:</w:t>
                              </w:r>
                            </w:p>
                            <w:p w:rsidR="00F021C3" w:rsidRDefault="00F021C3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52"/>
                                </w:tabs>
                                <w:spacing w:line="243" w:lineRule="exact"/>
                                <w:ind w:hanging="27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Notrufnummer 118 wählen oder Feuermelder</w:t>
                              </w:r>
                              <w:r>
                                <w:rPr>
                                  <w:spacing w:val="-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drücken</w:t>
                              </w:r>
                            </w:p>
                            <w:p w:rsidR="00F021C3" w:rsidRDefault="00F021C3">
                              <w:pPr>
                                <w:spacing w:before="9" w:line="228" w:lineRule="exact"/>
                                <w:ind w:left="28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B92A12"/>
                                  <w:sz w:val="20"/>
                                </w:rPr>
                                <w:t>Retten:</w:t>
                              </w:r>
                            </w:p>
                            <w:p w:rsidR="00F021C3" w:rsidRDefault="00F021C3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52"/>
                                </w:tabs>
                                <w:spacing w:line="247" w:lineRule="auto"/>
                                <w:ind w:right="410" w:hanging="27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Verletzte Personen aus der Gefahrenzonen</w:t>
                              </w:r>
                              <w:r>
                                <w:rPr>
                                  <w:spacing w:val="-4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bringen und gefährdete Personen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warnen</w:t>
                              </w:r>
                            </w:p>
                            <w:p w:rsidR="00F021C3" w:rsidRDefault="00F021C3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52"/>
                                </w:tabs>
                                <w:spacing w:line="233" w:lineRule="exact"/>
                                <w:ind w:hanging="27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Bei Rauch Gebäude sofort über Fluchtwege</w:t>
                              </w:r>
                              <w:r>
                                <w:rPr>
                                  <w:spacing w:val="-3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verlassen</w:t>
                              </w:r>
                            </w:p>
                            <w:p w:rsidR="00F021C3" w:rsidRDefault="00F021C3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52"/>
                                </w:tabs>
                                <w:spacing w:line="240" w:lineRule="exact"/>
                                <w:ind w:hanging="27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Sammelplatz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aufsuchen</w:t>
                              </w:r>
                            </w:p>
                            <w:p w:rsidR="00F021C3" w:rsidRDefault="00F021C3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52"/>
                                </w:tabs>
                                <w:spacing w:line="243" w:lineRule="exact"/>
                                <w:ind w:hanging="27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Erste Hilfe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leisten</w:t>
                              </w:r>
                            </w:p>
                            <w:p w:rsidR="00F021C3" w:rsidRDefault="00F021C3">
                              <w:pPr>
                                <w:spacing w:before="6" w:line="228" w:lineRule="exact"/>
                                <w:ind w:left="28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B92A12"/>
                                  <w:sz w:val="20"/>
                                </w:rPr>
                                <w:t>Sichern:</w:t>
                              </w:r>
                            </w:p>
                            <w:p w:rsidR="00F021C3" w:rsidRDefault="00F021C3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52"/>
                                </w:tabs>
                                <w:spacing w:line="241" w:lineRule="exact"/>
                                <w:ind w:hanging="27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Fenster und Türen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schliessen</w:t>
                              </w:r>
                            </w:p>
                            <w:p w:rsidR="00F021C3" w:rsidRDefault="00F021C3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52"/>
                                </w:tabs>
                                <w:spacing w:line="240" w:lineRule="exact"/>
                                <w:ind w:hanging="27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Geräte, Maschinen, Anlagen etc.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abstellen</w:t>
                              </w:r>
                            </w:p>
                            <w:p w:rsidR="00F021C3" w:rsidRDefault="00F021C3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52"/>
                                </w:tabs>
                                <w:spacing w:line="243" w:lineRule="exact"/>
                                <w:ind w:hanging="27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Arbeitsplätze absichern, keine Gefahren</w:t>
                              </w:r>
                              <w:r>
                                <w:rPr>
                                  <w:spacing w:val="-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zurücklassen</w:t>
                              </w:r>
                            </w:p>
                            <w:p w:rsidR="00F021C3" w:rsidRDefault="00F021C3">
                              <w:pPr>
                                <w:spacing w:before="9" w:line="228" w:lineRule="exact"/>
                                <w:ind w:left="28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B92A12"/>
                                  <w:sz w:val="20"/>
                                </w:rPr>
                                <w:t>Löschen:</w:t>
                              </w:r>
                            </w:p>
                            <w:p w:rsidR="00F021C3" w:rsidRDefault="00F021C3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52"/>
                                </w:tabs>
                                <w:spacing w:line="249" w:lineRule="auto"/>
                                <w:ind w:right="364" w:hanging="27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Vorhandene Löschgeräte nur einsetzen, wenn</w:t>
                              </w:r>
                              <w:r>
                                <w:rPr>
                                  <w:spacing w:val="-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keine Gefahr durch Einatmen von Rauch und Gasen besteht und eine sofortige Flucht möglich</w:t>
                              </w:r>
                              <w:r>
                                <w:rPr>
                                  <w:spacing w:val="-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ist.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41" style="position:absolute;margin-left:24.85pt;margin-top:17.5pt;width:276pt;height:236.4pt;z-index:-251653120;mso-wrap-distance-left:0;mso-wrap-distance-right:0;mso-position-horizontal-relative:page" coordorigin="497,350" coordsize="5520,47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">
                <v:shape id="Picture 10" o:spid="_x0000_s1042" type="#_x0000_t75" style="position:absolute;left:506;top:1094;width:5511;height:3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">
                  <v:imagedata r:id="rId29" o:title=""/>
                </v:shape>
                <v:shape id="Picture 9" o:spid="_x0000_s1043" type="#_x0000_t75" style="position:absolute;left:496;top:350;width:736;height: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">
                  <v:imagedata r:id="rId30" o:title=""/>
                </v:shape>
                <v:shape id="Picture 8" o:spid="_x0000_s1044" type="#_x0000_t75" style="position:absolute;left:1250;top:350;width:732;height: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">
                  <v:imagedata r:id="rId31" o:title=""/>
                </v:shape>
                <v:shape id="Text Box 7" o:spid="_x0000_s1045" type="#_x0000_t202" style="position:absolute;left:2248;top:514;width:2758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F021C3" w:rsidRDefault="00F021C3">
                        <w:pPr>
                          <w:spacing w:line="314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252525"/>
                            <w:sz w:val="28"/>
                          </w:rPr>
                          <w:t>Verhalten im Brandfall</w:t>
                        </w:r>
                      </w:p>
                    </w:txbxContent>
                  </v:textbox>
                </v:shape>
                <v:shape id="Text Box 6" o:spid="_x0000_s1046" type="#_x0000_t202" style="position:absolute;left:506;top:1094;width:5511;height:3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F021C3" w:rsidRDefault="00F021C3">
                        <w:pPr>
                          <w:spacing w:before="83" w:line="228" w:lineRule="exact"/>
                          <w:ind w:left="28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B92A12"/>
                            <w:sz w:val="20"/>
                          </w:rPr>
                          <w:t>Alarmieren:</w:t>
                        </w:r>
                      </w:p>
                      <w:p w:rsidR="00F021C3" w:rsidRDefault="00F021C3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52"/>
                          </w:tabs>
                          <w:spacing w:line="243" w:lineRule="exact"/>
                          <w:ind w:hanging="2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Notrufnummer 118 wählen oder Feuermelder</w:t>
                        </w:r>
                        <w:r>
                          <w:rPr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drücken</w:t>
                        </w:r>
                      </w:p>
                      <w:p w:rsidR="00F021C3" w:rsidRDefault="00F021C3">
                        <w:pPr>
                          <w:spacing w:before="9" w:line="228" w:lineRule="exact"/>
                          <w:ind w:left="28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B92A12"/>
                            <w:sz w:val="20"/>
                          </w:rPr>
                          <w:t>Retten:</w:t>
                        </w:r>
                      </w:p>
                      <w:p w:rsidR="00F021C3" w:rsidRDefault="00F021C3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52"/>
                          </w:tabs>
                          <w:spacing w:line="247" w:lineRule="auto"/>
                          <w:ind w:right="410" w:hanging="2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Verletzte Personen aus der Gefahrenzonen</w:t>
                        </w:r>
                        <w:r>
                          <w:rPr>
                            <w:spacing w:val="-4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bringen und gefährdete Personen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warnen</w:t>
                        </w:r>
                      </w:p>
                      <w:p w:rsidR="00F021C3" w:rsidRDefault="00F021C3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52"/>
                          </w:tabs>
                          <w:spacing w:line="233" w:lineRule="exact"/>
                          <w:ind w:hanging="2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Bei Rauch Gebäude sofort über Fluchtwege</w:t>
                        </w:r>
                        <w:r>
                          <w:rPr>
                            <w:spacing w:val="-3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verlassen</w:t>
                        </w:r>
                      </w:p>
                      <w:p w:rsidR="00F021C3" w:rsidRDefault="00F021C3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52"/>
                          </w:tabs>
                          <w:spacing w:line="240" w:lineRule="exact"/>
                          <w:ind w:hanging="2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Sammelplatz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aufsuchen</w:t>
                        </w:r>
                      </w:p>
                      <w:p w:rsidR="00F021C3" w:rsidRDefault="00F021C3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52"/>
                          </w:tabs>
                          <w:spacing w:line="243" w:lineRule="exact"/>
                          <w:ind w:hanging="2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Erste Hilfe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leisten</w:t>
                        </w:r>
                      </w:p>
                      <w:p w:rsidR="00F021C3" w:rsidRDefault="00F021C3">
                        <w:pPr>
                          <w:spacing w:before="6" w:line="228" w:lineRule="exact"/>
                          <w:ind w:left="28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B92A12"/>
                            <w:sz w:val="20"/>
                          </w:rPr>
                          <w:t>Sichern:</w:t>
                        </w:r>
                      </w:p>
                      <w:p w:rsidR="00F021C3" w:rsidRDefault="00F021C3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52"/>
                          </w:tabs>
                          <w:spacing w:line="241" w:lineRule="exact"/>
                          <w:ind w:hanging="2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Fenster und Türen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schliessen</w:t>
                        </w:r>
                      </w:p>
                      <w:p w:rsidR="00F021C3" w:rsidRDefault="00F021C3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52"/>
                          </w:tabs>
                          <w:spacing w:line="240" w:lineRule="exact"/>
                          <w:ind w:hanging="2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Geräte, Maschinen, Anlagen etc.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abstellen</w:t>
                        </w:r>
                      </w:p>
                      <w:p w:rsidR="00F021C3" w:rsidRDefault="00F021C3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52"/>
                          </w:tabs>
                          <w:spacing w:line="243" w:lineRule="exact"/>
                          <w:ind w:hanging="2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Arbeitsplätze absichern, keine Gefahren</w:t>
                        </w:r>
                        <w:r>
                          <w:rPr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zurücklassen</w:t>
                        </w:r>
                      </w:p>
                      <w:p w:rsidR="00F021C3" w:rsidRDefault="00F021C3">
                        <w:pPr>
                          <w:spacing w:before="9" w:line="228" w:lineRule="exact"/>
                          <w:ind w:left="28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B92A12"/>
                            <w:sz w:val="20"/>
                          </w:rPr>
                          <w:t>Löschen:</w:t>
                        </w:r>
                      </w:p>
                      <w:p w:rsidR="00F021C3" w:rsidRDefault="00F021C3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52"/>
                          </w:tabs>
                          <w:spacing w:line="249" w:lineRule="auto"/>
                          <w:ind w:right="364" w:hanging="2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Vorhandene Löschgeräte nur einsetzen, wenn</w:t>
                        </w:r>
                        <w:r>
                          <w:rPr>
                            <w:spacing w:val="-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keine Gefahr durch Einatmen von Rauch und Gasen besteht und eine sofortige Flucht möglich</w:t>
                        </w:r>
                        <w:r>
                          <w:rPr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31D20" w:rsidRDefault="00D31D20">
      <w:pPr>
        <w:pStyle w:val="Textkrper"/>
        <w:spacing w:before="11"/>
        <w:rPr>
          <w:sz w:val="6"/>
        </w:rPr>
      </w:pPr>
    </w:p>
    <w:p w:rsidR="00D31D20" w:rsidRDefault="00D31D20">
      <w:pPr>
        <w:rPr>
          <w:sz w:val="6"/>
        </w:rPr>
        <w:sectPr w:rsidR="00D31D20" w:rsidSect="005B78CF">
          <w:type w:val="continuous"/>
          <w:pgSz w:w="10800" w:h="15600"/>
          <w:pgMar w:top="238" w:right="244" w:bottom="244" w:left="301" w:header="720" w:footer="720" w:gutter="0"/>
          <w:cols w:space="720"/>
        </w:sectPr>
      </w:pPr>
    </w:p>
    <w:p w:rsidR="00555F7D" w:rsidRPr="00FE79B3" w:rsidRDefault="000250F3" w:rsidP="00FE79B3">
      <w:pPr>
        <w:pStyle w:val="berschrift1"/>
        <w:ind w:left="1169" w:right="-1005"/>
        <w:rPr>
          <w:color w:val="252525"/>
        </w:rPr>
      </w:pPr>
      <w:r>
        <w:rPr>
          <w:noProof/>
          <w:lang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331470</wp:posOffset>
            </wp:positionH>
            <wp:positionV relativeFrom="page">
              <wp:posOffset>8885555</wp:posOffset>
            </wp:positionV>
            <wp:extent cx="470916" cy="467868"/>
            <wp:effectExtent l="0" t="0" r="0" b="0"/>
            <wp:wrapNone/>
            <wp:docPr id="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916" cy="467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78CF">
        <w:rPr>
          <w:color w:val="252525"/>
        </w:rPr>
        <w:t>Sammelplatz</w:t>
      </w:r>
    </w:p>
    <w:p w:rsidR="00D31D20" w:rsidRPr="00FE79B3" w:rsidRDefault="000250F3" w:rsidP="005B78CF">
      <w:pPr>
        <w:pStyle w:val="Textkrper"/>
        <w:tabs>
          <w:tab w:val="left" w:pos="1176"/>
        </w:tabs>
        <w:spacing w:before="7" w:after="1"/>
        <w:ind w:right="137"/>
        <w:rPr>
          <w:sz w:val="22"/>
          <w:szCs w:val="22"/>
        </w:rPr>
      </w:pPr>
      <w:r>
        <w:rPr>
          <w:sz w:val="17"/>
        </w:rPr>
        <w:tab/>
      </w:r>
      <w:r w:rsidR="00FE79B3">
        <w:rPr>
          <w:sz w:val="22"/>
        </w:rPr>
        <w:fldChar w:fldCharType="begin">
          <w:ffData>
            <w:name w:val="Text6"/>
            <w:enabled/>
            <w:calcOnExit w:val="0"/>
            <w:textInput>
              <w:maxLength w:val="35"/>
            </w:textInput>
          </w:ffData>
        </w:fldChar>
      </w:r>
      <w:bookmarkStart w:id="3" w:name="Text6"/>
      <w:r w:rsidR="00FE79B3">
        <w:rPr>
          <w:sz w:val="22"/>
        </w:rPr>
        <w:instrText xml:space="preserve"> FORMTEXT </w:instrText>
      </w:r>
      <w:r w:rsidR="00FE79B3">
        <w:rPr>
          <w:sz w:val="22"/>
        </w:rPr>
      </w:r>
      <w:r w:rsidR="00FE79B3">
        <w:rPr>
          <w:sz w:val="22"/>
        </w:rPr>
        <w:fldChar w:fldCharType="separate"/>
      </w:r>
      <w:r w:rsidR="00FE79B3">
        <w:rPr>
          <w:noProof/>
          <w:sz w:val="22"/>
        </w:rPr>
        <w:t> </w:t>
      </w:r>
      <w:r w:rsidR="00FE79B3">
        <w:rPr>
          <w:noProof/>
          <w:sz w:val="22"/>
        </w:rPr>
        <w:t> </w:t>
      </w:r>
      <w:r w:rsidR="00FE79B3">
        <w:rPr>
          <w:noProof/>
          <w:sz w:val="22"/>
        </w:rPr>
        <w:t> </w:t>
      </w:r>
      <w:r w:rsidR="00FE79B3">
        <w:rPr>
          <w:noProof/>
          <w:sz w:val="22"/>
        </w:rPr>
        <w:t> </w:t>
      </w:r>
      <w:r w:rsidR="00FE79B3">
        <w:rPr>
          <w:noProof/>
          <w:sz w:val="22"/>
        </w:rPr>
        <w:t> </w:t>
      </w:r>
      <w:r w:rsidR="00FE79B3">
        <w:rPr>
          <w:sz w:val="22"/>
        </w:rPr>
        <w:fldChar w:fldCharType="end"/>
      </w:r>
      <w:bookmarkEnd w:id="3"/>
    </w:p>
    <w:p w:rsidR="00D31D20" w:rsidRDefault="001125CF">
      <w:pPr>
        <w:pStyle w:val="Textkrper"/>
        <w:spacing w:line="20" w:lineRule="exact"/>
        <w:ind w:left="1154" w:right="-2590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664460" cy="6350"/>
                <wp:effectExtent l="8890" t="3810" r="12700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4460" cy="6350"/>
                          <a:chOff x="0" y="0"/>
                          <a:chExt cx="4196" cy="1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1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52525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AF0D13" id="Group 2" o:spid="_x0000_s1026" style="width:209.8pt;height:.5pt;mso-position-horizontal-relative:char;mso-position-vertical-relative:line" coordsize="41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">
                <v:line id="Line 3" o:spid="_x0000_s1027" style="position:absolute;visibility:visible;mso-wrap-style:square" from="0,5" to="419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" strokecolor="#252525" strokeweight=".48pt">
                  <v:stroke dashstyle="1 1"/>
                </v:line>
                <w10:anchorlock/>
              </v:group>
            </w:pict>
          </mc:Fallback>
        </mc:AlternateContent>
      </w:r>
    </w:p>
    <w:p w:rsidR="00F833D7" w:rsidRDefault="00F833D7" w:rsidP="00F833D7">
      <w:pPr>
        <w:pStyle w:val="Textkrper"/>
        <w:rPr>
          <w:sz w:val="8"/>
          <w:szCs w:val="8"/>
        </w:rPr>
      </w:pPr>
    </w:p>
    <w:p w:rsidR="00FE79B3" w:rsidRDefault="00FE79B3" w:rsidP="00F833D7">
      <w:pPr>
        <w:pStyle w:val="Textkrper"/>
        <w:rPr>
          <w:sz w:val="8"/>
          <w:szCs w:val="8"/>
        </w:rPr>
      </w:pPr>
    </w:p>
    <w:p w:rsidR="00F833D7" w:rsidRPr="00F833D7" w:rsidRDefault="00F833D7" w:rsidP="00F833D7">
      <w:pPr>
        <w:pStyle w:val="Textkrper"/>
        <w:rPr>
          <w:sz w:val="8"/>
          <w:szCs w:val="8"/>
        </w:rPr>
      </w:pPr>
      <w:r w:rsidRPr="00F833D7">
        <w:rPr>
          <w:sz w:val="8"/>
          <w:szCs w:val="8"/>
        </w:rPr>
        <w:t>Version 11/2018</w:t>
      </w:r>
    </w:p>
    <w:p w:rsidR="00D31D20" w:rsidRDefault="00E333F6" w:rsidP="005B78CF">
      <w:pPr>
        <w:pStyle w:val="Textkrper"/>
        <w:ind w:left="993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59690</wp:posOffset>
                </wp:positionH>
                <wp:positionV relativeFrom="page">
                  <wp:posOffset>9927590</wp:posOffset>
                </wp:positionV>
                <wp:extent cx="6767830" cy="0"/>
                <wp:effectExtent l="12065" t="12065" r="11430" b="698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8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92A1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C112A" id="Line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.7pt,781.7pt" to="537.6pt,7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" strokecolor="#b92a12" strokeweight=".48pt">
                <w10:wrap anchorx="page" anchory="page"/>
              </v:line>
            </w:pict>
          </mc:Fallback>
        </mc:AlternateContent>
      </w:r>
      <w:r w:rsidR="000250F3">
        <w:br w:type="column"/>
      </w:r>
    </w:p>
    <w:p w:rsidR="00D31D20" w:rsidRDefault="00D31D20" w:rsidP="005B78CF">
      <w:pPr>
        <w:pStyle w:val="Textkrper"/>
        <w:ind w:left="993"/>
        <w:rPr>
          <w:sz w:val="20"/>
        </w:rPr>
      </w:pPr>
    </w:p>
    <w:p w:rsidR="00D31D20" w:rsidRDefault="00DF634B" w:rsidP="005B78CF">
      <w:pPr>
        <w:pStyle w:val="Textkrper"/>
        <w:ind w:left="993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5679440</wp:posOffset>
            </wp:positionH>
            <wp:positionV relativeFrom="paragraph">
              <wp:posOffset>287020</wp:posOffset>
            </wp:positionV>
            <wp:extent cx="779421" cy="315372"/>
            <wp:effectExtent l="0" t="0" r="0" b="0"/>
            <wp:wrapTopAndBottom/>
            <wp:docPr id="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421" cy="315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1D20" w:rsidRDefault="00D31D20">
      <w:pPr>
        <w:ind w:left="937"/>
        <w:rPr>
          <w:sz w:val="10"/>
        </w:rPr>
      </w:pPr>
    </w:p>
    <w:sectPr w:rsidR="00D31D20" w:rsidSect="00DF634B">
      <w:type w:val="continuous"/>
      <w:pgSz w:w="10800" w:h="15600"/>
      <w:pgMar w:top="238" w:right="244" w:bottom="244" w:left="301" w:header="720" w:footer="720" w:gutter="0"/>
      <w:cols w:num="2" w:space="1" w:equalWidth="0">
        <w:col w:w="5670" w:space="0"/>
        <w:col w:w="458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14B0"/>
    <w:multiLevelType w:val="hybridMultilevel"/>
    <w:tmpl w:val="9A1EE73E"/>
    <w:lvl w:ilvl="0" w:tplc="DF44E886">
      <w:numFmt w:val="bullet"/>
      <w:lvlText w:val="–"/>
      <w:lvlJc w:val="left"/>
      <w:pPr>
        <w:ind w:left="883" w:hanging="243"/>
      </w:pPr>
      <w:rPr>
        <w:rFonts w:ascii="Arial" w:eastAsia="Arial" w:hAnsi="Arial" w:cs="Arial" w:hint="default"/>
        <w:color w:val="252525"/>
        <w:w w:val="100"/>
        <w:sz w:val="22"/>
        <w:szCs w:val="22"/>
        <w:lang w:val="de-CH" w:eastAsia="de-CH" w:bidi="de-CH"/>
      </w:rPr>
    </w:lvl>
    <w:lvl w:ilvl="1" w:tplc="1596A058">
      <w:numFmt w:val="bullet"/>
      <w:lvlText w:val="•"/>
      <w:lvlJc w:val="left"/>
      <w:pPr>
        <w:ind w:left="1344" w:hanging="243"/>
      </w:pPr>
      <w:rPr>
        <w:rFonts w:hint="default"/>
        <w:lang w:val="de-CH" w:eastAsia="de-CH" w:bidi="de-CH"/>
      </w:rPr>
    </w:lvl>
    <w:lvl w:ilvl="2" w:tplc="D2F0B88E">
      <w:numFmt w:val="bullet"/>
      <w:lvlText w:val="•"/>
      <w:lvlJc w:val="left"/>
      <w:pPr>
        <w:ind w:left="1808" w:hanging="243"/>
      </w:pPr>
      <w:rPr>
        <w:rFonts w:hint="default"/>
        <w:lang w:val="de-CH" w:eastAsia="de-CH" w:bidi="de-CH"/>
      </w:rPr>
    </w:lvl>
    <w:lvl w:ilvl="3" w:tplc="D83ACF48">
      <w:numFmt w:val="bullet"/>
      <w:lvlText w:val="•"/>
      <w:lvlJc w:val="left"/>
      <w:pPr>
        <w:ind w:left="2272" w:hanging="243"/>
      </w:pPr>
      <w:rPr>
        <w:rFonts w:hint="default"/>
        <w:lang w:val="de-CH" w:eastAsia="de-CH" w:bidi="de-CH"/>
      </w:rPr>
    </w:lvl>
    <w:lvl w:ilvl="4" w:tplc="71680D3A">
      <w:numFmt w:val="bullet"/>
      <w:lvlText w:val="•"/>
      <w:lvlJc w:val="left"/>
      <w:pPr>
        <w:ind w:left="2736" w:hanging="243"/>
      </w:pPr>
      <w:rPr>
        <w:rFonts w:hint="default"/>
        <w:lang w:val="de-CH" w:eastAsia="de-CH" w:bidi="de-CH"/>
      </w:rPr>
    </w:lvl>
    <w:lvl w:ilvl="5" w:tplc="AB1CC66A">
      <w:numFmt w:val="bullet"/>
      <w:lvlText w:val="•"/>
      <w:lvlJc w:val="left"/>
      <w:pPr>
        <w:ind w:left="3200" w:hanging="243"/>
      </w:pPr>
      <w:rPr>
        <w:rFonts w:hint="default"/>
        <w:lang w:val="de-CH" w:eastAsia="de-CH" w:bidi="de-CH"/>
      </w:rPr>
    </w:lvl>
    <w:lvl w:ilvl="6" w:tplc="7D70A6BC">
      <w:numFmt w:val="bullet"/>
      <w:lvlText w:val="•"/>
      <w:lvlJc w:val="left"/>
      <w:pPr>
        <w:ind w:left="3664" w:hanging="243"/>
      </w:pPr>
      <w:rPr>
        <w:rFonts w:hint="default"/>
        <w:lang w:val="de-CH" w:eastAsia="de-CH" w:bidi="de-CH"/>
      </w:rPr>
    </w:lvl>
    <w:lvl w:ilvl="7" w:tplc="14C04A4A">
      <w:numFmt w:val="bullet"/>
      <w:lvlText w:val="•"/>
      <w:lvlJc w:val="left"/>
      <w:pPr>
        <w:ind w:left="4128" w:hanging="243"/>
      </w:pPr>
      <w:rPr>
        <w:rFonts w:hint="default"/>
        <w:lang w:val="de-CH" w:eastAsia="de-CH" w:bidi="de-CH"/>
      </w:rPr>
    </w:lvl>
    <w:lvl w:ilvl="8" w:tplc="8C6EFDC0">
      <w:numFmt w:val="bullet"/>
      <w:lvlText w:val="•"/>
      <w:lvlJc w:val="left"/>
      <w:pPr>
        <w:ind w:left="4592" w:hanging="243"/>
      </w:pPr>
      <w:rPr>
        <w:rFonts w:hint="default"/>
        <w:lang w:val="de-CH" w:eastAsia="de-CH" w:bidi="de-CH"/>
      </w:rPr>
    </w:lvl>
  </w:abstractNum>
  <w:abstractNum w:abstractNumId="1" w15:restartNumberingAfterBreak="0">
    <w:nsid w:val="331601E7"/>
    <w:multiLevelType w:val="hybridMultilevel"/>
    <w:tmpl w:val="33D49CFA"/>
    <w:lvl w:ilvl="0" w:tplc="92B6D736">
      <w:numFmt w:val="bullet"/>
      <w:lvlText w:val="–"/>
      <w:lvlJc w:val="left"/>
      <w:pPr>
        <w:ind w:left="532" w:hanging="243"/>
      </w:pPr>
      <w:rPr>
        <w:rFonts w:ascii="Arial" w:eastAsia="Arial" w:hAnsi="Arial" w:cs="Arial" w:hint="default"/>
        <w:w w:val="100"/>
        <w:sz w:val="22"/>
        <w:szCs w:val="22"/>
        <w:lang w:val="de-CH" w:eastAsia="de-CH" w:bidi="de-CH"/>
      </w:rPr>
    </w:lvl>
    <w:lvl w:ilvl="1" w:tplc="B3C884D6">
      <w:numFmt w:val="bullet"/>
      <w:lvlText w:val="•"/>
      <w:lvlJc w:val="left"/>
      <w:pPr>
        <w:ind w:left="913" w:hanging="243"/>
      </w:pPr>
      <w:rPr>
        <w:rFonts w:hint="default"/>
        <w:lang w:val="de-CH" w:eastAsia="de-CH" w:bidi="de-CH"/>
      </w:rPr>
    </w:lvl>
    <w:lvl w:ilvl="2" w:tplc="699AC046">
      <w:numFmt w:val="bullet"/>
      <w:lvlText w:val="•"/>
      <w:lvlJc w:val="left"/>
      <w:pPr>
        <w:ind w:left="1286" w:hanging="243"/>
      </w:pPr>
      <w:rPr>
        <w:rFonts w:hint="default"/>
        <w:lang w:val="de-CH" w:eastAsia="de-CH" w:bidi="de-CH"/>
      </w:rPr>
    </w:lvl>
    <w:lvl w:ilvl="3" w:tplc="D3E2099C">
      <w:numFmt w:val="bullet"/>
      <w:lvlText w:val="•"/>
      <w:lvlJc w:val="left"/>
      <w:pPr>
        <w:ind w:left="1659" w:hanging="243"/>
      </w:pPr>
      <w:rPr>
        <w:rFonts w:hint="default"/>
        <w:lang w:val="de-CH" w:eastAsia="de-CH" w:bidi="de-CH"/>
      </w:rPr>
    </w:lvl>
    <w:lvl w:ilvl="4" w:tplc="03F633A8">
      <w:numFmt w:val="bullet"/>
      <w:lvlText w:val="•"/>
      <w:lvlJc w:val="left"/>
      <w:pPr>
        <w:ind w:left="2032" w:hanging="243"/>
      </w:pPr>
      <w:rPr>
        <w:rFonts w:hint="default"/>
        <w:lang w:val="de-CH" w:eastAsia="de-CH" w:bidi="de-CH"/>
      </w:rPr>
    </w:lvl>
    <w:lvl w:ilvl="5" w:tplc="37B691DA">
      <w:numFmt w:val="bullet"/>
      <w:lvlText w:val="•"/>
      <w:lvlJc w:val="left"/>
      <w:pPr>
        <w:ind w:left="2406" w:hanging="243"/>
      </w:pPr>
      <w:rPr>
        <w:rFonts w:hint="default"/>
        <w:lang w:val="de-CH" w:eastAsia="de-CH" w:bidi="de-CH"/>
      </w:rPr>
    </w:lvl>
    <w:lvl w:ilvl="6" w:tplc="CF2076D0">
      <w:numFmt w:val="bullet"/>
      <w:lvlText w:val="•"/>
      <w:lvlJc w:val="left"/>
      <w:pPr>
        <w:ind w:left="2779" w:hanging="243"/>
      </w:pPr>
      <w:rPr>
        <w:rFonts w:hint="default"/>
        <w:lang w:val="de-CH" w:eastAsia="de-CH" w:bidi="de-CH"/>
      </w:rPr>
    </w:lvl>
    <w:lvl w:ilvl="7" w:tplc="6B2A9EDE">
      <w:numFmt w:val="bullet"/>
      <w:lvlText w:val="•"/>
      <w:lvlJc w:val="left"/>
      <w:pPr>
        <w:ind w:left="3152" w:hanging="243"/>
      </w:pPr>
      <w:rPr>
        <w:rFonts w:hint="default"/>
        <w:lang w:val="de-CH" w:eastAsia="de-CH" w:bidi="de-CH"/>
      </w:rPr>
    </w:lvl>
    <w:lvl w:ilvl="8" w:tplc="497205C4">
      <w:numFmt w:val="bullet"/>
      <w:lvlText w:val="•"/>
      <w:lvlJc w:val="left"/>
      <w:pPr>
        <w:ind w:left="3525" w:hanging="243"/>
      </w:pPr>
      <w:rPr>
        <w:rFonts w:hint="default"/>
        <w:lang w:val="de-CH" w:eastAsia="de-CH" w:bidi="de-CH"/>
      </w:rPr>
    </w:lvl>
  </w:abstractNum>
  <w:abstractNum w:abstractNumId="2" w15:restartNumberingAfterBreak="0">
    <w:nsid w:val="4A3B7D59"/>
    <w:multiLevelType w:val="hybridMultilevel"/>
    <w:tmpl w:val="2F0C5D90"/>
    <w:lvl w:ilvl="0" w:tplc="E6D03E5E">
      <w:numFmt w:val="bullet"/>
      <w:lvlText w:val=""/>
      <w:lvlJc w:val="left"/>
      <w:pPr>
        <w:ind w:left="551" w:hanging="272"/>
      </w:pPr>
      <w:rPr>
        <w:rFonts w:ascii="Symbol" w:eastAsia="Symbol" w:hAnsi="Symbol" w:cs="Symbol" w:hint="default"/>
        <w:w w:val="99"/>
        <w:sz w:val="20"/>
        <w:szCs w:val="20"/>
        <w:lang w:val="de-CH" w:eastAsia="de-CH" w:bidi="de-CH"/>
      </w:rPr>
    </w:lvl>
    <w:lvl w:ilvl="1" w:tplc="1C7638A0">
      <w:numFmt w:val="bullet"/>
      <w:lvlText w:val="•"/>
      <w:lvlJc w:val="left"/>
      <w:pPr>
        <w:ind w:left="1055" w:hanging="272"/>
      </w:pPr>
      <w:rPr>
        <w:rFonts w:hint="default"/>
        <w:lang w:val="de-CH" w:eastAsia="de-CH" w:bidi="de-CH"/>
      </w:rPr>
    </w:lvl>
    <w:lvl w:ilvl="2" w:tplc="9ABA7490">
      <w:numFmt w:val="bullet"/>
      <w:lvlText w:val="•"/>
      <w:lvlJc w:val="left"/>
      <w:pPr>
        <w:ind w:left="1550" w:hanging="272"/>
      </w:pPr>
      <w:rPr>
        <w:rFonts w:hint="default"/>
        <w:lang w:val="de-CH" w:eastAsia="de-CH" w:bidi="de-CH"/>
      </w:rPr>
    </w:lvl>
    <w:lvl w:ilvl="3" w:tplc="1542034A">
      <w:numFmt w:val="bullet"/>
      <w:lvlText w:val="•"/>
      <w:lvlJc w:val="left"/>
      <w:pPr>
        <w:ind w:left="2045" w:hanging="272"/>
      </w:pPr>
      <w:rPr>
        <w:rFonts w:hint="default"/>
        <w:lang w:val="de-CH" w:eastAsia="de-CH" w:bidi="de-CH"/>
      </w:rPr>
    </w:lvl>
    <w:lvl w:ilvl="4" w:tplc="91389B7C">
      <w:numFmt w:val="bullet"/>
      <w:lvlText w:val="•"/>
      <w:lvlJc w:val="left"/>
      <w:pPr>
        <w:ind w:left="2540" w:hanging="272"/>
      </w:pPr>
      <w:rPr>
        <w:rFonts w:hint="default"/>
        <w:lang w:val="de-CH" w:eastAsia="de-CH" w:bidi="de-CH"/>
      </w:rPr>
    </w:lvl>
    <w:lvl w:ilvl="5" w:tplc="76EEF17C">
      <w:numFmt w:val="bullet"/>
      <w:lvlText w:val="•"/>
      <w:lvlJc w:val="left"/>
      <w:pPr>
        <w:ind w:left="3035" w:hanging="272"/>
      </w:pPr>
      <w:rPr>
        <w:rFonts w:hint="default"/>
        <w:lang w:val="de-CH" w:eastAsia="de-CH" w:bidi="de-CH"/>
      </w:rPr>
    </w:lvl>
    <w:lvl w:ilvl="6" w:tplc="B20C106C">
      <w:numFmt w:val="bullet"/>
      <w:lvlText w:val="•"/>
      <w:lvlJc w:val="left"/>
      <w:pPr>
        <w:ind w:left="3530" w:hanging="272"/>
      </w:pPr>
      <w:rPr>
        <w:rFonts w:hint="default"/>
        <w:lang w:val="de-CH" w:eastAsia="de-CH" w:bidi="de-CH"/>
      </w:rPr>
    </w:lvl>
    <w:lvl w:ilvl="7" w:tplc="6BE22EB6">
      <w:numFmt w:val="bullet"/>
      <w:lvlText w:val="•"/>
      <w:lvlJc w:val="left"/>
      <w:pPr>
        <w:ind w:left="4025" w:hanging="272"/>
      </w:pPr>
      <w:rPr>
        <w:rFonts w:hint="default"/>
        <w:lang w:val="de-CH" w:eastAsia="de-CH" w:bidi="de-CH"/>
      </w:rPr>
    </w:lvl>
    <w:lvl w:ilvl="8" w:tplc="58901656">
      <w:numFmt w:val="bullet"/>
      <w:lvlText w:val="•"/>
      <w:lvlJc w:val="left"/>
      <w:pPr>
        <w:ind w:left="4520" w:hanging="272"/>
      </w:pPr>
      <w:rPr>
        <w:rFonts w:hint="default"/>
        <w:lang w:val="de-CH" w:eastAsia="de-CH" w:bidi="de-CH"/>
      </w:rPr>
    </w:lvl>
  </w:abstractNum>
  <w:abstractNum w:abstractNumId="3" w15:restartNumberingAfterBreak="0">
    <w:nsid w:val="54B73C43"/>
    <w:multiLevelType w:val="hybridMultilevel"/>
    <w:tmpl w:val="2B2A4258"/>
    <w:lvl w:ilvl="0" w:tplc="7CF8AFF0">
      <w:numFmt w:val="bullet"/>
      <w:lvlText w:val=""/>
      <w:lvlJc w:val="left"/>
      <w:pPr>
        <w:ind w:left="492" w:hanging="272"/>
      </w:pPr>
      <w:rPr>
        <w:rFonts w:hint="default"/>
        <w:w w:val="99"/>
        <w:lang w:val="de-CH" w:eastAsia="de-CH" w:bidi="de-CH"/>
      </w:rPr>
    </w:lvl>
    <w:lvl w:ilvl="1" w:tplc="20BC55DA">
      <w:numFmt w:val="bullet"/>
      <w:lvlText w:val="•"/>
      <w:lvlJc w:val="left"/>
      <w:pPr>
        <w:ind w:left="876" w:hanging="272"/>
      </w:pPr>
      <w:rPr>
        <w:rFonts w:hint="default"/>
        <w:lang w:val="de-CH" w:eastAsia="de-CH" w:bidi="de-CH"/>
      </w:rPr>
    </w:lvl>
    <w:lvl w:ilvl="2" w:tplc="F7DC7518">
      <w:numFmt w:val="bullet"/>
      <w:lvlText w:val="•"/>
      <w:lvlJc w:val="left"/>
      <w:pPr>
        <w:ind w:left="1253" w:hanging="272"/>
      </w:pPr>
      <w:rPr>
        <w:rFonts w:hint="default"/>
        <w:lang w:val="de-CH" w:eastAsia="de-CH" w:bidi="de-CH"/>
      </w:rPr>
    </w:lvl>
    <w:lvl w:ilvl="3" w:tplc="A9084006">
      <w:numFmt w:val="bullet"/>
      <w:lvlText w:val="•"/>
      <w:lvlJc w:val="left"/>
      <w:pPr>
        <w:ind w:left="1630" w:hanging="272"/>
      </w:pPr>
      <w:rPr>
        <w:rFonts w:hint="default"/>
        <w:lang w:val="de-CH" w:eastAsia="de-CH" w:bidi="de-CH"/>
      </w:rPr>
    </w:lvl>
    <w:lvl w:ilvl="4" w:tplc="8EB892EC">
      <w:numFmt w:val="bullet"/>
      <w:lvlText w:val="•"/>
      <w:lvlJc w:val="left"/>
      <w:pPr>
        <w:ind w:left="2006" w:hanging="272"/>
      </w:pPr>
      <w:rPr>
        <w:rFonts w:hint="default"/>
        <w:lang w:val="de-CH" w:eastAsia="de-CH" w:bidi="de-CH"/>
      </w:rPr>
    </w:lvl>
    <w:lvl w:ilvl="5" w:tplc="E43EA98E">
      <w:numFmt w:val="bullet"/>
      <w:lvlText w:val="•"/>
      <w:lvlJc w:val="left"/>
      <w:pPr>
        <w:ind w:left="2383" w:hanging="272"/>
      </w:pPr>
      <w:rPr>
        <w:rFonts w:hint="default"/>
        <w:lang w:val="de-CH" w:eastAsia="de-CH" w:bidi="de-CH"/>
      </w:rPr>
    </w:lvl>
    <w:lvl w:ilvl="6" w:tplc="451244CA">
      <w:numFmt w:val="bullet"/>
      <w:lvlText w:val="•"/>
      <w:lvlJc w:val="left"/>
      <w:pPr>
        <w:ind w:left="2760" w:hanging="272"/>
      </w:pPr>
      <w:rPr>
        <w:rFonts w:hint="default"/>
        <w:lang w:val="de-CH" w:eastAsia="de-CH" w:bidi="de-CH"/>
      </w:rPr>
    </w:lvl>
    <w:lvl w:ilvl="7" w:tplc="530696DA">
      <w:numFmt w:val="bullet"/>
      <w:lvlText w:val="•"/>
      <w:lvlJc w:val="left"/>
      <w:pPr>
        <w:ind w:left="3137" w:hanging="272"/>
      </w:pPr>
      <w:rPr>
        <w:rFonts w:hint="default"/>
        <w:lang w:val="de-CH" w:eastAsia="de-CH" w:bidi="de-CH"/>
      </w:rPr>
    </w:lvl>
    <w:lvl w:ilvl="8" w:tplc="A6A6D0A2">
      <w:numFmt w:val="bullet"/>
      <w:lvlText w:val="•"/>
      <w:lvlJc w:val="left"/>
      <w:pPr>
        <w:ind w:left="3513" w:hanging="272"/>
      </w:pPr>
      <w:rPr>
        <w:rFonts w:hint="default"/>
        <w:lang w:val="de-CH" w:eastAsia="de-CH" w:bidi="de-CH"/>
      </w:rPr>
    </w:lvl>
  </w:abstractNum>
  <w:abstractNum w:abstractNumId="4" w15:restartNumberingAfterBreak="0">
    <w:nsid w:val="728937F7"/>
    <w:multiLevelType w:val="hybridMultilevel"/>
    <w:tmpl w:val="9320CFEA"/>
    <w:lvl w:ilvl="0" w:tplc="C07041F0">
      <w:numFmt w:val="bullet"/>
      <w:lvlText w:val=""/>
      <w:lvlJc w:val="left"/>
      <w:pPr>
        <w:ind w:left="492" w:hanging="272"/>
      </w:pPr>
      <w:rPr>
        <w:rFonts w:ascii="Symbol" w:eastAsia="Symbol" w:hAnsi="Symbol" w:cs="Symbol" w:hint="default"/>
        <w:color w:val="252525"/>
        <w:w w:val="99"/>
        <w:sz w:val="20"/>
        <w:szCs w:val="20"/>
        <w:lang w:val="de-CH" w:eastAsia="de-CH" w:bidi="de-CH"/>
      </w:rPr>
    </w:lvl>
    <w:lvl w:ilvl="1" w:tplc="1736F370">
      <w:numFmt w:val="bullet"/>
      <w:lvlText w:val="•"/>
      <w:lvlJc w:val="left"/>
      <w:pPr>
        <w:ind w:left="876" w:hanging="272"/>
      </w:pPr>
      <w:rPr>
        <w:rFonts w:hint="default"/>
        <w:lang w:val="de-CH" w:eastAsia="de-CH" w:bidi="de-CH"/>
      </w:rPr>
    </w:lvl>
    <w:lvl w:ilvl="2" w:tplc="A824F808">
      <w:numFmt w:val="bullet"/>
      <w:lvlText w:val="•"/>
      <w:lvlJc w:val="left"/>
      <w:pPr>
        <w:ind w:left="1253" w:hanging="272"/>
      </w:pPr>
      <w:rPr>
        <w:rFonts w:hint="default"/>
        <w:lang w:val="de-CH" w:eastAsia="de-CH" w:bidi="de-CH"/>
      </w:rPr>
    </w:lvl>
    <w:lvl w:ilvl="3" w:tplc="EC58B4D4">
      <w:numFmt w:val="bullet"/>
      <w:lvlText w:val="•"/>
      <w:lvlJc w:val="left"/>
      <w:pPr>
        <w:ind w:left="1630" w:hanging="272"/>
      </w:pPr>
      <w:rPr>
        <w:rFonts w:hint="default"/>
        <w:lang w:val="de-CH" w:eastAsia="de-CH" w:bidi="de-CH"/>
      </w:rPr>
    </w:lvl>
    <w:lvl w:ilvl="4" w:tplc="BDFE481E">
      <w:numFmt w:val="bullet"/>
      <w:lvlText w:val="•"/>
      <w:lvlJc w:val="left"/>
      <w:pPr>
        <w:ind w:left="2006" w:hanging="272"/>
      </w:pPr>
      <w:rPr>
        <w:rFonts w:hint="default"/>
        <w:lang w:val="de-CH" w:eastAsia="de-CH" w:bidi="de-CH"/>
      </w:rPr>
    </w:lvl>
    <w:lvl w:ilvl="5" w:tplc="33A486FE">
      <w:numFmt w:val="bullet"/>
      <w:lvlText w:val="•"/>
      <w:lvlJc w:val="left"/>
      <w:pPr>
        <w:ind w:left="2383" w:hanging="272"/>
      </w:pPr>
      <w:rPr>
        <w:rFonts w:hint="default"/>
        <w:lang w:val="de-CH" w:eastAsia="de-CH" w:bidi="de-CH"/>
      </w:rPr>
    </w:lvl>
    <w:lvl w:ilvl="6" w:tplc="35D0C110">
      <w:numFmt w:val="bullet"/>
      <w:lvlText w:val="•"/>
      <w:lvlJc w:val="left"/>
      <w:pPr>
        <w:ind w:left="2760" w:hanging="272"/>
      </w:pPr>
      <w:rPr>
        <w:rFonts w:hint="default"/>
        <w:lang w:val="de-CH" w:eastAsia="de-CH" w:bidi="de-CH"/>
      </w:rPr>
    </w:lvl>
    <w:lvl w:ilvl="7" w:tplc="2B64E994">
      <w:numFmt w:val="bullet"/>
      <w:lvlText w:val="•"/>
      <w:lvlJc w:val="left"/>
      <w:pPr>
        <w:ind w:left="3137" w:hanging="272"/>
      </w:pPr>
      <w:rPr>
        <w:rFonts w:hint="default"/>
        <w:lang w:val="de-CH" w:eastAsia="de-CH" w:bidi="de-CH"/>
      </w:rPr>
    </w:lvl>
    <w:lvl w:ilvl="8" w:tplc="6D608C24">
      <w:numFmt w:val="bullet"/>
      <w:lvlText w:val="•"/>
      <w:lvlJc w:val="left"/>
      <w:pPr>
        <w:ind w:left="3513" w:hanging="272"/>
      </w:pPr>
      <w:rPr>
        <w:rFonts w:hint="default"/>
        <w:lang w:val="de-CH" w:eastAsia="de-CH" w:bidi="de-CH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3Cxk6LfYxoFosTa2qepD3ZZg3hLfyQ0SPzz++JjWr8Ar3NO2yzXHIoZzoU3C/spxwwekVH+ccfC+woIZGN4YXQ==" w:salt="vi4wHnkNyNjVpqGcOL72zw=="/>
  <w:defaultTabStop w:val="720"/>
  <w:hyphenationZone w:val="425"/>
  <w:drawingGridHorizontalSpacing w:val="110"/>
  <w:displayHorizontalDrawingGridEvery w:val="2"/>
  <w:doNotShadeFormData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20"/>
    <w:rsid w:val="000250F3"/>
    <w:rsid w:val="000421DE"/>
    <w:rsid w:val="001125CF"/>
    <w:rsid w:val="00132F3E"/>
    <w:rsid w:val="00134F83"/>
    <w:rsid w:val="001B664A"/>
    <w:rsid w:val="00201096"/>
    <w:rsid w:val="00246D0A"/>
    <w:rsid w:val="00287005"/>
    <w:rsid w:val="003C6713"/>
    <w:rsid w:val="00555F7D"/>
    <w:rsid w:val="005B78CF"/>
    <w:rsid w:val="006740E5"/>
    <w:rsid w:val="006A736B"/>
    <w:rsid w:val="006D43D7"/>
    <w:rsid w:val="006D5EF4"/>
    <w:rsid w:val="00727EA1"/>
    <w:rsid w:val="00771D22"/>
    <w:rsid w:val="007F63A6"/>
    <w:rsid w:val="008A0940"/>
    <w:rsid w:val="00B35479"/>
    <w:rsid w:val="00B36B67"/>
    <w:rsid w:val="00B97DF6"/>
    <w:rsid w:val="00BF1B43"/>
    <w:rsid w:val="00C1458D"/>
    <w:rsid w:val="00C170FF"/>
    <w:rsid w:val="00D31D20"/>
    <w:rsid w:val="00DB60CB"/>
    <w:rsid w:val="00DF634B"/>
    <w:rsid w:val="00E333F6"/>
    <w:rsid w:val="00E92608"/>
    <w:rsid w:val="00ED5A32"/>
    <w:rsid w:val="00F021C3"/>
    <w:rsid w:val="00F27C39"/>
    <w:rsid w:val="00F5380D"/>
    <w:rsid w:val="00F833D7"/>
    <w:rsid w:val="00FE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CB8C418-9AAD-440A-BF1F-F574C905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CH" w:eastAsia="de-CH" w:bidi="de-CH"/>
    </w:rPr>
  </w:style>
  <w:style w:type="paragraph" w:styleId="berschrift1">
    <w:name w:val="heading 1"/>
    <w:basedOn w:val="Standard"/>
    <w:uiPriority w:val="1"/>
    <w:qFormat/>
    <w:pPr>
      <w:spacing w:before="72"/>
      <w:ind w:left="198"/>
      <w:outlineLvl w:val="0"/>
    </w:pPr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4"/>
      <w:ind w:left="50"/>
    </w:pPr>
  </w:style>
  <w:style w:type="character" w:styleId="Platzhaltertext">
    <w:name w:val="Placeholder Text"/>
    <w:basedOn w:val="Absatz-Standardschriftart"/>
    <w:uiPriority w:val="99"/>
    <w:semiHidden/>
    <w:rsid w:val="000250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33" Type="http://schemas.openxmlformats.org/officeDocument/2006/relationships/image" Target="media/image26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C6027-F494-4BAB-A286-7AA8EDC4C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8F297EC6.dotm</Template>
  <TotalTime>0</TotalTime>
  <Pages>1</Pages>
  <Words>43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PowerPoint-Präsentation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PowerPoint-Präsentation</dc:title>
  <dc:creator>srb</dc:creator>
  <cp:lastModifiedBy>Denise Benz</cp:lastModifiedBy>
  <cp:revision>15</cp:revision>
  <cp:lastPrinted>2018-11-16T06:49:00Z</cp:lastPrinted>
  <dcterms:created xsi:type="dcterms:W3CDTF">2018-11-23T14:07:00Z</dcterms:created>
  <dcterms:modified xsi:type="dcterms:W3CDTF">2019-05-06T08:21:00Z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2018-11-14T00:00:00Z</vt:filetime>
  </property>
</Properties>
</file>