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0" w:rsidRPr="00075A4B" w:rsidRDefault="001125CF">
      <w:pPr>
        <w:spacing w:before="65"/>
        <w:ind w:left="206"/>
        <w:rPr>
          <w:sz w:val="56"/>
          <w:lang w:val="fr-CH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499745</wp:posOffset>
                </wp:positionV>
                <wp:extent cx="6767830" cy="0"/>
                <wp:effectExtent l="10160" t="13970" r="13335" b="508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92A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0C52F"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3pt,39.35pt" to="538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" strokecolor="#b92a12" strokeweight=".48pt">
                <w10:wrap anchorx="page"/>
              </v:line>
            </w:pict>
          </mc:Fallback>
        </mc:AlternateContent>
      </w:r>
      <w:r w:rsidR="00075A4B" w:rsidRPr="00075A4B">
        <w:rPr>
          <w:color w:val="252525"/>
          <w:sz w:val="56"/>
          <w:lang w:val="fr-CH"/>
        </w:rPr>
        <w:t>Comportement en cas d'urgence</w:t>
      </w:r>
    </w:p>
    <w:p w:rsidR="00D31D20" w:rsidRPr="00075A4B" w:rsidRDefault="00BB0B1E">
      <w:pPr>
        <w:spacing w:before="290"/>
        <w:ind w:left="243"/>
        <w:rPr>
          <w:sz w:val="32"/>
          <w:lang w:val="fr-CH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CEF808" wp14:editId="6C0E0A71">
                <wp:simplePos x="0" y="0"/>
                <wp:positionH relativeFrom="margin">
                  <wp:posOffset>3670300</wp:posOffset>
                </wp:positionH>
                <wp:positionV relativeFrom="paragraph">
                  <wp:posOffset>96933</wp:posOffset>
                </wp:positionV>
                <wp:extent cx="2788920" cy="3571875"/>
                <wp:effectExtent l="0" t="0" r="0" b="952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3571875"/>
                          <a:chOff x="6266" y="343"/>
                          <a:chExt cx="4392" cy="5257"/>
                        </a:xfrm>
                      </wpg:grpSpPr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6" y="358"/>
                            <a:ext cx="4272" cy="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8" y="538"/>
                            <a:ext cx="599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685"/>
                            <a:ext cx="41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6" y="1215"/>
                            <a:ext cx="41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1736"/>
                            <a:ext cx="415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343"/>
                            <a:ext cx="4272" cy="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E7B" w:rsidRDefault="00804E7B" w:rsidP="00BB0B1E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804E7B" w:rsidRDefault="00804E7B" w:rsidP="00BB0B1E">
                              <w:pPr>
                                <w:tabs>
                                  <w:tab w:val="left" w:pos="3047"/>
                                </w:tabs>
                                <w:spacing w:before="1"/>
                                <w:ind w:left="19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hd w:val="clear" w:color="auto" w:fil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shd w:val="clear" w:color="auto" w:fil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FF0000"/>
                                </w:rPr>
                                <w:t>Observer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FF0000"/>
                                </w:rPr>
                                <w:tab/>
                              </w:r>
                            </w:p>
                            <w:p w:rsidR="00804E7B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3"/>
                                </w:tabs>
                                <w:spacing w:before="69"/>
                                <w:ind w:hanging="242"/>
                              </w:pPr>
                              <w:r>
                                <w:t>Que s'est-il passé ?</w:t>
                              </w:r>
                            </w:p>
                            <w:p w:rsidR="00804E7B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3"/>
                                </w:tabs>
                                <w:spacing w:before="11"/>
                                <w:ind w:hanging="242"/>
                              </w:pPr>
                              <w:r>
                                <w:t>Qui est concerné ?</w:t>
                              </w:r>
                            </w:p>
                            <w:p w:rsidR="00804E7B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3"/>
                                </w:tabs>
                                <w:spacing w:before="11"/>
                                <w:ind w:hanging="242"/>
                              </w:pPr>
                              <w:r>
                                <w:t>Qui est touché ?</w:t>
                              </w:r>
                            </w:p>
                            <w:p w:rsidR="00804E7B" w:rsidRDefault="00804E7B" w:rsidP="00BB0B1E">
                              <w:pPr>
                                <w:tabs>
                                  <w:tab w:val="left" w:pos="3067"/>
                                </w:tabs>
                                <w:spacing w:before="66"/>
                                <w:ind w:left="1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pacing w:val="29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hd w:val="clear" w:color="auto" w:fill="FFFF00"/>
                                </w:rPr>
                                <w:t>Réfléchir</w:t>
                              </w:r>
                              <w:r>
                                <w:rPr>
                                  <w:b/>
                                  <w:color w:val="7E7E7E"/>
                                  <w:shd w:val="clear" w:color="auto" w:fill="FFFF00"/>
                                </w:rPr>
                                <w:tab/>
                              </w:r>
                            </w:p>
                            <w:p w:rsidR="00804E7B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76"/>
                                <w:ind w:left="535" w:hanging="245"/>
                              </w:pPr>
                              <w:r>
                                <w:t>un danger pour moi ?</w:t>
                              </w:r>
                            </w:p>
                            <w:p w:rsidR="00804E7B" w:rsidRPr="008C2379" w:rsidRDefault="00804E7B" w:rsidP="00BB0B1E">
                              <w:pPr>
                                <w:spacing w:before="11"/>
                                <w:ind w:left="53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C2379">
                                <w:rPr>
                                  <w:sz w:val="20"/>
                                  <w:szCs w:val="20"/>
                                </w:rPr>
                                <w:t>xplosion, incendie, électrocution, etc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04E7B" w:rsidRDefault="00804E7B" w:rsidP="00BB0B1E">
                              <w:pPr>
                                <w:tabs>
                                  <w:tab w:val="left" w:pos="3067"/>
                                </w:tabs>
                                <w:spacing w:before="160"/>
                                <w:ind w:left="1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92D050"/>
                                </w:rPr>
                                <w:t>Agir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92D050"/>
                                </w:rPr>
                                <w:tab/>
                              </w:r>
                            </w:p>
                            <w:p w:rsidR="00804E7B" w:rsidRPr="008C2379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102"/>
                                <w:ind w:left="535" w:hanging="245"/>
                                <w:rPr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me protéger moi-</w:t>
                              </w:r>
                              <w:r w:rsidRPr="008C2379"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même</w:t>
                              </w:r>
                            </w:p>
                            <w:p w:rsidR="00804E7B" w:rsidRPr="008C2379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11" w:line="249" w:lineRule="auto"/>
                                <w:ind w:right="79" w:hanging="242"/>
                                <w:rPr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é</w:t>
                              </w:r>
                              <w:r w:rsidRPr="008C2379"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vacuer les accidentés de la zone dangereuse</w:t>
                              </w:r>
                            </w:p>
                            <w:p w:rsidR="00804E7B" w:rsidRPr="008C2379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2" w:line="249" w:lineRule="auto"/>
                                <w:ind w:right="205" w:hanging="242"/>
                                <w:rPr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a</w:t>
                              </w:r>
                              <w:r w:rsidRPr="008C2379"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ppeler une ambulanc</w:t>
                              </w:r>
                              <w:r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e</w:t>
                              </w:r>
                              <w:r w:rsidRPr="008C2379"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 xml:space="preserve"> en composante le 144 en cas de blessure ou de problème de santé aigu (ex. arrêt respiratoire)</w:t>
                              </w:r>
                            </w:p>
                            <w:p w:rsidR="00804E7B" w:rsidRPr="008C2379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2" w:line="249" w:lineRule="auto"/>
                                <w:ind w:left="535" w:right="346" w:hanging="245"/>
                                <w:rPr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a</w:t>
                              </w:r>
                              <w:r w:rsidRPr="008C2379"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 xml:space="preserve">ppeler les pompiers en composant le 118 en cas d'incendie (ou de risque d'incendie) </w:t>
                              </w:r>
                            </w:p>
                            <w:p w:rsidR="00804E7B" w:rsidRPr="008C2379" w:rsidRDefault="00804E7B" w:rsidP="00BB0B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2" w:line="249" w:lineRule="auto"/>
                                <w:ind w:left="535" w:right="346" w:hanging="245"/>
                                <w:rPr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>p</w:t>
                              </w:r>
                              <w:r w:rsidRPr="008C2379">
                                <w:rPr>
                                  <w:sz w:val="20"/>
                                  <w:szCs w:val="20"/>
                                  <w:lang w:val="fr-CH"/>
                                </w:rPr>
                                <w:t xml:space="preserve">rodiguer les premiers secours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EF808" id="Group 21" o:spid="_x0000_s1026" style="position:absolute;left:0;text-align:left;margin-left:289pt;margin-top:7.65pt;width:219.6pt;height:281.25pt;z-index:251669504;mso-position-horizontal-relative:margin" coordorigin="6266,343" coordsize="4392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6386;top:358;width:4272;height: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">
                  <v:imagedata r:id="rId11" o:title=""/>
                </v:shape>
                <v:shape id="Picture 26" o:spid="_x0000_s1028" type="#_x0000_t75" style="position:absolute;left:9708;top:538;width:599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">
                  <v:imagedata r:id="rId12" o:title=""/>
                </v:shape>
                <v:shape id="Picture 25" o:spid="_x0000_s1029" type="#_x0000_t75" style="position:absolute;left:9806;top:685;width:41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">
                  <v:imagedata r:id="rId13" o:title=""/>
                </v:shape>
                <v:shape id="Picture 24" o:spid="_x0000_s1030" type="#_x0000_t75" style="position:absolute;left:9816;top:1215;width:41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">
                  <v:imagedata r:id="rId14" o:title=""/>
                </v:shape>
                <v:shape id="Picture 23" o:spid="_x0000_s1031" type="#_x0000_t75" style="position:absolute;left:9818;top:1736;width:41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2" type="#_x0000_t202" style="position:absolute;left:6266;top:343;width:4272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04E7B" w:rsidRDefault="00804E7B" w:rsidP="00BB0B1E">
                        <w:pPr>
                          <w:rPr>
                            <w:sz w:val="21"/>
                          </w:rPr>
                        </w:pPr>
                      </w:p>
                      <w:p w:rsidR="00804E7B" w:rsidRDefault="00804E7B" w:rsidP="00BB0B1E">
                        <w:pPr>
                          <w:tabs>
                            <w:tab w:val="left" w:pos="3047"/>
                          </w:tabs>
                          <w:spacing w:before="1"/>
                          <w:ind w:left="19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1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hd w:val="clear" w:color="auto" w:fill="FF0000"/>
                          </w:rPr>
                          <w:t>Observer</w:t>
                        </w:r>
                        <w:r>
                          <w:rPr>
                            <w:b/>
                            <w:color w:val="FFFFFF"/>
                            <w:shd w:val="clear" w:color="auto" w:fill="FF0000"/>
                          </w:rPr>
                          <w:tab/>
                        </w:r>
                      </w:p>
                      <w:p w:rsidR="00804E7B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3"/>
                          </w:tabs>
                          <w:spacing w:before="69"/>
                          <w:ind w:hanging="242"/>
                        </w:pPr>
                        <w:r>
                          <w:t>Que s'est-il passé ?</w:t>
                        </w:r>
                      </w:p>
                      <w:p w:rsidR="00804E7B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3"/>
                          </w:tabs>
                          <w:spacing w:before="11"/>
                          <w:ind w:hanging="242"/>
                        </w:pPr>
                        <w:r>
                          <w:t>Qui est concerné ?</w:t>
                        </w:r>
                      </w:p>
                      <w:p w:rsidR="00804E7B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3"/>
                          </w:tabs>
                          <w:spacing w:before="11"/>
                          <w:ind w:hanging="242"/>
                        </w:pPr>
                        <w:r>
                          <w:t>Qui est touché ?</w:t>
                        </w:r>
                      </w:p>
                      <w:p w:rsidR="00804E7B" w:rsidRDefault="00804E7B" w:rsidP="00BB0B1E">
                        <w:pPr>
                          <w:tabs>
                            <w:tab w:val="left" w:pos="3067"/>
                          </w:tabs>
                          <w:spacing w:before="66"/>
                          <w:ind w:left="1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7E7E7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pacing w:val="29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hd w:val="clear" w:color="auto" w:fill="FFFF00"/>
                          </w:rPr>
                          <w:t>Réfléchir</w:t>
                        </w:r>
                        <w:r>
                          <w:rPr>
                            <w:b/>
                            <w:color w:val="7E7E7E"/>
                            <w:shd w:val="clear" w:color="auto" w:fill="FFFF00"/>
                          </w:rPr>
                          <w:tab/>
                        </w:r>
                      </w:p>
                      <w:p w:rsidR="00804E7B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76"/>
                          <w:ind w:left="535" w:hanging="245"/>
                        </w:pPr>
                        <w:r>
                          <w:t>un danger pour moi ?</w:t>
                        </w:r>
                      </w:p>
                      <w:p w:rsidR="00804E7B" w:rsidRPr="008C2379" w:rsidRDefault="00804E7B" w:rsidP="00BB0B1E">
                        <w:pPr>
                          <w:spacing w:before="11"/>
                          <w:ind w:left="53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 w:rsidRPr="008C2379">
                          <w:rPr>
                            <w:sz w:val="20"/>
                            <w:szCs w:val="20"/>
                          </w:rPr>
                          <w:t>xplosion, incendie, électrocution, etc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804E7B" w:rsidRDefault="00804E7B" w:rsidP="00BB0B1E">
                        <w:pPr>
                          <w:tabs>
                            <w:tab w:val="left" w:pos="3067"/>
                          </w:tabs>
                          <w:spacing w:before="160"/>
                          <w:ind w:left="1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9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hd w:val="clear" w:color="auto" w:fill="92D050"/>
                          </w:rPr>
                          <w:t>Agir</w:t>
                        </w:r>
                        <w:r>
                          <w:rPr>
                            <w:b/>
                            <w:color w:val="FFFFFF"/>
                            <w:shd w:val="clear" w:color="auto" w:fill="92D050"/>
                          </w:rPr>
                          <w:tab/>
                        </w:r>
                      </w:p>
                      <w:p w:rsidR="00804E7B" w:rsidRPr="008C2379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102"/>
                          <w:ind w:left="535" w:hanging="245"/>
                          <w:rPr>
                            <w:sz w:val="20"/>
                            <w:szCs w:val="20"/>
                            <w:lang w:val="fr-CH"/>
                          </w:rPr>
                        </w:pPr>
                        <w:r>
                          <w:rPr>
                            <w:sz w:val="20"/>
                            <w:szCs w:val="20"/>
                            <w:lang w:val="fr-CH"/>
                          </w:rPr>
                          <w:t>me protéger moi-</w:t>
                        </w:r>
                        <w:r w:rsidRPr="008C2379">
                          <w:rPr>
                            <w:sz w:val="20"/>
                            <w:szCs w:val="20"/>
                            <w:lang w:val="fr-CH"/>
                          </w:rPr>
                          <w:t>même</w:t>
                        </w:r>
                      </w:p>
                      <w:p w:rsidR="00804E7B" w:rsidRPr="008C2379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11" w:line="249" w:lineRule="auto"/>
                          <w:ind w:right="79" w:hanging="242"/>
                          <w:rPr>
                            <w:sz w:val="20"/>
                            <w:szCs w:val="20"/>
                            <w:lang w:val="fr-CH"/>
                          </w:rPr>
                        </w:pPr>
                        <w:r>
                          <w:rPr>
                            <w:sz w:val="20"/>
                            <w:szCs w:val="20"/>
                            <w:lang w:val="fr-CH"/>
                          </w:rPr>
                          <w:t>é</w:t>
                        </w:r>
                        <w:r w:rsidRPr="008C2379">
                          <w:rPr>
                            <w:sz w:val="20"/>
                            <w:szCs w:val="20"/>
                            <w:lang w:val="fr-CH"/>
                          </w:rPr>
                          <w:t>vacuer les accidentés de la zone dangereuse</w:t>
                        </w:r>
                      </w:p>
                      <w:p w:rsidR="00804E7B" w:rsidRPr="008C2379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2" w:line="249" w:lineRule="auto"/>
                          <w:ind w:right="205" w:hanging="242"/>
                          <w:rPr>
                            <w:sz w:val="20"/>
                            <w:szCs w:val="20"/>
                            <w:lang w:val="fr-CH"/>
                          </w:rPr>
                        </w:pPr>
                        <w:r>
                          <w:rPr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8C2379">
                          <w:rPr>
                            <w:sz w:val="20"/>
                            <w:szCs w:val="20"/>
                            <w:lang w:val="fr-CH"/>
                          </w:rPr>
                          <w:t>ppeler une ambulanc</w:t>
                        </w:r>
                        <w:r>
                          <w:rPr>
                            <w:sz w:val="20"/>
                            <w:szCs w:val="20"/>
                            <w:lang w:val="fr-CH"/>
                          </w:rPr>
                          <w:t>e</w:t>
                        </w:r>
                        <w:r w:rsidRPr="008C2379">
                          <w:rPr>
                            <w:sz w:val="20"/>
                            <w:szCs w:val="20"/>
                            <w:lang w:val="fr-CH"/>
                          </w:rPr>
                          <w:t xml:space="preserve"> en composante le 144 en cas de blessure ou de problème de santé aigu (ex. arrêt respiratoire)</w:t>
                        </w:r>
                      </w:p>
                      <w:p w:rsidR="00804E7B" w:rsidRPr="008C2379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2" w:line="249" w:lineRule="auto"/>
                          <w:ind w:left="535" w:right="346" w:hanging="245"/>
                          <w:rPr>
                            <w:sz w:val="20"/>
                            <w:szCs w:val="20"/>
                            <w:lang w:val="fr-CH"/>
                          </w:rPr>
                        </w:pPr>
                        <w:r>
                          <w:rPr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8C2379">
                          <w:rPr>
                            <w:sz w:val="20"/>
                            <w:szCs w:val="20"/>
                            <w:lang w:val="fr-CH"/>
                          </w:rPr>
                          <w:t xml:space="preserve">ppeler les pompiers en composant le 118 en cas d'incendie (ou de risque d'incendie) </w:t>
                        </w:r>
                      </w:p>
                      <w:p w:rsidR="00804E7B" w:rsidRPr="008C2379" w:rsidRDefault="00804E7B" w:rsidP="00BB0B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2" w:line="249" w:lineRule="auto"/>
                          <w:ind w:left="535" w:right="346" w:hanging="245"/>
                          <w:rPr>
                            <w:sz w:val="20"/>
                            <w:szCs w:val="20"/>
                            <w:lang w:val="fr-CH"/>
                          </w:rPr>
                        </w:pPr>
                        <w:r>
                          <w:rPr>
                            <w:sz w:val="20"/>
                            <w:szCs w:val="20"/>
                            <w:lang w:val="fr-CH"/>
                          </w:rPr>
                          <w:t>p</w:t>
                        </w:r>
                        <w:r w:rsidRPr="008C2379">
                          <w:rPr>
                            <w:sz w:val="20"/>
                            <w:szCs w:val="20"/>
                            <w:lang w:val="fr-CH"/>
                          </w:rPr>
                          <w:t xml:space="preserve">rodiguer les premiers secours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250F3"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1539974</wp:posOffset>
            </wp:positionV>
            <wp:extent cx="501400" cy="50292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F3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3313176</wp:posOffset>
            </wp:positionH>
            <wp:positionV relativeFrom="paragraph">
              <wp:posOffset>992858</wp:posOffset>
            </wp:positionV>
            <wp:extent cx="467799" cy="466344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9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F3"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3311652</wp:posOffset>
            </wp:positionH>
            <wp:positionV relativeFrom="paragraph">
              <wp:posOffset>445742</wp:posOffset>
            </wp:positionV>
            <wp:extent cx="466286" cy="466344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8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A4B">
        <w:rPr>
          <w:color w:val="252525"/>
          <w:sz w:val="32"/>
          <w:lang w:val="fr-CH"/>
        </w:rPr>
        <w:t>Donner l'alarme</w:t>
      </w:r>
    </w:p>
    <w:p w:rsidR="00D31D20" w:rsidRPr="00075A4B" w:rsidRDefault="00075A4B">
      <w:pPr>
        <w:pStyle w:val="Textkrper"/>
        <w:spacing w:before="8"/>
        <w:rPr>
          <w:sz w:val="6"/>
          <w:lang w:val="fr-CH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C7C1A43" wp14:editId="10083331">
                <wp:simplePos x="0" y="0"/>
                <wp:positionH relativeFrom="page">
                  <wp:posOffset>184150</wp:posOffset>
                </wp:positionH>
                <wp:positionV relativeFrom="paragraph">
                  <wp:posOffset>2052320</wp:posOffset>
                </wp:positionV>
                <wp:extent cx="3594100" cy="1877060"/>
                <wp:effectExtent l="0" t="0" r="6350" b="8890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1877060"/>
                          <a:chOff x="356" y="138"/>
                          <a:chExt cx="5660" cy="2956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138"/>
                            <a:ext cx="5520" cy="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6" y="242"/>
                            <a:ext cx="5520" cy="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E7B" w:rsidRPr="004D41DB" w:rsidRDefault="00804E7B" w:rsidP="00075A4B">
                              <w:pPr>
                                <w:spacing w:before="11"/>
                                <w:ind w:left="355"/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r w:rsidRPr="004D41DB"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fr-CH"/>
                                </w:rPr>
                                <w:t>Répondez à toutes les questions du centre d'a</w:t>
                              </w:r>
                              <w:r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fr-CH"/>
                                </w:rPr>
                                <w:t xml:space="preserve">ppel d'urgence et ne raccrochez </w:t>
                              </w:r>
                              <w:r w:rsidRPr="004D41DB"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fr-CH"/>
                                </w:rPr>
                                <w:t>pas.</w:t>
                              </w:r>
                            </w:p>
                            <w:p w:rsidR="00804E7B" w:rsidRPr="00C81A79" w:rsidRDefault="00804E7B" w:rsidP="00075A4B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fr-CH"/>
                                </w:rPr>
                              </w:pPr>
                              <w:r w:rsidRPr="00C81A79">
                                <w:rPr>
                                  <w:b/>
                                  <w:color w:val="252525"/>
                                  <w:lang w:val="fr-CH"/>
                                </w:rPr>
                                <w:t xml:space="preserve">- </w:t>
                              </w:r>
                              <w:r w:rsidRPr="00C81A79">
                                <w:rPr>
                                  <w:color w:val="252525"/>
                                  <w:lang w:val="fr-CH"/>
                                </w:rPr>
                                <w:t>où a eu lieu l'accident ?</w:t>
                              </w:r>
                            </w:p>
                            <w:p w:rsidR="00804E7B" w:rsidRPr="00C81A79" w:rsidRDefault="00804E7B" w:rsidP="00075A4B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fr-CH"/>
                                </w:rPr>
                              </w:pPr>
                              <w:r w:rsidRPr="00C81A79">
                                <w:rPr>
                                  <w:color w:val="252525"/>
                                  <w:lang w:val="fr-CH"/>
                                </w:rPr>
                                <w:t>- qui est à l'appareil ? (nom)</w:t>
                              </w:r>
                            </w:p>
                            <w:p w:rsidR="00804E7B" w:rsidRPr="00C81A79" w:rsidRDefault="00804E7B" w:rsidP="00075A4B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fr-CH"/>
                                </w:rPr>
                              </w:pPr>
                              <w:r w:rsidRPr="00C81A79">
                                <w:rPr>
                                  <w:color w:val="252525"/>
                                  <w:lang w:val="fr-CH"/>
                                </w:rPr>
                                <w:t>- que s'est-il passé ?</w:t>
                              </w:r>
                            </w:p>
                            <w:p w:rsidR="00804E7B" w:rsidRPr="00C81A79" w:rsidRDefault="00804E7B" w:rsidP="00075A4B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fr-CH"/>
                                </w:rPr>
                              </w:pPr>
                              <w:r w:rsidRPr="00C81A79">
                                <w:rPr>
                                  <w:color w:val="252525"/>
                                  <w:lang w:val="fr-CH"/>
                                </w:rPr>
                                <w:t>- quand cela s'est-il produit ?</w:t>
                              </w:r>
                            </w:p>
                            <w:p w:rsidR="00804E7B" w:rsidRPr="00C81A79" w:rsidRDefault="00804E7B" w:rsidP="00075A4B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fr-CH"/>
                                </w:rPr>
                              </w:pPr>
                              <w:r w:rsidRPr="00C81A79">
                                <w:rPr>
                                  <w:color w:val="252525"/>
                                  <w:lang w:val="fr-CH"/>
                                </w:rPr>
                                <w:t>- combien de personnes sont touchées ?</w:t>
                              </w:r>
                            </w:p>
                            <w:p w:rsidR="00804E7B" w:rsidRPr="00C81A79" w:rsidRDefault="00804E7B" w:rsidP="00075A4B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fr-CH"/>
                                </w:rPr>
                              </w:pPr>
                              <w:r w:rsidRPr="00C81A79">
                                <w:rPr>
                                  <w:color w:val="252525"/>
                                  <w:lang w:val="fr-CH"/>
                                </w:rPr>
                                <w:t>- d'autres dangers, des substances dangereuses ?</w:t>
                              </w:r>
                            </w:p>
                            <w:p w:rsidR="00804E7B" w:rsidRPr="00C81A79" w:rsidRDefault="00804E7B" w:rsidP="00075A4B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fr-CH"/>
                                </w:rPr>
                              </w:pPr>
                              <w:r w:rsidRPr="00C81A79">
                                <w:rPr>
                                  <w:color w:val="252525"/>
                                  <w:lang w:val="fr-CH"/>
                                </w:rPr>
                                <w:t xml:space="preserve">- à quel numéro vous rappeler ? </w:t>
                              </w:r>
                            </w:p>
                            <w:p w:rsidR="00804E7B" w:rsidRPr="004D41DB" w:rsidRDefault="00804E7B" w:rsidP="00075A4B">
                              <w:pPr>
                                <w:ind w:left="357"/>
                                <w:rPr>
                                  <w:b/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r w:rsidRPr="004D41DB"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fr-CH"/>
                                </w:rPr>
                                <w:t>C'est au centre d'appel d'urgences de raccrocher!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C1A43" id="Group 18" o:spid="_x0000_s1033" style="position:absolute;margin-left:14.5pt;margin-top:161.6pt;width:283pt;height:147.8pt;z-index:-251651072;mso-wrap-distance-left:0;mso-wrap-distance-right:0;mso-position-horizontal-relative:page" coordorigin="356,138" coordsize="5660,2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">
                <v:shape id="Picture 20" o:spid="_x0000_s1034" type="#_x0000_t75" style="position:absolute;left:496;top:138;width:5520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">
                  <v:imagedata r:id="rId20" o:title=""/>
                </v:shape>
                <v:shape id="Text Box 19" o:spid="_x0000_s1035" type="#_x0000_t202" style="position:absolute;left:356;top:242;width:5520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04E7B" w:rsidRPr="004D41DB" w:rsidRDefault="00804E7B" w:rsidP="00075A4B">
                        <w:pPr>
                          <w:spacing w:before="11"/>
                          <w:ind w:left="355"/>
                          <w:rPr>
                            <w:b/>
                            <w:color w:val="252525"/>
                            <w:sz w:val="20"/>
                            <w:szCs w:val="20"/>
                            <w:lang w:val="fr-CH"/>
                          </w:rPr>
                        </w:pPr>
                        <w:r w:rsidRPr="004D41DB">
                          <w:rPr>
                            <w:b/>
                            <w:color w:val="252525"/>
                            <w:sz w:val="20"/>
                            <w:szCs w:val="20"/>
                            <w:lang w:val="fr-CH"/>
                          </w:rPr>
                          <w:t>Répondez à toutes les questions du centre d'a</w:t>
                        </w:r>
                        <w:r>
                          <w:rPr>
                            <w:b/>
                            <w:color w:val="252525"/>
                            <w:sz w:val="20"/>
                            <w:szCs w:val="20"/>
                            <w:lang w:val="fr-CH"/>
                          </w:rPr>
                          <w:t xml:space="preserve">ppel d'urgence et ne raccrochez </w:t>
                        </w:r>
                        <w:r w:rsidRPr="004D41DB">
                          <w:rPr>
                            <w:b/>
                            <w:color w:val="252525"/>
                            <w:sz w:val="20"/>
                            <w:szCs w:val="20"/>
                            <w:lang w:val="fr-CH"/>
                          </w:rPr>
                          <w:t>pas.</w:t>
                        </w:r>
                      </w:p>
                      <w:p w:rsidR="00804E7B" w:rsidRPr="00C81A79" w:rsidRDefault="00804E7B" w:rsidP="00075A4B">
                        <w:pPr>
                          <w:spacing w:before="11"/>
                          <w:ind w:left="355"/>
                          <w:rPr>
                            <w:color w:val="252525"/>
                            <w:lang w:val="fr-CH"/>
                          </w:rPr>
                        </w:pPr>
                        <w:r w:rsidRPr="00C81A79">
                          <w:rPr>
                            <w:b/>
                            <w:color w:val="252525"/>
                            <w:lang w:val="fr-CH"/>
                          </w:rPr>
                          <w:t xml:space="preserve">- </w:t>
                        </w:r>
                        <w:r w:rsidRPr="00C81A79">
                          <w:rPr>
                            <w:color w:val="252525"/>
                            <w:lang w:val="fr-CH"/>
                          </w:rPr>
                          <w:t>où a eu lieu l'accident ?</w:t>
                        </w:r>
                      </w:p>
                      <w:p w:rsidR="00804E7B" w:rsidRPr="00C81A79" w:rsidRDefault="00804E7B" w:rsidP="00075A4B">
                        <w:pPr>
                          <w:spacing w:before="11"/>
                          <w:ind w:left="355"/>
                          <w:rPr>
                            <w:color w:val="252525"/>
                            <w:lang w:val="fr-CH"/>
                          </w:rPr>
                        </w:pPr>
                        <w:r w:rsidRPr="00C81A79">
                          <w:rPr>
                            <w:color w:val="252525"/>
                            <w:lang w:val="fr-CH"/>
                          </w:rPr>
                          <w:t>- qui est à l'appareil ? (nom)</w:t>
                        </w:r>
                      </w:p>
                      <w:p w:rsidR="00804E7B" w:rsidRPr="00C81A79" w:rsidRDefault="00804E7B" w:rsidP="00075A4B">
                        <w:pPr>
                          <w:spacing w:before="11"/>
                          <w:ind w:left="355"/>
                          <w:rPr>
                            <w:color w:val="252525"/>
                            <w:lang w:val="fr-CH"/>
                          </w:rPr>
                        </w:pPr>
                        <w:r w:rsidRPr="00C81A79">
                          <w:rPr>
                            <w:color w:val="252525"/>
                            <w:lang w:val="fr-CH"/>
                          </w:rPr>
                          <w:t>- que s'est-il passé ?</w:t>
                        </w:r>
                      </w:p>
                      <w:p w:rsidR="00804E7B" w:rsidRPr="00C81A79" w:rsidRDefault="00804E7B" w:rsidP="00075A4B">
                        <w:pPr>
                          <w:spacing w:before="11"/>
                          <w:ind w:left="355"/>
                          <w:rPr>
                            <w:color w:val="252525"/>
                            <w:lang w:val="fr-CH"/>
                          </w:rPr>
                        </w:pPr>
                        <w:r w:rsidRPr="00C81A79">
                          <w:rPr>
                            <w:color w:val="252525"/>
                            <w:lang w:val="fr-CH"/>
                          </w:rPr>
                          <w:t>- quand cela s'est-il produit ?</w:t>
                        </w:r>
                      </w:p>
                      <w:p w:rsidR="00804E7B" w:rsidRPr="00C81A79" w:rsidRDefault="00804E7B" w:rsidP="00075A4B">
                        <w:pPr>
                          <w:spacing w:before="11"/>
                          <w:ind w:left="355"/>
                          <w:rPr>
                            <w:color w:val="252525"/>
                            <w:lang w:val="fr-CH"/>
                          </w:rPr>
                        </w:pPr>
                        <w:r w:rsidRPr="00C81A79">
                          <w:rPr>
                            <w:color w:val="252525"/>
                            <w:lang w:val="fr-CH"/>
                          </w:rPr>
                          <w:t>- combien de personnes sont touchées ?</w:t>
                        </w:r>
                      </w:p>
                      <w:p w:rsidR="00804E7B" w:rsidRPr="00C81A79" w:rsidRDefault="00804E7B" w:rsidP="00075A4B">
                        <w:pPr>
                          <w:spacing w:before="11"/>
                          <w:ind w:left="355"/>
                          <w:rPr>
                            <w:color w:val="252525"/>
                            <w:lang w:val="fr-CH"/>
                          </w:rPr>
                        </w:pPr>
                        <w:r w:rsidRPr="00C81A79">
                          <w:rPr>
                            <w:color w:val="252525"/>
                            <w:lang w:val="fr-CH"/>
                          </w:rPr>
                          <w:t>- d'autres dangers, des substances dangereuses ?</w:t>
                        </w:r>
                      </w:p>
                      <w:p w:rsidR="00804E7B" w:rsidRPr="00C81A79" w:rsidRDefault="00804E7B" w:rsidP="00075A4B">
                        <w:pPr>
                          <w:spacing w:before="11"/>
                          <w:ind w:left="355"/>
                          <w:rPr>
                            <w:color w:val="252525"/>
                            <w:lang w:val="fr-CH"/>
                          </w:rPr>
                        </w:pPr>
                        <w:r w:rsidRPr="00C81A79">
                          <w:rPr>
                            <w:color w:val="252525"/>
                            <w:lang w:val="fr-CH"/>
                          </w:rPr>
                          <w:t xml:space="preserve">- à quel numéro vous rappeler ? </w:t>
                        </w:r>
                      </w:p>
                      <w:p w:rsidR="00804E7B" w:rsidRPr="004D41DB" w:rsidRDefault="00804E7B" w:rsidP="00075A4B">
                        <w:pPr>
                          <w:ind w:left="357"/>
                          <w:rPr>
                            <w:b/>
                            <w:sz w:val="20"/>
                            <w:szCs w:val="20"/>
                            <w:lang w:val="fr-CH"/>
                          </w:rPr>
                        </w:pPr>
                        <w:r w:rsidRPr="004D41DB">
                          <w:rPr>
                            <w:b/>
                            <w:color w:val="252525"/>
                            <w:sz w:val="20"/>
                            <w:szCs w:val="20"/>
                            <w:lang w:val="fr-CH"/>
                          </w:rPr>
                          <w:t>C'est au centre d'appel d'urgences de raccrocher!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10"/>
        <w:gridCol w:w="3462"/>
      </w:tblGrid>
      <w:tr w:rsidR="00D31D20">
        <w:trPr>
          <w:trHeight w:val="556"/>
        </w:trPr>
        <w:tc>
          <w:tcPr>
            <w:tcW w:w="1010" w:type="dxa"/>
          </w:tcPr>
          <w:p w:rsidR="00D31D20" w:rsidRDefault="000250F3">
            <w:pPr>
              <w:pStyle w:val="TableParagraph"/>
              <w:spacing w:before="0" w:line="536" w:lineRule="exact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144</w:t>
            </w:r>
          </w:p>
        </w:tc>
        <w:tc>
          <w:tcPr>
            <w:tcW w:w="3462" w:type="dxa"/>
          </w:tcPr>
          <w:p w:rsidR="00D31D20" w:rsidRDefault="00075A4B">
            <w:pPr>
              <w:pStyle w:val="TableParagraph"/>
              <w:spacing w:before="0" w:line="536" w:lineRule="exact"/>
              <w:ind w:left="160"/>
              <w:rPr>
                <w:sz w:val="48"/>
              </w:rPr>
            </w:pPr>
            <w:r>
              <w:rPr>
                <w:color w:val="252525"/>
                <w:sz w:val="48"/>
              </w:rPr>
              <w:t>Ambulance</w:t>
            </w:r>
          </w:p>
        </w:tc>
      </w:tr>
      <w:tr w:rsidR="00D31D20">
        <w:trPr>
          <w:trHeight w:val="575"/>
        </w:trPr>
        <w:tc>
          <w:tcPr>
            <w:tcW w:w="1010" w:type="dxa"/>
          </w:tcPr>
          <w:p w:rsidR="00D31D20" w:rsidRDefault="000250F3">
            <w:pPr>
              <w:pStyle w:val="TableParagraph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118</w:t>
            </w:r>
          </w:p>
        </w:tc>
        <w:tc>
          <w:tcPr>
            <w:tcW w:w="3462" w:type="dxa"/>
          </w:tcPr>
          <w:p w:rsidR="00D31D20" w:rsidRDefault="00075A4B">
            <w:pPr>
              <w:pStyle w:val="TableParagraph"/>
              <w:ind w:left="160"/>
              <w:rPr>
                <w:sz w:val="48"/>
              </w:rPr>
            </w:pPr>
            <w:r>
              <w:rPr>
                <w:color w:val="252525"/>
                <w:sz w:val="48"/>
              </w:rPr>
              <w:t>Pompiers</w:t>
            </w:r>
          </w:p>
        </w:tc>
      </w:tr>
      <w:tr w:rsidR="00D31D20">
        <w:trPr>
          <w:trHeight w:val="575"/>
        </w:trPr>
        <w:tc>
          <w:tcPr>
            <w:tcW w:w="1010" w:type="dxa"/>
          </w:tcPr>
          <w:p w:rsidR="00D31D20" w:rsidRDefault="000250F3">
            <w:pPr>
              <w:pStyle w:val="TableParagraph"/>
              <w:spacing w:line="552" w:lineRule="exact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117</w:t>
            </w:r>
          </w:p>
        </w:tc>
        <w:tc>
          <w:tcPr>
            <w:tcW w:w="3462" w:type="dxa"/>
          </w:tcPr>
          <w:p w:rsidR="00D31D20" w:rsidRDefault="00075A4B">
            <w:pPr>
              <w:pStyle w:val="TableParagraph"/>
              <w:spacing w:line="552" w:lineRule="exact"/>
              <w:ind w:left="160"/>
              <w:rPr>
                <w:sz w:val="48"/>
              </w:rPr>
            </w:pPr>
            <w:r>
              <w:rPr>
                <w:color w:val="252525"/>
                <w:sz w:val="48"/>
              </w:rPr>
              <w:t>Police</w:t>
            </w:r>
          </w:p>
        </w:tc>
      </w:tr>
      <w:tr w:rsidR="00D31D20">
        <w:trPr>
          <w:trHeight w:val="576"/>
        </w:trPr>
        <w:tc>
          <w:tcPr>
            <w:tcW w:w="1010" w:type="dxa"/>
          </w:tcPr>
          <w:p w:rsidR="00D31D20" w:rsidRDefault="000250F3">
            <w:pPr>
              <w:pStyle w:val="TableParagraph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112</w:t>
            </w:r>
          </w:p>
        </w:tc>
        <w:tc>
          <w:tcPr>
            <w:tcW w:w="3462" w:type="dxa"/>
          </w:tcPr>
          <w:p w:rsidR="00D31D20" w:rsidRPr="00075A4B" w:rsidRDefault="00075A4B">
            <w:pPr>
              <w:pStyle w:val="TableParagraph"/>
              <w:ind w:left="216"/>
              <w:rPr>
                <w:sz w:val="32"/>
                <w:szCs w:val="32"/>
              </w:rPr>
            </w:pPr>
            <w:r w:rsidRPr="00075A4B">
              <w:rPr>
                <w:sz w:val="32"/>
                <w:szCs w:val="32"/>
              </w:rPr>
              <w:t>Numéro européen</w:t>
            </w:r>
          </w:p>
          <w:p w:rsidR="00075A4B" w:rsidRPr="00075A4B" w:rsidRDefault="00075A4B">
            <w:pPr>
              <w:pStyle w:val="TableParagraph"/>
              <w:ind w:left="216"/>
              <w:rPr>
                <w:sz w:val="28"/>
                <w:szCs w:val="28"/>
              </w:rPr>
            </w:pPr>
            <w:r w:rsidRPr="00075A4B">
              <w:rPr>
                <w:sz w:val="32"/>
                <w:szCs w:val="32"/>
              </w:rPr>
              <w:t>d'urgence</w:t>
            </w:r>
          </w:p>
        </w:tc>
      </w:tr>
      <w:tr w:rsidR="00D31D20">
        <w:trPr>
          <w:trHeight w:val="556"/>
        </w:trPr>
        <w:tc>
          <w:tcPr>
            <w:tcW w:w="1010" w:type="dxa"/>
          </w:tcPr>
          <w:p w:rsidR="00D31D20" w:rsidRDefault="000250F3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145</w:t>
            </w:r>
          </w:p>
        </w:tc>
        <w:tc>
          <w:tcPr>
            <w:tcW w:w="3462" w:type="dxa"/>
          </w:tcPr>
          <w:p w:rsidR="00D31D20" w:rsidRPr="008A0940" w:rsidRDefault="000250F3" w:rsidP="008A0940">
            <w:pPr>
              <w:pStyle w:val="TableParagraph"/>
              <w:spacing w:line="532" w:lineRule="exact"/>
              <w:ind w:left="160"/>
              <w:rPr>
                <w:sz w:val="44"/>
                <w:szCs w:val="44"/>
              </w:rPr>
            </w:pPr>
            <w:r w:rsidRPr="008A0940">
              <w:rPr>
                <w:color w:val="252525"/>
                <w:spacing w:val="-18"/>
                <w:sz w:val="44"/>
                <w:szCs w:val="44"/>
              </w:rPr>
              <w:t xml:space="preserve">Tox </w:t>
            </w:r>
            <w:r w:rsidRPr="008A0940">
              <w:rPr>
                <w:color w:val="252525"/>
                <w:sz w:val="44"/>
                <w:szCs w:val="44"/>
              </w:rPr>
              <w:t xml:space="preserve">Info </w:t>
            </w:r>
            <w:r w:rsidR="001B664A">
              <w:rPr>
                <w:color w:val="252525"/>
                <w:sz w:val="44"/>
                <w:szCs w:val="44"/>
              </w:rPr>
              <w:t>Suisse</w:t>
            </w:r>
          </w:p>
        </w:tc>
      </w:tr>
    </w:tbl>
    <w:p w:rsidR="00D31D20" w:rsidRDefault="00055A1D">
      <w:pPr>
        <w:pStyle w:val="Textkrper"/>
        <w:spacing w:before="2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BA52CD" wp14:editId="5F074382">
                <wp:simplePos x="0" y="0"/>
                <wp:positionH relativeFrom="margin">
                  <wp:posOffset>3678086</wp:posOffset>
                </wp:positionH>
                <wp:positionV relativeFrom="paragraph">
                  <wp:posOffset>1409606</wp:posOffset>
                </wp:positionV>
                <wp:extent cx="2846070" cy="5000903"/>
                <wp:effectExtent l="0" t="0" r="11430" b="9525"/>
                <wp:wrapNone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5000903"/>
                          <a:chOff x="6305" y="-959"/>
                          <a:chExt cx="4411" cy="8045"/>
                        </a:xfrm>
                      </wpg:grpSpPr>
                      <pic:pic xmlns:pic="http://schemas.openxmlformats.org/drawingml/2006/picture">
                        <pic:nvPicPr>
                          <pic:cNvPr id="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-959"/>
                            <a:ext cx="736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1" y="-215"/>
                            <a:ext cx="4268" cy="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-952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5" y="-959"/>
                            <a:ext cx="4411" cy="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E7B" w:rsidRPr="00804E7B" w:rsidRDefault="00804E7B" w:rsidP="00804E7B">
                              <w:pPr>
                                <w:ind w:left="1559"/>
                                <w:rPr>
                                  <w:color w:val="252525"/>
                                  <w:sz w:val="4"/>
                                  <w:szCs w:val="4"/>
                                  <w:lang w:val="fr-CH"/>
                                </w:rPr>
                              </w:pPr>
                              <w:r w:rsidRPr="00804E7B">
                                <w:rPr>
                                  <w:color w:val="252525"/>
                                  <w:sz w:val="4"/>
                                  <w:szCs w:val="4"/>
                                  <w:lang w:val="fr-CH"/>
                                </w:rPr>
                                <w:t xml:space="preserve">  </w:t>
                              </w:r>
                            </w:p>
                            <w:p w:rsidR="00804E7B" w:rsidRPr="00804E7B" w:rsidRDefault="00804E7B" w:rsidP="00804E7B">
                              <w:pPr>
                                <w:ind w:left="1708"/>
                                <w:rPr>
                                  <w:color w:val="252525"/>
                                  <w:lang w:val="fr-CH"/>
                                </w:rPr>
                              </w:pPr>
                              <w:r w:rsidRPr="00804E7B">
                                <w:rPr>
                                  <w:color w:val="252525"/>
                                  <w:lang w:val="fr-CH"/>
                                </w:rPr>
                                <w:t>Premiers secours</w:t>
                              </w:r>
                            </w:p>
                            <w:p w:rsidR="00804E7B" w:rsidRPr="00804E7B" w:rsidRDefault="00804E7B" w:rsidP="00804E7B">
                              <w:pPr>
                                <w:ind w:left="1559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>
                                <w:rPr>
                                  <w:color w:val="252525"/>
                                  <w:lang w:val="fr-CH"/>
                                </w:rPr>
                                <w:t xml:space="preserve">  </w:t>
                              </w:r>
                              <w:r w:rsidRPr="00804E7B">
                                <w:rPr>
                                  <w:color w:val="252525"/>
                                  <w:sz w:val="18"/>
                                  <w:szCs w:val="18"/>
                                  <w:lang w:val="fr-CH"/>
                                </w:rPr>
                                <w:t>Massage cardiaque</w:t>
                              </w:r>
                            </w:p>
                            <w:p w:rsidR="00804E7B" w:rsidRPr="00804E7B" w:rsidRDefault="00804E7B" w:rsidP="00804E7B">
                              <w:pPr>
                                <w:ind w:left="1559"/>
                                <w:rPr>
                                  <w:color w:val="252525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  </w:t>
                              </w:r>
                              <w:r w:rsidRPr="00804E7B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RCP</w:t>
                              </w:r>
                              <w:r w:rsidRPr="00804E7B">
                                <w:rPr>
                                  <w:color w:val="252525"/>
                                  <w:sz w:val="16"/>
                                  <w:szCs w:val="16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16"/>
                                  <w:szCs w:val="16"/>
                                  <w:lang w:val="fr-CH"/>
                                </w:rPr>
                                <w:t>(ré</w:t>
                              </w:r>
                              <w:r w:rsidRPr="00804E7B">
                                <w:rPr>
                                  <w:color w:val="252525"/>
                                  <w:sz w:val="16"/>
                                  <w:szCs w:val="16"/>
                                  <w:lang w:val="fr-CH"/>
                                </w:rPr>
                                <w:t>animation cardio pulmonaire)</w:t>
                              </w:r>
                            </w:p>
                            <w:p w:rsidR="00804E7B" w:rsidRPr="00804E7B" w:rsidRDefault="00804E7B" w:rsidP="00055A1D">
                              <w:pPr>
                                <w:spacing w:before="5"/>
                                <w:rPr>
                                  <w:sz w:val="20"/>
                                  <w:lang w:val="fr-CH"/>
                                </w:rPr>
                              </w:pPr>
                            </w:p>
                            <w:p w:rsidR="00804E7B" w:rsidRPr="00476D13" w:rsidRDefault="00804E7B" w:rsidP="00055A1D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20"/>
                                  <w:lang w:val="fr-CH"/>
                                </w:rPr>
                              </w:pPr>
                              <w:r w:rsidRPr="00476D13">
                                <w:rPr>
                                  <w:b/>
                                  <w:color w:val="B92A12"/>
                                  <w:sz w:val="20"/>
                                  <w:lang w:val="fr-CH"/>
                                </w:rPr>
                                <w:t>Personne immobile:</w:t>
                              </w:r>
                            </w:p>
                            <w:p w:rsidR="00804E7B" w:rsidRPr="00476D13" w:rsidRDefault="00804E7B" w:rsidP="00055A1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rPr>
                                  <w:rFonts w:ascii="Symbol" w:hAnsi="Symbol"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lang w:val="fr-CH"/>
                                </w:rPr>
                                <w:t>V</w:t>
                              </w:r>
                              <w:r w:rsidRPr="00476D13">
                                <w:rPr>
                                  <w:sz w:val="20"/>
                                  <w:lang w:val="fr-CH"/>
                                </w:rPr>
                                <w:t>ér</w:t>
                              </w:r>
                              <w:r>
                                <w:rPr>
                                  <w:sz w:val="20"/>
                                  <w:lang w:val="fr-CH"/>
                                </w:rPr>
                                <w:t>ifier rapidement si l'environnement est sécurisé (recherche éventuellement d'in-toxication ou d'électrocution)</w:t>
                              </w:r>
                            </w:p>
                            <w:p w:rsidR="00804E7B" w:rsidRPr="000C7E01" w:rsidRDefault="00804E7B" w:rsidP="00055A1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3"/>
                                <w:rPr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lang w:val="fr-CH"/>
                                </w:rPr>
                                <w:t>V</w:t>
                              </w:r>
                              <w:r w:rsidRPr="00363521">
                                <w:rPr>
                                  <w:sz w:val="20"/>
                                  <w:lang w:val="fr-CH"/>
                                </w:rPr>
                                <w:t>érifier que la personne est consciente en lui parlant fort et en la secouant légèrement par les épaules</w:t>
                              </w:r>
                            </w:p>
                            <w:p w:rsidR="00804E7B" w:rsidRPr="000C7E01" w:rsidRDefault="00804E7B" w:rsidP="00055A1D">
                              <w:pPr>
                                <w:ind w:left="220"/>
                                <w:rPr>
                                  <w:b/>
                                  <w:sz w:val="20"/>
                                  <w:lang w:val="fr-CH"/>
                                </w:rPr>
                              </w:pPr>
                              <w:r w:rsidRPr="00363521">
                                <w:rPr>
                                  <w:rFonts w:eastAsiaTheme="minorEastAsia"/>
                                  <w:b/>
                                  <w:bCs/>
                                  <w:color w:val="BA2A12"/>
                                  <w:kern w:val="24"/>
                                  <w:sz w:val="20"/>
                                  <w:szCs w:val="20"/>
                                  <w:lang w:val="fr-CH"/>
                                </w:rPr>
                                <w:t>Perte de conscience</w:t>
                              </w:r>
                              <w:r w:rsidRPr="000C7E01">
                                <w:rPr>
                                  <w:b/>
                                  <w:color w:val="B92A12"/>
                                  <w:sz w:val="20"/>
                                  <w:lang w:val="fr-CH"/>
                                </w:rPr>
                                <w:t>:</w:t>
                              </w:r>
                            </w:p>
                            <w:p w:rsidR="00804E7B" w:rsidRDefault="00804E7B" w:rsidP="00055A1D">
                              <w:pPr>
                                <w:tabs>
                                  <w:tab w:val="left" w:pos="492"/>
                                </w:tabs>
                                <w:spacing w:line="247" w:lineRule="auto"/>
                                <w:ind w:left="238"/>
                                <w:rPr>
                                  <w:sz w:val="20"/>
                                  <w:lang w:val="fr-CH"/>
                                </w:rPr>
                              </w:pPr>
                              <w:r w:rsidRPr="000C7E01">
                                <w:rPr>
                                  <w:sz w:val="19"/>
                                  <w:szCs w:val="19"/>
                                  <w:lang w:val="fr-CH"/>
                                </w:rPr>
                                <w:t>Vérifier que la personne respire. Elle respire:</w:t>
                              </w:r>
                              <w:r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</w:p>
                            <w:p w:rsidR="00804E7B" w:rsidRPr="000C7E01" w:rsidRDefault="00804E7B" w:rsidP="00055A1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 xml:space="preserve">Position latérale de sécurité, </w:t>
                              </w:r>
                              <w:r w:rsidRPr="000C7E01"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observation</w:t>
                              </w:r>
                            </w:p>
                            <w:p w:rsidR="00804E7B" w:rsidRPr="000C7E01" w:rsidRDefault="00804E7B" w:rsidP="00055A1D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20"/>
                                  <w:lang w:val="fr-CH"/>
                                </w:rPr>
                              </w:pPr>
                              <w:r w:rsidRPr="000C7E01">
                                <w:rPr>
                                  <w:rFonts w:eastAsiaTheme="minorEastAsia"/>
                                  <w:b/>
                                  <w:bCs/>
                                  <w:color w:val="BA2A12"/>
                                  <w:kern w:val="24"/>
                                  <w:sz w:val="20"/>
                                  <w:szCs w:val="20"/>
                                  <w:lang w:val="fr-CH"/>
                                </w:rPr>
                                <w:t>Elle ne respire pas ou pas normalement</w:t>
                              </w:r>
                              <w:r w:rsidRPr="000C7E01">
                                <w:rPr>
                                  <w:b/>
                                  <w:color w:val="B92A12"/>
                                  <w:sz w:val="20"/>
                                  <w:lang w:val="fr-CH"/>
                                </w:rPr>
                                <w:t>:</w:t>
                              </w:r>
                            </w:p>
                            <w:p w:rsidR="00804E7B" w:rsidRPr="000C7E01" w:rsidRDefault="00804E7B" w:rsidP="00055A1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rPr>
                                  <w:rFonts w:ascii="Symbol"/>
                                  <w:color w:val="252525"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A</w:t>
                              </w:r>
                              <w:r w:rsidRPr="000C7E01"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ppe</w:t>
                              </w:r>
                              <w:r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 xml:space="preserve">ler les secours en composant le </w:t>
                              </w:r>
                              <w:r w:rsidRPr="000C7E01"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144</w:t>
                              </w:r>
                              <w:r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,</w:t>
                              </w:r>
                            </w:p>
                            <w:p w:rsidR="00804E7B" w:rsidRPr="000C7E01" w:rsidRDefault="00804E7B" w:rsidP="00055A1D">
                              <w:pPr>
                                <w:tabs>
                                  <w:tab w:val="left" w:pos="492"/>
                                </w:tabs>
                                <w:spacing w:line="247" w:lineRule="auto"/>
                                <w:ind w:left="492"/>
                                <w:rPr>
                                  <w:rFonts w:ascii="Symbol"/>
                                  <w:color w:val="252525"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aller chercher un défibrillateur ou demander à quelqu'un de le faire</w:t>
                              </w:r>
                            </w:p>
                            <w:p w:rsidR="00804E7B" w:rsidRPr="004A26F8" w:rsidRDefault="00804E7B" w:rsidP="00B37F35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before="2"/>
                                <w:ind w:left="490"/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C</w:t>
                              </w:r>
                              <w:r w:rsidRPr="004A26F8"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ommencer le massage cardiaque :</w:t>
                              </w:r>
                              <w:r w:rsidRPr="004A26F8"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br/>
                                <w:t xml:space="preserve">30 compressions thoraciques suivies de </w:t>
                              </w:r>
                              <w:r w:rsidRPr="004A26F8"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br/>
                                <w:t xml:space="preserve">2 insufflations </w:t>
                              </w:r>
                            </w:p>
                            <w:p w:rsidR="00804E7B" w:rsidRPr="004A26F8" w:rsidRDefault="00804E7B" w:rsidP="00055A1D">
                              <w:pPr>
                                <w:spacing w:before="2"/>
                                <w:ind w:left="492"/>
                                <w:rPr>
                                  <w:sz w:val="20"/>
                                  <w:lang w:val="fr-CH"/>
                                </w:rPr>
                              </w:pPr>
                              <w:r w:rsidRPr="004A26F8">
                                <w:rPr>
                                  <w:color w:val="252525"/>
                                  <w:sz w:val="20"/>
                                  <w:u w:val="single" w:color="252525"/>
                                  <w:lang w:val="fr-CH"/>
                                </w:rPr>
                                <w:t>o</w:t>
                              </w:r>
                              <w:r>
                                <w:rPr>
                                  <w:color w:val="252525"/>
                                  <w:sz w:val="20"/>
                                  <w:u w:val="single" w:color="252525"/>
                                  <w:lang w:val="fr-CH"/>
                                </w:rPr>
                                <w:t>u</w:t>
                              </w:r>
                            </w:p>
                            <w:p w:rsidR="00804E7B" w:rsidRPr="004A26F8" w:rsidRDefault="00804E7B" w:rsidP="00055A1D">
                              <w:pPr>
                                <w:tabs>
                                  <w:tab w:val="left" w:pos="492"/>
                                </w:tabs>
                                <w:spacing w:line="233" w:lineRule="exact"/>
                                <w:ind w:left="492"/>
                                <w:rPr>
                                  <w:rFonts w:eastAsiaTheme="minorEastAsia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CH"/>
                                </w:rPr>
                              </w:pPr>
                              <w:r w:rsidRPr="004A26F8">
                                <w:rPr>
                                  <w:rFonts w:eastAsiaTheme="minorEastAsia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CH"/>
                                </w:rPr>
                                <w:t>100-120 comp</w:t>
                              </w:r>
                              <w:r>
                                <w:rPr>
                                  <w:rFonts w:eastAsiaTheme="minorEastAsia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CH"/>
                                </w:rPr>
                                <w:t xml:space="preserve">ressions thoraciques par minute </w:t>
                              </w:r>
                              <w:r w:rsidRPr="004A26F8">
                                <w:rPr>
                                  <w:rFonts w:eastAsiaTheme="minorEastAsia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CH"/>
                                </w:rPr>
                                <w:t>sans insufflation</w:t>
                              </w:r>
                            </w:p>
                            <w:p w:rsidR="00804E7B" w:rsidRPr="004A26F8" w:rsidRDefault="00804E7B" w:rsidP="00B37F35">
                              <w:pPr>
                                <w:pStyle w:val="Listenabsatz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autoSpaceDE/>
                                <w:autoSpaceDN/>
                                <w:ind w:left="504" w:hanging="22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fr-CH" w:bidi="ar-SA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CH" w:bidi="ar-SA"/>
                                </w:rPr>
                                <w:t>A</w:t>
                              </w:r>
                              <w:r w:rsidRPr="004A26F8">
                                <w:rPr>
                                  <w:rFonts w:eastAsiaTheme="minorEastAsia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CH" w:bidi="ar-SA"/>
                                </w:rPr>
                                <w:t xml:space="preserve">rrivée du DEA, suivre les instructions </w:t>
                              </w:r>
                              <w:r w:rsidRPr="004A26F8">
                                <w:rPr>
                                  <w:rFonts w:eastAsiaTheme="minorEastAsia"/>
                                  <w:color w:val="262626" w:themeColor="text1" w:themeTint="D9"/>
                                  <w:kern w:val="24"/>
                                  <w:sz w:val="20"/>
                                  <w:szCs w:val="20"/>
                                  <w:lang w:val="fr-CH" w:bidi="ar-SA"/>
                                </w:rPr>
                                <w:br/>
                                <w:t>figurant sur l'appareil</w:t>
                              </w:r>
                            </w:p>
                            <w:p w:rsidR="00804E7B" w:rsidRPr="004A26F8" w:rsidRDefault="00804E7B" w:rsidP="00055A1D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20"/>
                                  <w:lang w:val="fr-CH"/>
                                </w:rPr>
                              </w:pPr>
                              <w:r w:rsidRPr="004A26F8">
                                <w:rPr>
                                  <w:b/>
                                  <w:color w:val="B92A12"/>
                                  <w:sz w:val="20"/>
                                  <w:lang w:val="fr-CH"/>
                                </w:rPr>
                                <w:t>Informer les services de secours:</w:t>
                              </w:r>
                            </w:p>
                            <w:p w:rsidR="00804E7B" w:rsidRPr="004A26F8" w:rsidRDefault="00804E7B" w:rsidP="00055A1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rPr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sz w:val="20"/>
                                  <w:lang w:val="fr-CH"/>
                                </w:rPr>
                                <w:t>A</w:t>
                              </w:r>
                              <w:r w:rsidRPr="004A26F8">
                                <w:rPr>
                                  <w:sz w:val="20"/>
                                  <w:lang w:val="fr-CH"/>
                                </w:rPr>
                                <w:t xml:space="preserve">ccueillir les ambulanciers/pompiers et les informer de la situation </w:t>
                              </w:r>
                            </w:p>
                            <w:p w:rsidR="00804E7B" w:rsidRPr="004A26F8" w:rsidRDefault="00804E7B" w:rsidP="00055A1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33" w:lineRule="exact"/>
                                <w:rPr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Les accompagner jusqu'au patient</w:t>
                              </w:r>
                            </w:p>
                            <w:p w:rsidR="00804E7B" w:rsidRPr="004A26F8" w:rsidRDefault="00804E7B" w:rsidP="00055A1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rPr>
                                  <w:sz w:val="20"/>
                                  <w:lang w:val="fr-CH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  <w:lang w:val="fr-CH"/>
                                </w:rPr>
                                <w:t>Rester sur le lieu de l'accident ou laisser un numéro pour être contacté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A52CD" id="Group 13" o:spid="_x0000_s1036" style="position:absolute;margin-left:289.6pt;margin-top:111pt;width:224.1pt;height:393.75pt;z-index:251671552;mso-position-horizontal-relative:margin" coordorigin="6305,-959" coordsize="4411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">
                <v:shape id="Picture 17" o:spid="_x0000_s1037" type="#_x0000_t75" style="position:absolute;left:6393;top:-959;width:73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">
                  <v:imagedata r:id="rId24" o:title=""/>
                </v:shape>
                <v:shape id="Picture 16" o:spid="_x0000_s1038" type="#_x0000_t75" style="position:absolute;left:6391;top:-215;width:4268;height:6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">
                  <v:imagedata r:id="rId25" o:title=""/>
                </v:shape>
                <v:shape id="Picture 15" o:spid="_x0000_s1039" type="#_x0000_t75" style="position:absolute;left:7152;top:-952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">
                  <v:imagedata r:id="rId26" o:title=""/>
                </v:shape>
                <v:shape id="Text Box 14" o:spid="_x0000_s1040" type="#_x0000_t202" style="position:absolute;left:6305;top:-959;width:4411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04E7B" w:rsidRPr="00804E7B" w:rsidRDefault="00804E7B" w:rsidP="00804E7B">
                        <w:pPr>
                          <w:ind w:left="1559"/>
                          <w:rPr>
                            <w:color w:val="252525"/>
                            <w:sz w:val="4"/>
                            <w:szCs w:val="4"/>
                            <w:lang w:val="fr-CH"/>
                          </w:rPr>
                        </w:pPr>
                        <w:r w:rsidRPr="00804E7B">
                          <w:rPr>
                            <w:color w:val="252525"/>
                            <w:sz w:val="4"/>
                            <w:szCs w:val="4"/>
                            <w:lang w:val="fr-CH"/>
                          </w:rPr>
                          <w:t xml:space="preserve">  </w:t>
                        </w:r>
                      </w:p>
                      <w:p w:rsidR="00804E7B" w:rsidRPr="00804E7B" w:rsidRDefault="00804E7B" w:rsidP="00804E7B">
                        <w:pPr>
                          <w:ind w:left="1708"/>
                          <w:rPr>
                            <w:color w:val="252525"/>
                            <w:lang w:val="fr-CH"/>
                          </w:rPr>
                        </w:pPr>
                        <w:r w:rsidRPr="00804E7B">
                          <w:rPr>
                            <w:color w:val="252525"/>
                            <w:lang w:val="fr-CH"/>
                          </w:rPr>
                          <w:t>Premiers secours</w:t>
                        </w:r>
                      </w:p>
                      <w:p w:rsidR="00804E7B" w:rsidRPr="00804E7B" w:rsidRDefault="00804E7B" w:rsidP="00804E7B">
                        <w:pPr>
                          <w:ind w:left="1559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r>
                          <w:rPr>
                            <w:color w:val="252525"/>
                            <w:lang w:val="fr-CH"/>
                          </w:rPr>
                          <w:t xml:space="preserve">  </w:t>
                        </w:r>
                        <w:r w:rsidRPr="00804E7B">
                          <w:rPr>
                            <w:color w:val="252525"/>
                            <w:sz w:val="18"/>
                            <w:szCs w:val="18"/>
                            <w:lang w:val="fr-CH"/>
                          </w:rPr>
                          <w:t>Massage cardiaque</w:t>
                        </w:r>
                      </w:p>
                      <w:p w:rsidR="00804E7B" w:rsidRPr="00804E7B" w:rsidRDefault="00804E7B" w:rsidP="00804E7B">
                        <w:pPr>
                          <w:ind w:left="1559"/>
                          <w:rPr>
                            <w:color w:val="252525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   </w:t>
                        </w:r>
                        <w:r w:rsidRPr="00804E7B">
                          <w:rPr>
                            <w:sz w:val="16"/>
                            <w:szCs w:val="16"/>
                            <w:lang w:val="fr-CH"/>
                          </w:rPr>
                          <w:t>RCP</w:t>
                        </w:r>
                        <w:r w:rsidRPr="00804E7B">
                          <w:rPr>
                            <w:color w:val="252525"/>
                            <w:sz w:val="16"/>
                            <w:szCs w:val="16"/>
                            <w:lang w:val="fr-CH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  <w:szCs w:val="16"/>
                            <w:lang w:val="fr-CH"/>
                          </w:rPr>
                          <w:t>(ré</w:t>
                        </w:r>
                        <w:r w:rsidRPr="00804E7B">
                          <w:rPr>
                            <w:color w:val="252525"/>
                            <w:sz w:val="16"/>
                            <w:szCs w:val="16"/>
                            <w:lang w:val="fr-CH"/>
                          </w:rPr>
                          <w:t>animation cardio pulmonaire)</w:t>
                        </w:r>
                      </w:p>
                      <w:p w:rsidR="00804E7B" w:rsidRPr="00804E7B" w:rsidRDefault="00804E7B" w:rsidP="00055A1D">
                        <w:pPr>
                          <w:spacing w:before="5"/>
                          <w:rPr>
                            <w:sz w:val="20"/>
                            <w:lang w:val="fr-CH"/>
                          </w:rPr>
                        </w:pPr>
                      </w:p>
                      <w:p w:rsidR="00804E7B" w:rsidRPr="00476D13" w:rsidRDefault="00804E7B" w:rsidP="00055A1D">
                        <w:pPr>
                          <w:spacing w:line="228" w:lineRule="exact"/>
                          <w:ind w:left="220"/>
                          <w:rPr>
                            <w:b/>
                            <w:sz w:val="20"/>
                            <w:lang w:val="fr-CH"/>
                          </w:rPr>
                        </w:pPr>
                        <w:r w:rsidRPr="00476D13">
                          <w:rPr>
                            <w:b/>
                            <w:color w:val="B92A12"/>
                            <w:sz w:val="20"/>
                            <w:lang w:val="fr-CH"/>
                          </w:rPr>
                          <w:t>Personne immobile:</w:t>
                        </w:r>
                      </w:p>
                      <w:p w:rsidR="00804E7B" w:rsidRPr="00476D13" w:rsidRDefault="00804E7B" w:rsidP="00055A1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7" w:lineRule="auto"/>
                          <w:rPr>
                            <w:rFonts w:ascii="Symbol" w:hAnsi="Symbol"/>
                            <w:sz w:val="20"/>
                            <w:lang w:val="fr-CH"/>
                          </w:rPr>
                        </w:pPr>
                        <w:r>
                          <w:rPr>
                            <w:sz w:val="20"/>
                            <w:lang w:val="fr-CH"/>
                          </w:rPr>
                          <w:t>V</w:t>
                        </w:r>
                        <w:r w:rsidRPr="00476D13">
                          <w:rPr>
                            <w:sz w:val="20"/>
                            <w:lang w:val="fr-CH"/>
                          </w:rPr>
                          <w:t>ér</w:t>
                        </w:r>
                        <w:r>
                          <w:rPr>
                            <w:sz w:val="20"/>
                            <w:lang w:val="fr-CH"/>
                          </w:rPr>
                          <w:t>ifier rapidement si l'environnement est sécurisé (recherche éventuellement d'in-toxication ou d'électrocution)</w:t>
                        </w:r>
                      </w:p>
                      <w:p w:rsidR="00804E7B" w:rsidRPr="000C7E01" w:rsidRDefault="00804E7B" w:rsidP="00055A1D">
                        <w:pPr>
                          <w:numPr>
                            <w:ilvl w:val="0"/>
                            <w:numId w:val="2"/>
                          </w:numPr>
                          <w:spacing w:before="3"/>
                          <w:rPr>
                            <w:sz w:val="20"/>
                            <w:lang w:val="fr-CH"/>
                          </w:rPr>
                        </w:pPr>
                        <w:r>
                          <w:rPr>
                            <w:sz w:val="20"/>
                            <w:lang w:val="fr-CH"/>
                          </w:rPr>
                          <w:t>V</w:t>
                        </w:r>
                        <w:r w:rsidRPr="00363521">
                          <w:rPr>
                            <w:sz w:val="20"/>
                            <w:lang w:val="fr-CH"/>
                          </w:rPr>
                          <w:t>érifier que la personne est consciente en lui parlant fort et en la secouant légèrement par les épaules</w:t>
                        </w:r>
                      </w:p>
                      <w:p w:rsidR="00804E7B" w:rsidRPr="000C7E01" w:rsidRDefault="00804E7B" w:rsidP="00055A1D">
                        <w:pPr>
                          <w:ind w:left="220"/>
                          <w:rPr>
                            <w:b/>
                            <w:sz w:val="20"/>
                            <w:lang w:val="fr-CH"/>
                          </w:rPr>
                        </w:pPr>
                        <w:r w:rsidRPr="00363521">
                          <w:rPr>
                            <w:rFonts w:eastAsiaTheme="minorEastAsia"/>
                            <w:b/>
                            <w:bCs/>
                            <w:color w:val="BA2A12"/>
                            <w:kern w:val="24"/>
                            <w:sz w:val="20"/>
                            <w:szCs w:val="20"/>
                            <w:lang w:val="fr-CH"/>
                          </w:rPr>
                          <w:t>Perte de conscience</w:t>
                        </w:r>
                        <w:r w:rsidRPr="000C7E01">
                          <w:rPr>
                            <w:b/>
                            <w:color w:val="B92A12"/>
                            <w:sz w:val="20"/>
                            <w:lang w:val="fr-CH"/>
                          </w:rPr>
                          <w:t>:</w:t>
                        </w:r>
                      </w:p>
                      <w:p w:rsidR="00804E7B" w:rsidRDefault="00804E7B" w:rsidP="00055A1D">
                        <w:pPr>
                          <w:tabs>
                            <w:tab w:val="left" w:pos="492"/>
                          </w:tabs>
                          <w:spacing w:line="247" w:lineRule="auto"/>
                          <w:ind w:left="238"/>
                          <w:rPr>
                            <w:sz w:val="20"/>
                            <w:lang w:val="fr-CH"/>
                          </w:rPr>
                        </w:pPr>
                        <w:r w:rsidRPr="000C7E01">
                          <w:rPr>
                            <w:sz w:val="19"/>
                            <w:szCs w:val="19"/>
                            <w:lang w:val="fr-CH"/>
                          </w:rPr>
                          <w:t>Vérifier que la personne respire. Elle respire:</w:t>
                        </w:r>
                        <w:r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</w:p>
                      <w:p w:rsidR="00804E7B" w:rsidRPr="000C7E01" w:rsidRDefault="00804E7B" w:rsidP="00055A1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7" w:lineRule="auto"/>
                          <w:rPr>
                            <w:color w:val="252525"/>
                            <w:sz w:val="20"/>
                            <w:lang w:val="fr-CH"/>
                          </w:rPr>
                        </w:pPr>
                        <w:r>
                          <w:rPr>
                            <w:color w:val="252525"/>
                            <w:sz w:val="20"/>
                            <w:lang w:val="fr-CH"/>
                          </w:rPr>
                          <w:t xml:space="preserve">Position latérale de sécurité, </w:t>
                        </w:r>
                        <w:r w:rsidRPr="000C7E01">
                          <w:rPr>
                            <w:color w:val="252525"/>
                            <w:sz w:val="20"/>
                            <w:lang w:val="fr-CH"/>
                          </w:rPr>
                          <w:t>observation</w:t>
                        </w:r>
                      </w:p>
                      <w:p w:rsidR="00804E7B" w:rsidRPr="000C7E01" w:rsidRDefault="00804E7B" w:rsidP="00055A1D">
                        <w:pPr>
                          <w:spacing w:line="228" w:lineRule="exact"/>
                          <w:ind w:left="220"/>
                          <w:rPr>
                            <w:b/>
                            <w:sz w:val="20"/>
                            <w:lang w:val="fr-CH"/>
                          </w:rPr>
                        </w:pPr>
                        <w:r w:rsidRPr="000C7E01">
                          <w:rPr>
                            <w:rFonts w:eastAsiaTheme="minorEastAsia"/>
                            <w:b/>
                            <w:bCs/>
                            <w:color w:val="BA2A12"/>
                            <w:kern w:val="24"/>
                            <w:sz w:val="20"/>
                            <w:szCs w:val="20"/>
                            <w:lang w:val="fr-CH"/>
                          </w:rPr>
                          <w:t>Elle ne respire pas ou pas normalement</w:t>
                        </w:r>
                        <w:r w:rsidRPr="000C7E01">
                          <w:rPr>
                            <w:b/>
                            <w:color w:val="B92A12"/>
                            <w:sz w:val="20"/>
                            <w:lang w:val="fr-CH"/>
                          </w:rPr>
                          <w:t>:</w:t>
                        </w:r>
                      </w:p>
                      <w:p w:rsidR="00804E7B" w:rsidRPr="000C7E01" w:rsidRDefault="00804E7B" w:rsidP="00055A1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7" w:lineRule="auto"/>
                          <w:rPr>
                            <w:rFonts w:ascii="Symbol"/>
                            <w:color w:val="252525"/>
                            <w:sz w:val="20"/>
                            <w:lang w:val="fr-CH"/>
                          </w:rPr>
                        </w:pPr>
                        <w:r>
                          <w:rPr>
                            <w:color w:val="252525"/>
                            <w:sz w:val="20"/>
                            <w:lang w:val="fr-CH"/>
                          </w:rPr>
                          <w:t>A</w:t>
                        </w:r>
                        <w:r w:rsidRPr="000C7E01">
                          <w:rPr>
                            <w:color w:val="252525"/>
                            <w:sz w:val="20"/>
                            <w:lang w:val="fr-CH"/>
                          </w:rPr>
                          <w:t>ppe</w:t>
                        </w:r>
                        <w:r>
                          <w:rPr>
                            <w:color w:val="252525"/>
                            <w:sz w:val="20"/>
                            <w:lang w:val="fr-CH"/>
                          </w:rPr>
                          <w:t xml:space="preserve">ler les secours en composant le </w:t>
                        </w:r>
                        <w:r w:rsidRPr="000C7E01">
                          <w:rPr>
                            <w:color w:val="252525"/>
                            <w:sz w:val="20"/>
                            <w:lang w:val="fr-CH"/>
                          </w:rPr>
                          <w:t>144</w:t>
                        </w:r>
                        <w:r>
                          <w:rPr>
                            <w:color w:val="252525"/>
                            <w:sz w:val="20"/>
                            <w:lang w:val="fr-CH"/>
                          </w:rPr>
                          <w:t>,</w:t>
                        </w:r>
                      </w:p>
                      <w:p w:rsidR="00804E7B" w:rsidRPr="000C7E01" w:rsidRDefault="00804E7B" w:rsidP="00055A1D">
                        <w:pPr>
                          <w:tabs>
                            <w:tab w:val="left" w:pos="492"/>
                          </w:tabs>
                          <w:spacing w:line="247" w:lineRule="auto"/>
                          <w:ind w:left="492"/>
                          <w:rPr>
                            <w:rFonts w:ascii="Symbol"/>
                            <w:color w:val="252525"/>
                            <w:sz w:val="20"/>
                            <w:lang w:val="fr-CH"/>
                          </w:rPr>
                        </w:pPr>
                        <w:r>
                          <w:rPr>
                            <w:color w:val="252525"/>
                            <w:sz w:val="20"/>
                            <w:lang w:val="fr-CH"/>
                          </w:rPr>
                          <w:t>aller chercher un défibrillateur ou demander à quelqu'un de le faire</w:t>
                        </w:r>
                      </w:p>
                      <w:p w:rsidR="00804E7B" w:rsidRPr="004A26F8" w:rsidRDefault="00804E7B" w:rsidP="00B37F35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before="2"/>
                          <w:ind w:left="490"/>
                          <w:rPr>
                            <w:color w:val="252525"/>
                            <w:sz w:val="20"/>
                            <w:lang w:val="fr-CH"/>
                          </w:rPr>
                        </w:pPr>
                        <w:r>
                          <w:rPr>
                            <w:color w:val="252525"/>
                            <w:sz w:val="20"/>
                            <w:lang w:val="fr-CH"/>
                          </w:rPr>
                          <w:t>C</w:t>
                        </w:r>
                        <w:r w:rsidRPr="004A26F8">
                          <w:rPr>
                            <w:color w:val="252525"/>
                            <w:sz w:val="20"/>
                            <w:lang w:val="fr-CH"/>
                          </w:rPr>
                          <w:t>ommencer le massage cardiaque :</w:t>
                        </w:r>
                        <w:r w:rsidRPr="004A26F8">
                          <w:rPr>
                            <w:color w:val="252525"/>
                            <w:sz w:val="20"/>
                            <w:lang w:val="fr-CH"/>
                          </w:rPr>
                          <w:br/>
                          <w:t xml:space="preserve">30 compressions thoraciques suivies de </w:t>
                        </w:r>
                        <w:r w:rsidRPr="004A26F8">
                          <w:rPr>
                            <w:color w:val="252525"/>
                            <w:sz w:val="20"/>
                            <w:lang w:val="fr-CH"/>
                          </w:rPr>
                          <w:br/>
                          <w:t xml:space="preserve">2 insufflations </w:t>
                        </w:r>
                      </w:p>
                      <w:p w:rsidR="00804E7B" w:rsidRPr="004A26F8" w:rsidRDefault="00804E7B" w:rsidP="00055A1D">
                        <w:pPr>
                          <w:spacing w:before="2"/>
                          <w:ind w:left="492"/>
                          <w:rPr>
                            <w:sz w:val="20"/>
                            <w:lang w:val="fr-CH"/>
                          </w:rPr>
                        </w:pPr>
                        <w:r w:rsidRPr="004A26F8">
                          <w:rPr>
                            <w:color w:val="252525"/>
                            <w:sz w:val="20"/>
                            <w:u w:val="single" w:color="252525"/>
                            <w:lang w:val="fr-CH"/>
                          </w:rPr>
                          <w:t>o</w:t>
                        </w:r>
                        <w:r>
                          <w:rPr>
                            <w:color w:val="252525"/>
                            <w:sz w:val="20"/>
                            <w:u w:val="single" w:color="252525"/>
                            <w:lang w:val="fr-CH"/>
                          </w:rPr>
                          <w:t>u</w:t>
                        </w:r>
                      </w:p>
                      <w:p w:rsidR="00804E7B" w:rsidRPr="004A26F8" w:rsidRDefault="00804E7B" w:rsidP="00055A1D">
                        <w:pPr>
                          <w:tabs>
                            <w:tab w:val="left" w:pos="492"/>
                          </w:tabs>
                          <w:spacing w:line="233" w:lineRule="exact"/>
                          <w:ind w:left="492"/>
                          <w:rPr>
                            <w:rFonts w:eastAsiaTheme="minorEastAsia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CH"/>
                          </w:rPr>
                        </w:pPr>
                        <w:r w:rsidRPr="004A26F8">
                          <w:rPr>
                            <w:rFonts w:eastAsiaTheme="minorEastAsia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CH"/>
                          </w:rPr>
                          <w:t>100-120 comp</w:t>
                        </w:r>
                        <w:r>
                          <w:rPr>
                            <w:rFonts w:eastAsiaTheme="minorEastAsia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CH"/>
                          </w:rPr>
                          <w:t xml:space="preserve">ressions thoraciques par minute </w:t>
                        </w:r>
                        <w:r w:rsidRPr="004A26F8">
                          <w:rPr>
                            <w:rFonts w:eastAsiaTheme="minorEastAsia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CH"/>
                          </w:rPr>
                          <w:t>sans insufflation</w:t>
                        </w:r>
                      </w:p>
                      <w:p w:rsidR="00804E7B" w:rsidRPr="004A26F8" w:rsidRDefault="00804E7B" w:rsidP="00B37F35">
                        <w:pPr>
                          <w:pStyle w:val="Listenabsatz"/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autoSpaceDN/>
                          <w:ind w:left="504" w:hanging="220"/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fr-CH" w:bidi="ar-SA"/>
                          </w:rPr>
                        </w:pPr>
                        <w:r>
                          <w:rPr>
                            <w:rFonts w:eastAsiaTheme="minorEastAsia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CH" w:bidi="ar-SA"/>
                          </w:rPr>
                          <w:t>A</w:t>
                        </w:r>
                        <w:r w:rsidRPr="004A26F8">
                          <w:rPr>
                            <w:rFonts w:eastAsiaTheme="minorEastAsia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CH" w:bidi="ar-SA"/>
                          </w:rPr>
                          <w:t xml:space="preserve">rrivée du DEA, suivre les instructions </w:t>
                        </w:r>
                        <w:r w:rsidRPr="004A26F8">
                          <w:rPr>
                            <w:rFonts w:eastAsiaTheme="minorEastAsia"/>
                            <w:color w:val="262626" w:themeColor="text1" w:themeTint="D9"/>
                            <w:kern w:val="24"/>
                            <w:sz w:val="20"/>
                            <w:szCs w:val="20"/>
                            <w:lang w:val="fr-CH" w:bidi="ar-SA"/>
                          </w:rPr>
                          <w:br/>
                          <w:t>figurant sur l'appareil</w:t>
                        </w:r>
                      </w:p>
                      <w:p w:rsidR="00804E7B" w:rsidRPr="004A26F8" w:rsidRDefault="00804E7B" w:rsidP="00055A1D">
                        <w:pPr>
                          <w:spacing w:line="228" w:lineRule="exact"/>
                          <w:ind w:left="220"/>
                          <w:rPr>
                            <w:b/>
                            <w:sz w:val="20"/>
                            <w:lang w:val="fr-CH"/>
                          </w:rPr>
                        </w:pPr>
                        <w:r w:rsidRPr="004A26F8">
                          <w:rPr>
                            <w:b/>
                            <w:color w:val="B92A12"/>
                            <w:sz w:val="20"/>
                            <w:lang w:val="fr-CH"/>
                          </w:rPr>
                          <w:t>Informer les services de secours:</w:t>
                        </w:r>
                      </w:p>
                      <w:p w:rsidR="00804E7B" w:rsidRPr="004A26F8" w:rsidRDefault="00804E7B" w:rsidP="00055A1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47" w:lineRule="auto"/>
                          <w:rPr>
                            <w:sz w:val="20"/>
                            <w:lang w:val="fr-CH"/>
                          </w:rPr>
                        </w:pPr>
                        <w:r>
                          <w:rPr>
                            <w:sz w:val="20"/>
                            <w:lang w:val="fr-CH"/>
                          </w:rPr>
                          <w:t>A</w:t>
                        </w:r>
                        <w:r w:rsidRPr="004A26F8">
                          <w:rPr>
                            <w:sz w:val="20"/>
                            <w:lang w:val="fr-CH"/>
                          </w:rPr>
                          <w:t xml:space="preserve">ccueillir les ambulanciers/pompiers et les informer de la situation </w:t>
                        </w:r>
                      </w:p>
                      <w:p w:rsidR="00804E7B" w:rsidRPr="004A26F8" w:rsidRDefault="00804E7B" w:rsidP="00055A1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33" w:lineRule="exact"/>
                          <w:rPr>
                            <w:sz w:val="20"/>
                            <w:lang w:val="fr-CH"/>
                          </w:rPr>
                        </w:pPr>
                        <w:r>
                          <w:rPr>
                            <w:color w:val="252525"/>
                            <w:sz w:val="20"/>
                            <w:lang w:val="fr-CH"/>
                          </w:rPr>
                          <w:t>Les accompagner jusqu'au patient</w:t>
                        </w:r>
                      </w:p>
                      <w:p w:rsidR="00804E7B" w:rsidRPr="004A26F8" w:rsidRDefault="00804E7B" w:rsidP="00055A1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47" w:lineRule="auto"/>
                          <w:rPr>
                            <w:sz w:val="20"/>
                            <w:lang w:val="fr-CH"/>
                          </w:rPr>
                        </w:pPr>
                        <w:r>
                          <w:rPr>
                            <w:color w:val="252525"/>
                            <w:sz w:val="20"/>
                            <w:lang w:val="fr-CH"/>
                          </w:rPr>
                          <w:t>Rester sur le lieu de l'accident ou laisser un numéro pour être contacté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31D20" w:rsidRPr="00075A4B" w:rsidRDefault="00075A4B">
      <w:pPr>
        <w:pStyle w:val="berschrift1"/>
        <w:spacing w:before="98"/>
        <w:rPr>
          <w:lang w:val="fr-CH"/>
        </w:rPr>
      </w:pPr>
      <w:r w:rsidRPr="00075A4B">
        <w:rPr>
          <w:color w:val="252525"/>
          <w:lang w:val="fr-CH"/>
        </w:rPr>
        <w:t>Numéros d'urgence / contacts:</w:t>
      </w:r>
      <w:r w:rsidR="00055A1D" w:rsidRPr="00055A1D">
        <w:rPr>
          <w:noProof/>
          <w:lang w:bidi="ar-SA"/>
        </w:rPr>
        <w:t xml:space="preserve"> </w:t>
      </w:r>
    </w:p>
    <w:p w:rsidR="00D31D20" w:rsidRPr="00075A4B" w:rsidRDefault="00075A4B">
      <w:pPr>
        <w:pStyle w:val="Textkrper"/>
        <w:spacing w:before="11"/>
        <w:ind w:left="198"/>
        <w:rPr>
          <w:color w:val="252525"/>
          <w:lang w:val="fr-CH"/>
        </w:rPr>
      </w:pPr>
      <w:r w:rsidRPr="00075A4B">
        <w:rPr>
          <w:color w:val="252525"/>
          <w:lang w:val="fr-CH"/>
        </w:rPr>
        <w:t>sanitaire d'entreprise, personne aux premiers-secours, médecin, h</w:t>
      </w:r>
      <w:r>
        <w:rPr>
          <w:color w:val="252525"/>
          <w:lang w:val="fr-CH"/>
        </w:rPr>
        <w:t>ôpital etc.</w:t>
      </w:r>
    </w:p>
    <w:p w:rsidR="000250F3" w:rsidRPr="00075A4B" w:rsidRDefault="000250F3">
      <w:pPr>
        <w:pStyle w:val="Textkrper"/>
        <w:spacing w:before="11"/>
        <w:ind w:left="198"/>
        <w:rPr>
          <w:sz w:val="8"/>
          <w:szCs w:val="8"/>
          <w:lang w:val="fr-CH"/>
        </w:rPr>
      </w:pPr>
    </w:p>
    <w:p w:rsidR="00D31D20" w:rsidRPr="000A1C1D" w:rsidRDefault="001125CF" w:rsidP="000250F3">
      <w:pPr>
        <w:pStyle w:val="Textkrper"/>
        <w:tabs>
          <w:tab w:val="left" w:pos="284"/>
        </w:tabs>
        <w:spacing w:before="9"/>
        <w:rPr>
          <w:rFonts w:ascii="Calibri Light" w:hAnsi="Calibri Light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231140</wp:posOffset>
                </wp:positionV>
                <wp:extent cx="3347720" cy="0"/>
                <wp:effectExtent l="10795" t="10795" r="13335" b="8255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5252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A2B0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85pt,18.2pt" to="288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" strokecolor="#252525" strokeweight=".48pt">
                <v:stroke dashstyle="1 1"/>
                <w10:wrap type="topAndBottom" anchorx="page"/>
              </v:line>
            </w:pict>
          </mc:Fallback>
        </mc:AlternateContent>
      </w:r>
      <w:r w:rsidR="000250F3" w:rsidRPr="00075A4B">
        <w:rPr>
          <w:sz w:val="27"/>
          <w:lang w:val="fr-CH"/>
        </w:rPr>
        <w:tab/>
      </w:r>
      <w:r w:rsidR="0083290B">
        <w:rPr>
          <w:rFonts w:ascii="Calibri Light" w:hAnsi="Calibri Light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5"/>
            </w:textInput>
          </w:ffData>
        </w:fldChar>
      </w:r>
      <w:bookmarkStart w:id="0" w:name="Text4"/>
      <w:r w:rsidR="0083290B">
        <w:rPr>
          <w:rFonts w:ascii="Calibri Light" w:hAnsi="Calibri Light"/>
          <w:sz w:val="22"/>
          <w:szCs w:val="22"/>
        </w:rPr>
        <w:instrText xml:space="preserve"> FORMTEXT </w:instrText>
      </w:r>
      <w:r w:rsidR="0083290B">
        <w:rPr>
          <w:rFonts w:ascii="Calibri Light" w:hAnsi="Calibri Light"/>
          <w:sz w:val="22"/>
          <w:szCs w:val="22"/>
        </w:rPr>
      </w:r>
      <w:r w:rsidR="0083290B">
        <w:rPr>
          <w:rFonts w:ascii="Calibri Light" w:hAnsi="Calibri Light"/>
          <w:sz w:val="22"/>
          <w:szCs w:val="22"/>
        </w:rPr>
        <w:fldChar w:fldCharType="separate"/>
      </w:r>
      <w:bookmarkStart w:id="1" w:name="_GoBack"/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bookmarkEnd w:id="1"/>
      <w:r w:rsidR="0083290B">
        <w:rPr>
          <w:rFonts w:ascii="Calibri Light" w:hAnsi="Calibri Light"/>
          <w:sz w:val="22"/>
          <w:szCs w:val="22"/>
        </w:rPr>
        <w:fldChar w:fldCharType="end"/>
      </w:r>
      <w:bookmarkEnd w:id="0"/>
    </w:p>
    <w:p w:rsidR="00D31D20" w:rsidRPr="000A1C1D" w:rsidRDefault="00246D0A" w:rsidP="000250F3">
      <w:pPr>
        <w:pStyle w:val="Textkrper"/>
        <w:tabs>
          <w:tab w:val="left" w:pos="294"/>
        </w:tabs>
        <w:rPr>
          <w:rFonts w:ascii="Calibri Light" w:hAnsi="Calibri Light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288925</wp:posOffset>
                </wp:positionV>
                <wp:extent cx="3347720" cy="0"/>
                <wp:effectExtent l="10795" t="9525" r="13335" b="952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5252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0768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85pt,22.75pt" to="288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" strokecolor="#252525" strokeweight=".48pt">
                <v:stroke dashstyle="1 1"/>
                <w10:wrap type="topAndBottom" anchorx="page"/>
              </v:line>
            </w:pict>
          </mc:Fallback>
        </mc:AlternateContent>
      </w:r>
      <w:r w:rsidR="006740E5">
        <w:rPr>
          <w:sz w:val="22"/>
          <w:szCs w:val="22"/>
        </w:rPr>
        <w:tab/>
      </w:r>
      <w:r w:rsidR="0083290B">
        <w:rPr>
          <w:rFonts w:ascii="Calibri Light" w:hAnsi="Calibri Light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5"/>
            </w:textInput>
          </w:ffData>
        </w:fldChar>
      </w:r>
      <w:bookmarkStart w:id="2" w:name="Text7"/>
      <w:r w:rsidR="0083290B">
        <w:rPr>
          <w:rFonts w:ascii="Calibri Light" w:hAnsi="Calibri Light"/>
          <w:sz w:val="22"/>
          <w:szCs w:val="22"/>
        </w:rPr>
        <w:instrText xml:space="preserve"> FORMTEXT </w:instrText>
      </w:r>
      <w:r w:rsidR="0083290B">
        <w:rPr>
          <w:rFonts w:ascii="Calibri Light" w:hAnsi="Calibri Light"/>
          <w:sz w:val="22"/>
          <w:szCs w:val="22"/>
        </w:rPr>
      </w:r>
      <w:r w:rsidR="0083290B">
        <w:rPr>
          <w:rFonts w:ascii="Calibri Light" w:hAnsi="Calibri Light"/>
          <w:sz w:val="22"/>
          <w:szCs w:val="22"/>
        </w:rPr>
        <w:fldChar w:fldCharType="separate"/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sz w:val="22"/>
          <w:szCs w:val="22"/>
        </w:rPr>
        <w:fldChar w:fldCharType="end"/>
      </w:r>
      <w:bookmarkEnd w:id="2"/>
    </w:p>
    <w:p w:rsidR="00D31D20" w:rsidRDefault="00D31D20">
      <w:pPr>
        <w:pStyle w:val="Textkrper"/>
        <w:spacing w:before="10"/>
        <w:rPr>
          <w:sz w:val="12"/>
        </w:rPr>
      </w:pPr>
    </w:p>
    <w:p w:rsidR="00D31D20" w:rsidRDefault="003573A7">
      <w:pPr>
        <w:pStyle w:val="Textkrper"/>
        <w:spacing w:before="11"/>
        <w:rPr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AB67A92" wp14:editId="0589120D">
                <wp:simplePos x="0" y="0"/>
                <wp:positionH relativeFrom="page">
                  <wp:posOffset>130175</wp:posOffset>
                </wp:positionH>
                <wp:positionV relativeFrom="paragraph">
                  <wp:posOffset>53975</wp:posOffset>
                </wp:positionV>
                <wp:extent cx="3714115" cy="3144520"/>
                <wp:effectExtent l="0" t="0" r="635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115" cy="3144520"/>
                          <a:chOff x="273" y="350"/>
                          <a:chExt cx="5849" cy="472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1094"/>
                            <a:ext cx="5511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350"/>
                            <a:ext cx="73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350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65" y="530"/>
                            <a:ext cx="388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E7B" w:rsidRPr="00CC6426" w:rsidRDefault="00804E7B" w:rsidP="002130F9">
                              <w:pPr>
                                <w:spacing w:line="314" w:lineRule="exact"/>
                                <w:rPr>
                                  <w:rFonts w:ascii="Calibri Light" w:hAnsi="Calibri Light" w:cs="Calibri Light"/>
                                  <w:b/>
                                  <w:color w:val="25252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C6426">
                                <w:rPr>
                                  <w:rFonts w:ascii="Calibri Light" w:hAnsi="Calibri Light" w:cs="Calibri Light"/>
                                  <w:b/>
                                  <w:color w:val="252525"/>
                                  <w:sz w:val="26"/>
                                  <w:szCs w:val="26"/>
                                </w:rPr>
                                <w:t>Comportement en cas d'incendie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" y="1145"/>
                            <a:ext cx="5849" cy="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E7B" w:rsidRPr="00D76648" w:rsidRDefault="00804E7B" w:rsidP="002130F9">
                              <w:pPr>
                                <w:ind w:left="278"/>
                                <w:rPr>
                                  <w:b/>
                                  <w:sz w:val="17"/>
                                  <w:szCs w:val="17"/>
                                  <w:lang w:val="fr-CH"/>
                                </w:rPr>
                              </w:pPr>
                              <w:r w:rsidRPr="00D76648">
                                <w:rPr>
                                  <w:b/>
                                  <w:color w:val="B92A12"/>
                                  <w:sz w:val="17"/>
                                  <w:szCs w:val="17"/>
                                  <w:lang w:val="fr-CH"/>
                                </w:rPr>
                                <w:t>Alarmer:</w:t>
                              </w:r>
                            </w:p>
                            <w:p w:rsidR="00804E7B" w:rsidRDefault="00804E7B" w:rsidP="003573A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6"/>
                                </w:tabs>
                                <w:ind w:hanging="271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Appeler le numéro d'urgence 118 ou appuyer sur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le bouton du dispositif </w:t>
                              </w:r>
                            </w:p>
                            <w:p w:rsidR="00804E7B" w:rsidRPr="003573A7" w:rsidRDefault="00804E7B" w:rsidP="003573A7">
                              <w:pPr>
                                <w:tabs>
                                  <w:tab w:val="left" w:pos="476"/>
                                </w:tabs>
                                <w:ind w:left="280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ab/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d'alerte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incendie</w:t>
                              </w:r>
                            </w:p>
                            <w:p w:rsidR="00804E7B" w:rsidRPr="003573A7" w:rsidRDefault="00804E7B" w:rsidP="002130F9">
                              <w:pPr>
                                <w:ind w:left="278"/>
                                <w:rPr>
                                  <w:b/>
                                  <w:color w:val="B92A12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3573A7">
                                <w:rPr>
                                  <w:b/>
                                  <w:color w:val="B92A12"/>
                                  <w:sz w:val="16"/>
                                  <w:szCs w:val="16"/>
                                  <w:lang w:val="fr-CH"/>
                                </w:rPr>
                                <w:t>Sauver:</w:t>
                              </w:r>
                            </w:p>
                            <w:p w:rsidR="00804E7B" w:rsidRPr="003573A7" w:rsidRDefault="00804E7B" w:rsidP="002130F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6"/>
                                </w:tabs>
                                <w:ind w:right="410" w:hanging="271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Extraire les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personnes 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blessé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e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s de la zo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ne de danger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et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avertir les 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</w:t>
                              </w:r>
                            </w:p>
                            <w:p w:rsidR="00804E7B" w:rsidRPr="003573A7" w:rsidRDefault="00804E7B" w:rsidP="003573A7">
                              <w:pPr>
                                <w:tabs>
                                  <w:tab w:val="left" w:pos="490"/>
                                </w:tabs>
                                <w:ind w:left="280" w:right="410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ab/>
                                <w:t>personnes en danger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</w:t>
                              </w:r>
                            </w:p>
                            <w:p w:rsidR="00804E7B" w:rsidRDefault="00804E7B" w:rsidP="002130F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6"/>
                                </w:tabs>
                                <w:ind w:hanging="271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E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n cas de fumée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s,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quitter immédiatement le bâtiment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en utilisant les </w:t>
                              </w:r>
                            </w:p>
                            <w:p w:rsidR="00804E7B" w:rsidRPr="003573A7" w:rsidRDefault="00804E7B" w:rsidP="008953A7">
                              <w:pPr>
                                <w:tabs>
                                  <w:tab w:val="left" w:pos="476"/>
                                </w:tabs>
                                <w:ind w:left="280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ab/>
                                <w:t>chemins de fuite</w:t>
                              </w:r>
                            </w:p>
                            <w:p w:rsidR="00804E7B" w:rsidRPr="003573A7" w:rsidRDefault="00804E7B" w:rsidP="002130F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6"/>
                                </w:tabs>
                                <w:ind w:hanging="271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Chercher le point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de rassemblement</w:t>
                              </w:r>
                            </w:p>
                            <w:p w:rsidR="00804E7B" w:rsidRPr="003573A7" w:rsidRDefault="00804E7B" w:rsidP="002130F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6"/>
                                </w:tabs>
                                <w:ind w:hanging="271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Effectuer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les premiers secours </w:t>
                              </w:r>
                            </w:p>
                            <w:p w:rsidR="00804E7B" w:rsidRPr="003573A7" w:rsidRDefault="00804E7B" w:rsidP="002130F9">
                              <w:pPr>
                                <w:spacing w:before="6"/>
                                <w:ind w:left="280"/>
                                <w:rPr>
                                  <w:b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3573A7">
                                <w:rPr>
                                  <w:b/>
                                  <w:color w:val="B92A12"/>
                                  <w:sz w:val="16"/>
                                  <w:szCs w:val="16"/>
                                  <w:lang w:val="fr-CH"/>
                                </w:rPr>
                                <w:t>Sécuriser:</w:t>
                              </w:r>
                            </w:p>
                            <w:p w:rsidR="00804E7B" w:rsidRPr="003573A7" w:rsidRDefault="00804E7B" w:rsidP="002130F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90"/>
                                </w:tabs>
                                <w:ind w:hanging="271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F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ermer les portes et les fenêtres</w:t>
                              </w:r>
                            </w:p>
                            <w:p w:rsidR="00804E7B" w:rsidRPr="003573A7" w:rsidRDefault="00804E7B" w:rsidP="002130F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90"/>
                                </w:tabs>
                                <w:ind w:hanging="271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A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rrêter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immédiatement les 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appareils, machines, installations etc. </w:t>
                              </w:r>
                            </w:p>
                            <w:p w:rsidR="00804E7B" w:rsidRDefault="00804E7B" w:rsidP="002130F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90"/>
                                </w:tabs>
                                <w:ind w:hanging="271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Sécuriser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les postes de travail, 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ne laisser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personne revenir dans la zone </w:t>
                              </w:r>
                            </w:p>
                            <w:p w:rsidR="00804E7B" w:rsidRPr="003573A7" w:rsidRDefault="00804E7B" w:rsidP="00BB0B1E">
                              <w:pPr>
                                <w:tabs>
                                  <w:tab w:val="left" w:pos="490"/>
                                </w:tabs>
                                <w:ind w:left="280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ab/>
                                <w:t>de risque</w:t>
                              </w:r>
                              <w:r w:rsidRPr="003573A7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</w:t>
                              </w:r>
                            </w:p>
                            <w:p w:rsidR="00804E7B" w:rsidRPr="003573A7" w:rsidRDefault="00804E7B" w:rsidP="002130F9">
                              <w:pPr>
                                <w:tabs>
                                  <w:tab w:val="left" w:pos="552"/>
                                </w:tabs>
                                <w:spacing w:before="9"/>
                                <w:ind w:left="280"/>
                                <w:rPr>
                                  <w:b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3573A7">
                                <w:rPr>
                                  <w:b/>
                                  <w:color w:val="B92A12"/>
                                  <w:sz w:val="16"/>
                                  <w:szCs w:val="16"/>
                                  <w:lang w:val="fr-CH"/>
                                </w:rPr>
                                <w:t>Éteindre:</w:t>
                              </w:r>
                            </w:p>
                            <w:p w:rsidR="00804E7B" w:rsidRPr="00D76648" w:rsidRDefault="00804E7B" w:rsidP="002130F9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462" w:right="363" w:hanging="183"/>
                                <w:rPr>
                                  <w:sz w:val="17"/>
                                  <w:szCs w:val="17"/>
                                  <w:lang w:val="fr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Utiliser seulement les extincteurs et dispositifs d'extinction disponibles lorsqu'aucune risque d'asphyxie n'existe par inhalation de fumées et de gaz et qu'une fuite immédiate est possible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67A92" id="Group 5" o:spid="_x0000_s1041" style="position:absolute;margin-left:10.25pt;margin-top:4.25pt;width:292.45pt;height:247.6pt;z-index:-251649024;mso-wrap-distance-left:0;mso-wrap-distance-right:0;mso-position-horizontal-relative:page" coordorigin="273,350" coordsize="5849,47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NSjeaMoCgAAKAoAABUAAABkcnMvbWVk&#10;aWEvaW1hZ2UzLmpwZWf/2P/gABBKRklGAAEBAQBgAGAAAP/bAEMAAwICAwICAwMDAwQDAwQFCAUF&#10;BAQFCgcHBggMCgwMCwoLCw0OEhANDhEOCwsQFhARExQVFRUMDxcYFhQYEhQVFP/bAEMBAwQEBQQF&#10;CQUFCRQNCw0UFBQUFBQUFBQUFBQUFBQUFBQUFBQUFBQUFBQUFBQUFBQUFBQUFBQUFBQUFBQUFBQU&#10;FP/AABEIAEUAR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">
                <v:shape id="Picture 10" o:spid="_x0000_s1042" type="#_x0000_t75" style="position:absolute;left:506;top:1094;width:5511;height:3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">
                  <v:imagedata r:id="rId29" o:title=""/>
                </v:shape>
                <v:shape id="Picture 9" o:spid="_x0000_s1043" type="#_x0000_t75" style="position:absolute;left:496;top:350;width:736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">
                  <v:imagedata r:id="rId30" o:title=""/>
                </v:shape>
                <v:shape id="Picture 8" o:spid="_x0000_s1044" type="#_x0000_t75" style="position:absolute;left:1250;top:350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">
                  <v:imagedata r:id="rId31" o:title=""/>
                </v:shape>
                <v:shape id="Text Box 7" o:spid="_x0000_s1045" type="#_x0000_t202" style="position:absolute;left:2065;top:530;width:388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04E7B" w:rsidRPr="00CC6426" w:rsidRDefault="00804E7B" w:rsidP="002130F9">
                        <w:pPr>
                          <w:spacing w:line="314" w:lineRule="exact"/>
                          <w:rPr>
                            <w:rFonts w:ascii="Calibri Light" w:hAnsi="Calibri Light" w:cs="Calibri Light"/>
                            <w:b/>
                            <w:color w:val="252525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252525"/>
                            <w:sz w:val="20"/>
                            <w:szCs w:val="20"/>
                          </w:rPr>
                          <w:t xml:space="preserve">  </w:t>
                        </w:r>
                        <w:r w:rsidRPr="00CC6426">
                          <w:rPr>
                            <w:rFonts w:ascii="Calibri Light" w:hAnsi="Calibri Light" w:cs="Calibri Light"/>
                            <w:b/>
                            <w:color w:val="252525"/>
                            <w:sz w:val="26"/>
                            <w:szCs w:val="26"/>
                          </w:rPr>
                          <w:t>Comportement en cas d'incendie</w:t>
                        </w:r>
                      </w:p>
                    </w:txbxContent>
                  </v:textbox>
                </v:shape>
                <v:shape id="Text Box 6" o:spid="_x0000_s1046" type="#_x0000_t202" style="position:absolute;left:273;top:1145;width:5849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04E7B" w:rsidRPr="00D76648" w:rsidRDefault="00804E7B" w:rsidP="002130F9">
                        <w:pPr>
                          <w:ind w:left="278"/>
                          <w:rPr>
                            <w:b/>
                            <w:sz w:val="17"/>
                            <w:szCs w:val="17"/>
                            <w:lang w:val="fr-CH"/>
                          </w:rPr>
                        </w:pPr>
                        <w:r w:rsidRPr="00D76648">
                          <w:rPr>
                            <w:b/>
                            <w:color w:val="B92A12"/>
                            <w:sz w:val="17"/>
                            <w:szCs w:val="17"/>
                            <w:lang w:val="fr-CH"/>
                          </w:rPr>
                          <w:t>Alarmer:</w:t>
                        </w:r>
                      </w:p>
                      <w:p w:rsidR="00804E7B" w:rsidRDefault="00804E7B" w:rsidP="003573A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6"/>
                          </w:tabs>
                          <w:ind w:hanging="271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>Appeler le numéro d'urgence 118 ou appuyer sur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 le bouton du dispositif </w:t>
                        </w:r>
                      </w:p>
                      <w:p w:rsidR="00804E7B" w:rsidRPr="003573A7" w:rsidRDefault="00804E7B" w:rsidP="003573A7">
                        <w:pPr>
                          <w:tabs>
                            <w:tab w:val="left" w:pos="476"/>
                          </w:tabs>
                          <w:ind w:left="280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ab/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d'alerte 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 incendie</w:t>
                        </w:r>
                      </w:p>
                      <w:p w:rsidR="00804E7B" w:rsidRPr="003573A7" w:rsidRDefault="00804E7B" w:rsidP="002130F9">
                        <w:pPr>
                          <w:ind w:left="278"/>
                          <w:rPr>
                            <w:b/>
                            <w:color w:val="B92A12"/>
                            <w:sz w:val="16"/>
                            <w:szCs w:val="16"/>
                            <w:lang w:val="fr-CH"/>
                          </w:rPr>
                        </w:pPr>
                        <w:r w:rsidRPr="003573A7">
                          <w:rPr>
                            <w:b/>
                            <w:color w:val="B92A12"/>
                            <w:sz w:val="16"/>
                            <w:szCs w:val="16"/>
                            <w:lang w:val="fr-CH"/>
                          </w:rPr>
                          <w:t>Sauver:</w:t>
                        </w:r>
                      </w:p>
                      <w:p w:rsidR="00804E7B" w:rsidRPr="003573A7" w:rsidRDefault="00804E7B" w:rsidP="002130F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6"/>
                          </w:tabs>
                          <w:ind w:right="410" w:hanging="271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Extraire les 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personnes 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>blessé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e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>s de la zo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ne de danger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 et 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avertir les 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 </w:t>
                        </w:r>
                      </w:p>
                      <w:p w:rsidR="00804E7B" w:rsidRPr="003573A7" w:rsidRDefault="00804E7B" w:rsidP="003573A7">
                        <w:pPr>
                          <w:tabs>
                            <w:tab w:val="left" w:pos="490"/>
                          </w:tabs>
                          <w:ind w:left="280" w:right="410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ab/>
                          <w:t>personnes en danger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 </w:t>
                        </w:r>
                      </w:p>
                      <w:p w:rsidR="00804E7B" w:rsidRDefault="00804E7B" w:rsidP="002130F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6"/>
                          </w:tabs>
                          <w:ind w:hanging="271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E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>n cas de fumée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s,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 quitter immédiatement le bâtiment 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en utilisant les </w:t>
                        </w:r>
                      </w:p>
                      <w:p w:rsidR="00804E7B" w:rsidRPr="003573A7" w:rsidRDefault="00804E7B" w:rsidP="008953A7">
                        <w:pPr>
                          <w:tabs>
                            <w:tab w:val="left" w:pos="476"/>
                          </w:tabs>
                          <w:ind w:left="280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ab/>
                          <w:t>chemins de fuite</w:t>
                        </w:r>
                      </w:p>
                      <w:p w:rsidR="00804E7B" w:rsidRPr="003573A7" w:rsidRDefault="00804E7B" w:rsidP="002130F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6"/>
                          </w:tabs>
                          <w:ind w:hanging="271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Chercher le point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 de rassemblement</w:t>
                        </w:r>
                      </w:p>
                      <w:p w:rsidR="00804E7B" w:rsidRPr="003573A7" w:rsidRDefault="00804E7B" w:rsidP="002130F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6"/>
                          </w:tabs>
                          <w:ind w:hanging="271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Effectuer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 les premiers secours </w:t>
                        </w:r>
                      </w:p>
                      <w:p w:rsidR="00804E7B" w:rsidRPr="003573A7" w:rsidRDefault="00804E7B" w:rsidP="002130F9">
                        <w:pPr>
                          <w:spacing w:before="6"/>
                          <w:ind w:left="280"/>
                          <w:rPr>
                            <w:b/>
                            <w:sz w:val="16"/>
                            <w:szCs w:val="16"/>
                            <w:lang w:val="fr-CH"/>
                          </w:rPr>
                        </w:pPr>
                        <w:r w:rsidRPr="003573A7">
                          <w:rPr>
                            <w:b/>
                            <w:color w:val="B92A12"/>
                            <w:sz w:val="16"/>
                            <w:szCs w:val="16"/>
                            <w:lang w:val="fr-CH"/>
                          </w:rPr>
                          <w:t>Sécuriser:</w:t>
                        </w:r>
                      </w:p>
                      <w:p w:rsidR="00804E7B" w:rsidRPr="003573A7" w:rsidRDefault="00804E7B" w:rsidP="002130F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90"/>
                          </w:tabs>
                          <w:ind w:hanging="271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F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>ermer les portes et les fenêtres</w:t>
                        </w:r>
                      </w:p>
                      <w:p w:rsidR="00804E7B" w:rsidRPr="003573A7" w:rsidRDefault="00804E7B" w:rsidP="002130F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90"/>
                          </w:tabs>
                          <w:ind w:hanging="271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A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rrêter 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immédiatement les 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appareils, machines, installations etc. </w:t>
                        </w:r>
                      </w:p>
                      <w:p w:rsidR="00804E7B" w:rsidRDefault="00804E7B" w:rsidP="002130F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90"/>
                          </w:tabs>
                          <w:ind w:hanging="271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Sécuriser 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les postes de travail, 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ne laisser 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personne revenir dans la zone </w:t>
                        </w:r>
                      </w:p>
                      <w:p w:rsidR="00804E7B" w:rsidRPr="003573A7" w:rsidRDefault="00804E7B" w:rsidP="00BB0B1E">
                        <w:pPr>
                          <w:tabs>
                            <w:tab w:val="left" w:pos="490"/>
                          </w:tabs>
                          <w:ind w:left="280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ab/>
                          <w:t>de risque</w:t>
                        </w:r>
                        <w:r w:rsidRPr="003573A7">
                          <w:rPr>
                            <w:sz w:val="16"/>
                            <w:szCs w:val="16"/>
                            <w:lang w:val="fr-CH"/>
                          </w:rPr>
                          <w:t xml:space="preserve"> </w:t>
                        </w:r>
                      </w:p>
                      <w:p w:rsidR="00804E7B" w:rsidRPr="003573A7" w:rsidRDefault="00804E7B" w:rsidP="002130F9">
                        <w:pPr>
                          <w:tabs>
                            <w:tab w:val="left" w:pos="552"/>
                          </w:tabs>
                          <w:spacing w:before="9"/>
                          <w:ind w:left="280"/>
                          <w:rPr>
                            <w:b/>
                            <w:sz w:val="16"/>
                            <w:szCs w:val="16"/>
                            <w:lang w:val="fr-CH"/>
                          </w:rPr>
                        </w:pPr>
                        <w:r w:rsidRPr="003573A7">
                          <w:rPr>
                            <w:b/>
                            <w:color w:val="B92A12"/>
                            <w:sz w:val="16"/>
                            <w:szCs w:val="16"/>
                            <w:lang w:val="fr-CH"/>
                          </w:rPr>
                          <w:t>Éteindre:</w:t>
                        </w:r>
                      </w:p>
                      <w:p w:rsidR="00804E7B" w:rsidRPr="00D76648" w:rsidRDefault="00804E7B" w:rsidP="002130F9">
                        <w:pPr>
                          <w:numPr>
                            <w:ilvl w:val="0"/>
                            <w:numId w:val="4"/>
                          </w:numPr>
                          <w:ind w:left="462" w:right="363" w:hanging="183"/>
                          <w:rPr>
                            <w:sz w:val="17"/>
                            <w:szCs w:val="17"/>
                            <w:lang w:val="fr-CH"/>
                          </w:rPr>
                        </w:pP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>Utiliser seulement les extincteurs et dispositifs d'extinction disponibles lorsqu'aucune risque d'asphyxie n'existe par inhalation de fumées et de gaz et qu'une fuite immédiate est possible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1D20" w:rsidRDefault="00D31D20">
      <w:pPr>
        <w:rPr>
          <w:sz w:val="6"/>
        </w:rPr>
        <w:sectPr w:rsidR="00D31D20" w:rsidSect="005B78CF">
          <w:type w:val="continuous"/>
          <w:pgSz w:w="10800" w:h="15600"/>
          <w:pgMar w:top="238" w:right="244" w:bottom="244" w:left="301" w:header="720" w:footer="720" w:gutter="0"/>
          <w:cols w:space="720"/>
        </w:sectPr>
      </w:pPr>
    </w:p>
    <w:p w:rsidR="00555F7D" w:rsidRPr="002130F9" w:rsidRDefault="008654BD" w:rsidP="00FE79B3">
      <w:pPr>
        <w:pStyle w:val="berschrift1"/>
        <w:ind w:left="1169" w:right="-1005"/>
        <w:rPr>
          <w:color w:val="252525"/>
          <w:sz w:val="24"/>
          <w:szCs w:val="24"/>
        </w:rPr>
      </w:pPr>
      <w:r w:rsidRPr="00B37F35">
        <w:rPr>
          <w:noProof/>
          <w:sz w:val="24"/>
          <w:szCs w:val="24"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309880</wp:posOffset>
            </wp:positionH>
            <wp:positionV relativeFrom="page">
              <wp:posOffset>9230227</wp:posOffset>
            </wp:positionV>
            <wp:extent cx="470405" cy="467360"/>
            <wp:effectExtent l="0" t="0" r="6350" b="889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0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53A7" w:rsidRPr="00B37F35">
        <w:rPr>
          <w:noProof/>
          <w:sz w:val="24"/>
          <w:szCs w:val="24"/>
          <w:lang w:bidi="ar-SA"/>
        </w:rPr>
        <w:t>point</w:t>
      </w:r>
      <w:r w:rsidR="002130F9" w:rsidRPr="00B37F35">
        <w:rPr>
          <w:color w:val="252525"/>
          <w:sz w:val="24"/>
          <w:szCs w:val="24"/>
        </w:rPr>
        <w:t xml:space="preserve"> </w:t>
      </w:r>
      <w:r w:rsidR="002130F9" w:rsidRPr="002130F9">
        <w:rPr>
          <w:color w:val="252525"/>
          <w:sz w:val="24"/>
          <w:szCs w:val="24"/>
        </w:rPr>
        <w:t xml:space="preserve">de </w:t>
      </w:r>
      <w:r w:rsidR="002130F9" w:rsidRPr="008953A7">
        <w:rPr>
          <w:color w:val="252525"/>
          <w:sz w:val="24"/>
          <w:szCs w:val="24"/>
          <w:lang w:val="fr-CH"/>
        </w:rPr>
        <w:t>rassemblement</w:t>
      </w:r>
    </w:p>
    <w:p w:rsidR="002130F9" w:rsidRPr="002130F9" w:rsidRDefault="000250F3" w:rsidP="005B78CF">
      <w:pPr>
        <w:pStyle w:val="Textkrper"/>
        <w:tabs>
          <w:tab w:val="left" w:pos="1176"/>
        </w:tabs>
        <w:spacing w:before="7" w:after="1"/>
        <w:ind w:right="137"/>
        <w:rPr>
          <w:sz w:val="8"/>
          <w:szCs w:val="8"/>
        </w:rPr>
      </w:pPr>
      <w:r>
        <w:rPr>
          <w:sz w:val="17"/>
        </w:rPr>
        <w:tab/>
      </w:r>
    </w:p>
    <w:p w:rsidR="00D31D20" w:rsidRPr="000A1C1D" w:rsidRDefault="008654BD" w:rsidP="005B78CF">
      <w:pPr>
        <w:pStyle w:val="Textkrper"/>
        <w:tabs>
          <w:tab w:val="left" w:pos="1176"/>
        </w:tabs>
        <w:spacing w:before="7" w:after="1"/>
        <w:ind w:right="137"/>
        <w:rPr>
          <w:rFonts w:ascii="Calibri Light" w:hAnsi="Calibri Light"/>
          <w:sz w:val="22"/>
          <w:szCs w:val="22"/>
        </w:rPr>
      </w:pPr>
      <w:r>
        <w:rPr>
          <w:sz w:val="22"/>
          <w:szCs w:val="22"/>
        </w:rPr>
        <w:tab/>
      </w:r>
      <w:r w:rsidR="0083290B">
        <w:rPr>
          <w:rFonts w:ascii="Calibri Light" w:hAnsi="Calibri Light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bookmarkStart w:id="3" w:name="Text8"/>
      <w:r w:rsidR="0083290B">
        <w:rPr>
          <w:rFonts w:ascii="Calibri Light" w:hAnsi="Calibri Light"/>
          <w:sz w:val="22"/>
          <w:szCs w:val="22"/>
        </w:rPr>
        <w:instrText xml:space="preserve"> FORMTEXT </w:instrText>
      </w:r>
      <w:r w:rsidR="0083290B">
        <w:rPr>
          <w:rFonts w:ascii="Calibri Light" w:hAnsi="Calibri Light"/>
          <w:sz w:val="22"/>
          <w:szCs w:val="22"/>
        </w:rPr>
      </w:r>
      <w:r w:rsidR="0083290B">
        <w:rPr>
          <w:rFonts w:ascii="Calibri Light" w:hAnsi="Calibri Light"/>
          <w:sz w:val="22"/>
          <w:szCs w:val="22"/>
        </w:rPr>
        <w:fldChar w:fldCharType="separate"/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noProof/>
          <w:sz w:val="22"/>
          <w:szCs w:val="22"/>
        </w:rPr>
        <w:t> </w:t>
      </w:r>
      <w:r w:rsidR="0083290B">
        <w:rPr>
          <w:rFonts w:ascii="Calibri Light" w:hAnsi="Calibri Light"/>
          <w:sz w:val="22"/>
          <w:szCs w:val="22"/>
        </w:rPr>
        <w:fldChar w:fldCharType="end"/>
      </w:r>
      <w:bookmarkEnd w:id="3"/>
    </w:p>
    <w:p w:rsidR="00D31D20" w:rsidRDefault="001125CF">
      <w:pPr>
        <w:pStyle w:val="Textkrper"/>
        <w:spacing w:line="20" w:lineRule="exact"/>
        <w:ind w:left="1154" w:right="-259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4460" cy="6350"/>
                <wp:effectExtent l="8890" t="3810" r="1270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6350"/>
                          <a:chOff x="0" y="0"/>
                          <a:chExt cx="4196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5252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F0D13" id="Group 2" o:spid="_x0000_s1026" style="width:209.8pt;height:.5pt;mso-position-horizontal-relative:char;mso-position-vertical-relative:line" coordsize="4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">
                <v:line id="Line 3" o:spid="_x0000_s1027" style="position:absolute;visibility:visible;mso-wrap-style:square" from="0,5" to="41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" strokecolor="#252525" strokeweight=".48pt">
                  <v:stroke dashstyle="1 1"/>
                </v:line>
                <w10:anchorlock/>
              </v:group>
            </w:pict>
          </mc:Fallback>
        </mc:AlternateContent>
      </w:r>
    </w:p>
    <w:p w:rsidR="00F833D7" w:rsidRDefault="00F833D7" w:rsidP="00F833D7">
      <w:pPr>
        <w:pStyle w:val="Textkrper"/>
        <w:rPr>
          <w:sz w:val="8"/>
          <w:szCs w:val="8"/>
        </w:rPr>
      </w:pPr>
    </w:p>
    <w:p w:rsidR="00FE79B3" w:rsidRDefault="00FE79B3" w:rsidP="00F833D7">
      <w:pPr>
        <w:pStyle w:val="Textkrper"/>
        <w:rPr>
          <w:sz w:val="8"/>
          <w:szCs w:val="8"/>
        </w:rPr>
      </w:pPr>
    </w:p>
    <w:p w:rsidR="00D31D20" w:rsidRPr="00BB0B1E" w:rsidRDefault="00055A1D" w:rsidP="002130F9">
      <w:pPr>
        <w:pStyle w:val="Textkrper"/>
        <w:rPr>
          <w:sz w:val="8"/>
          <w:szCs w:val="8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5797188</wp:posOffset>
            </wp:positionH>
            <wp:positionV relativeFrom="paragraph">
              <wp:posOffset>125785</wp:posOffset>
            </wp:positionV>
            <wp:extent cx="779421" cy="315372"/>
            <wp:effectExtent l="0" t="0" r="0" b="0"/>
            <wp:wrapTopAndBottom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21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3D7" w:rsidRPr="00F833D7">
        <w:rPr>
          <w:sz w:val="8"/>
          <w:szCs w:val="8"/>
        </w:rPr>
        <w:t>Version 11/2018</w:t>
      </w:r>
      <w:r w:rsidR="00E333F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59690</wp:posOffset>
                </wp:positionH>
                <wp:positionV relativeFrom="page">
                  <wp:posOffset>9927590</wp:posOffset>
                </wp:positionV>
                <wp:extent cx="6767830" cy="0"/>
                <wp:effectExtent l="12065" t="12065" r="11430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92A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C112A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7pt,781.7pt" to="537.6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" strokecolor="#b92a12" strokeweight=".48pt">
                <w10:wrap anchorx="page" anchory="page"/>
              </v:line>
            </w:pict>
          </mc:Fallback>
        </mc:AlternateContent>
      </w:r>
    </w:p>
    <w:sectPr w:rsidR="00D31D20" w:rsidRPr="00BB0B1E" w:rsidSect="00DF634B">
      <w:type w:val="continuous"/>
      <w:pgSz w:w="10800" w:h="15600"/>
      <w:pgMar w:top="238" w:right="244" w:bottom="244" w:left="301" w:header="720" w:footer="720" w:gutter="0"/>
      <w:cols w:num="2" w:space="1" w:equalWidth="0">
        <w:col w:w="5670" w:space="0"/>
        <w:col w:w="45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4B0"/>
    <w:multiLevelType w:val="hybridMultilevel"/>
    <w:tmpl w:val="9A1EE73E"/>
    <w:lvl w:ilvl="0" w:tplc="DF44E886">
      <w:numFmt w:val="bullet"/>
      <w:lvlText w:val="–"/>
      <w:lvlJc w:val="left"/>
      <w:pPr>
        <w:ind w:left="883" w:hanging="243"/>
      </w:pPr>
      <w:rPr>
        <w:rFonts w:ascii="Arial" w:eastAsia="Arial" w:hAnsi="Arial" w:cs="Arial" w:hint="default"/>
        <w:color w:val="252525"/>
        <w:w w:val="100"/>
        <w:sz w:val="22"/>
        <w:szCs w:val="22"/>
        <w:lang w:val="de-CH" w:eastAsia="de-CH" w:bidi="de-CH"/>
      </w:rPr>
    </w:lvl>
    <w:lvl w:ilvl="1" w:tplc="1596A058">
      <w:numFmt w:val="bullet"/>
      <w:lvlText w:val="•"/>
      <w:lvlJc w:val="left"/>
      <w:pPr>
        <w:ind w:left="1344" w:hanging="243"/>
      </w:pPr>
      <w:rPr>
        <w:rFonts w:hint="default"/>
        <w:lang w:val="de-CH" w:eastAsia="de-CH" w:bidi="de-CH"/>
      </w:rPr>
    </w:lvl>
    <w:lvl w:ilvl="2" w:tplc="D2F0B88E">
      <w:numFmt w:val="bullet"/>
      <w:lvlText w:val="•"/>
      <w:lvlJc w:val="left"/>
      <w:pPr>
        <w:ind w:left="1808" w:hanging="243"/>
      </w:pPr>
      <w:rPr>
        <w:rFonts w:hint="default"/>
        <w:lang w:val="de-CH" w:eastAsia="de-CH" w:bidi="de-CH"/>
      </w:rPr>
    </w:lvl>
    <w:lvl w:ilvl="3" w:tplc="D83ACF48">
      <w:numFmt w:val="bullet"/>
      <w:lvlText w:val="•"/>
      <w:lvlJc w:val="left"/>
      <w:pPr>
        <w:ind w:left="2272" w:hanging="243"/>
      </w:pPr>
      <w:rPr>
        <w:rFonts w:hint="default"/>
        <w:lang w:val="de-CH" w:eastAsia="de-CH" w:bidi="de-CH"/>
      </w:rPr>
    </w:lvl>
    <w:lvl w:ilvl="4" w:tplc="71680D3A">
      <w:numFmt w:val="bullet"/>
      <w:lvlText w:val="•"/>
      <w:lvlJc w:val="left"/>
      <w:pPr>
        <w:ind w:left="2736" w:hanging="243"/>
      </w:pPr>
      <w:rPr>
        <w:rFonts w:hint="default"/>
        <w:lang w:val="de-CH" w:eastAsia="de-CH" w:bidi="de-CH"/>
      </w:rPr>
    </w:lvl>
    <w:lvl w:ilvl="5" w:tplc="AB1CC66A">
      <w:numFmt w:val="bullet"/>
      <w:lvlText w:val="•"/>
      <w:lvlJc w:val="left"/>
      <w:pPr>
        <w:ind w:left="3200" w:hanging="243"/>
      </w:pPr>
      <w:rPr>
        <w:rFonts w:hint="default"/>
        <w:lang w:val="de-CH" w:eastAsia="de-CH" w:bidi="de-CH"/>
      </w:rPr>
    </w:lvl>
    <w:lvl w:ilvl="6" w:tplc="7D70A6BC">
      <w:numFmt w:val="bullet"/>
      <w:lvlText w:val="•"/>
      <w:lvlJc w:val="left"/>
      <w:pPr>
        <w:ind w:left="3664" w:hanging="243"/>
      </w:pPr>
      <w:rPr>
        <w:rFonts w:hint="default"/>
        <w:lang w:val="de-CH" w:eastAsia="de-CH" w:bidi="de-CH"/>
      </w:rPr>
    </w:lvl>
    <w:lvl w:ilvl="7" w:tplc="14C04A4A">
      <w:numFmt w:val="bullet"/>
      <w:lvlText w:val="•"/>
      <w:lvlJc w:val="left"/>
      <w:pPr>
        <w:ind w:left="4128" w:hanging="243"/>
      </w:pPr>
      <w:rPr>
        <w:rFonts w:hint="default"/>
        <w:lang w:val="de-CH" w:eastAsia="de-CH" w:bidi="de-CH"/>
      </w:rPr>
    </w:lvl>
    <w:lvl w:ilvl="8" w:tplc="8C6EFDC0">
      <w:numFmt w:val="bullet"/>
      <w:lvlText w:val="•"/>
      <w:lvlJc w:val="left"/>
      <w:pPr>
        <w:ind w:left="4592" w:hanging="243"/>
      </w:pPr>
      <w:rPr>
        <w:rFonts w:hint="default"/>
        <w:lang w:val="de-CH" w:eastAsia="de-CH" w:bidi="de-CH"/>
      </w:rPr>
    </w:lvl>
  </w:abstractNum>
  <w:abstractNum w:abstractNumId="1" w15:restartNumberingAfterBreak="0">
    <w:nsid w:val="331601E7"/>
    <w:multiLevelType w:val="hybridMultilevel"/>
    <w:tmpl w:val="33D49CFA"/>
    <w:lvl w:ilvl="0" w:tplc="92B6D736">
      <w:numFmt w:val="bullet"/>
      <w:lvlText w:val="–"/>
      <w:lvlJc w:val="left"/>
      <w:pPr>
        <w:ind w:left="532" w:hanging="243"/>
      </w:pPr>
      <w:rPr>
        <w:rFonts w:ascii="Arial" w:eastAsia="Arial" w:hAnsi="Arial" w:cs="Arial" w:hint="default"/>
        <w:w w:val="100"/>
        <w:sz w:val="22"/>
        <w:szCs w:val="22"/>
        <w:lang w:val="de-CH" w:eastAsia="de-CH" w:bidi="de-CH"/>
      </w:rPr>
    </w:lvl>
    <w:lvl w:ilvl="1" w:tplc="B3C884D6">
      <w:numFmt w:val="bullet"/>
      <w:lvlText w:val="•"/>
      <w:lvlJc w:val="left"/>
      <w:pPr>
        <w:ind w:left="913" w:hanging="243"/>
      </w:pPr>
      <w:rPr>
        <w:rFonts w:hint="default"/>
        <w:lang w:val="de-CH" w:eastAsia="de-CH" w:bidi="de-CH"/>
      </w:rPr>
    </w:lvl>
    <w:lvl w:ilvl="2" w:tplc="699AC046">
      <w:numFmt w:val="bullet"/>
      <w:lvlText w:val="•"/>
      <w:lvlJc w:val="left"/>
      <w:pPr>
        <w:ind w:left="1286" w:hanging="243"/>
      </w:pPr>
      <w:rPr>
        <w:rFonts w:hint="default"/>
        <w:lang w:val="de-CH" w:eastAsia="de-CH" w:bidi="de-CH"/>
      </w:rPr>
    </w:lvl>
    <w:lvl w:ilvl="3" w:tplc="D3E2099C">
      <w:numFmt w:val="bullet"/>
      <w:lvlText w:val="•"/>
      <w:lvlJc w:val="left"/>
      <w:pPr>
        <w:ind w:left="1659" w:hanging="243"/>
      </w:pPr>
      <w:rPr>
        <w:rFonts w:hint="default"/>
        <w:lang w:val="de-CH" w:eastAsia="de-CH" w:bidi="de-CH"/>
      </w:rPr>
    </w:lvl>
    <w:lvl w:ilvl="4" w:tplc="03F633A8">
      <w:numFmt w:val="bullet"/>
      <w:lvlText w:val="•"/>
      <w:lvlJc w:val="left"/>
      <w:pPr>
        <w:ind w:left="2032" w:hanging="243"/>
      </w:pPr>
      <w:rPr>
        <w:rFonts w:hint="default"/>
        <w:lang w:val="de-CH" w:eastAsia="de-CH" w:bidi="de-CH"/>
      </w:rPr>
    </w:lvl>
    <w:lvl w:ilvl="5" w:tplc="37B691DA">
      <w:numFmt w:val="bullet"/>
      <w:lvlText w:val="•"/>
      <w:lvlJc w:val="left"/>
      <w:pPr>
        <w:ind w:left="2406" w:hanging="243"/>
      </w:pPr>
      <w:rPr>
        <w:rFonts w:hint="default"/>
        <w:lang w:val="de-CH" w:eastAsia="de-CH" w:bidi="de-CH"/>
      </w:rPr>
    </w:lvl>
    <w:lvl w:ilvl="6" w:tplc="CF2076D0">
      <w:numFmt w:val="bullet"/>
      <w:lvlText w:val="•"/>
      <w:lvlJc w:val="left"/>
      <w:pPr>
        <w:ind w:left="2779" w:hanging="243"/>
      </w:pPr>
      <w:rPr>
        <w:rFonts w:hint="default"/>
        <w:lang w:val="de-CH" w:eastAsia="de-CH" w:bidi="de-CH"/>
      </w:rPr>
    </w:lvl>
    <w:lvl w:ilvl="7" w:tplc="6B2A9EDE">
      <w:numFmt w:val="bullet"/>
      <w:lvlText w:val="•"/>
      <w:lvlJc w:val="left"/>
      <w:pPr>
        <w:ind w:left="3152" w:hanging="243"/>
      </w:pPr>
      <w:rPr>
        <w:rFonts w:hint="default"/>
        <w:lang w:val="de-CH" w:eastAsia="de-CH" w:bidi="de-CH"/>
      </w:rPr>
    </w:lvl>
    <w:lvl w:ilvl="8" w:tplc="497205C4">
      <w:numFmt w:val="bullet"/>
      <w:lvlText w:val="•"/>
      <w:lvlJc w:val="left"/>
      <w:pPr>
        <w:ind w:left="3525" w:hanging="243"/>
      </w:pPr>
      <w:rPr>
        <w:rFonts w:hint="default"/>
        <w:lang w:val="de-CH" w:eastAsia="de-CH" w:bidi="de-CH"/>
      </w:rPr>
    </w:lvl>
  </w:abstractNum>
  <w:abstractNum w:abstractNumId="2" w15:restartNumberingAfterBreak="0">
    <w:nsid w:val="4A3B7D59"/>
    <w:multiLevelType w:val="hybridMultilevel"/>
    <w:tmpl w:val="2F0C5D90"/>
    <w:lvl w:ilvl="0" w:tplc="E6D03E5E">
      <w:numFmt w:val="bullet"/>
      <w:lvlText w:val=""/>
      <w:lvlJc w:val="left"/>
      <w:pPr>
        <w:ind w:left="551" w:hanging="272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1C7638A0">
      <w:numFmt w:val="bullet"/>
      <w:lvlText w:val="•"/>
      <w:lvlJc w:val="left"/>
      <w:pPr>
        <w:ind w:left="1055" w:hanging="272"/>
      </w:pPr>
      <w:rPr>
        <w:rFonts w:hint="default"/>
        <w:lang w:val="de-CH" w:eastAsia="de-CH" w:bidi="de-CH"/>
      </w:rPr>
    </w:lvl>
    <w:lvl w:ilvl="2" w:tplc="9ABA7490">
      <w:numFmt w:val="bullet"/>
      <w:lvlText w:val="•"/>
      <w:lvlJc w:val="left"/>
      <w:pPr>
        <w:ind w:left="1550" w:hanging="272"/>
      </w:pPr>
      <w:rPr>
        <w:rFonts w:hint="default"/>
        <w:lang w:val="de-CH" w:eastAsia="de-CH" w:bidi="de-CH"/>
      </w:rPr>
    </w:lvl>
    <w:lvl w:ilvl="3" w:tplc="1542034A">
      <w:numFmt w:val="bullet"/>
      <w:lvlText w:val="•"/>
      <w:lvlJc w:val="left"/>
      <w:pPr>
        <w:ind w:left="2045" w:hanging="272"/>
      </w:pPr>
      <w:rPr>
        <w:rFonts w:hint="default"/>
        <w:lang w:val="de-CH" w:eastAsia="de-CH" w:bidi="de-CH"/>
      </w:rPr>
    </w:lvl>
    <w:lvl w:ilvl="4" w:tplc="91389B7C">
      <w:numFmt w:val="bullet"/>
      <w:lvlText w:val="•"/>
      <w:lvlJc w:val="left"/>
      <w:pPr>
        <w:ind w:left="2540" w:hanging="272"/>
      </w:pPr>
      <w:rPr>
        <w:rFonts w:hint="default"/>
        <w:lang w:val="de-CH" w:eastAsia="de-CH" w:bidi="de-CH"/>
      </w:rPr>
    </w:lvl>
    <w:lvl w:ilvl="5" w:tplc="76EEF17C">
      <w:numFmt w:val="bullet"/>
      <w:lvlText w:val="•"/>
      <w:lvlJc w:val="left"/>
      <w:pPr>
        <w:ind w:left="3035" w:hanging="272"/>
      </w:pPr>
      <w:rPr>
        <w:rFonts w:hint="default"/>
        <w:lang w:val="de-CH" w:eastAsia="de-CH" w:bidi="de-CH"/>
      </w:rPr>
    </w:lvl>
    <w:lvl w:ilvl="6" w:tplc="B20C106C">
      <w:numFmt w:val="bullet"/>
      <w:lvlText w:val="•"/>
      <w:lvlJc w:val="left"/>
      <w:pPr>
        <w:ind w:left="3530" w:hanging="272"/>
      </w:pPr>
      <w:rPr>
        <w:rFonts w:hint="default"/>
        <w:lang w:val="de-CH" w:eastAsia="de-CH" w:bidi="de-CH"/>
      </w:rPr>
    </w:lvl>
    <w:lvl w:ilvl="7" w:tplc="6BE22EB6">
      <w:numFmt w:val="bullet"/>
      <w:lvlText w:val="•"/>
      <w:lvlJc w:val="left"/>
      <w:pPr>
        <w:ind w:left="4025" w:hanging="272"/>
      </w:pPr>
      <w:rPr>
        <w:rFonts w:hint="default"/>
        <w:lang w:val="de-CH" w:eastAsia="de-CH" w:bidi="de-CH"/>
      </w:rPr>
    </w:lvl>
    <w:lvl w:ilvl="8" w:tplc="58901656">
      <w:numFmt w:val="bullet"/>
      <w:lvlText w:val="•"/>
      <w:lvlJc w:val="left"/>
      <w:pPr>
        <w:ind w:left="4520" w:hanging="272"/>
      </w:pPr>
      <w:rPr>
        <w:rFonts w:hint="default"/>
        <w:lang w:val="de-CH" w:eastAsia="de-CH" w:bidi="de-CH"/>
      </w:rPr>
    </w:lvl>
  </w:abstractNum>
  <w:abstractNum w:abstractNumId="3" w15:restartNumberingAfterBreak="0">
    <w:nsid w:val="54B73C43"/>
    <w:multiLevelType w:val="hybridMultilevel"/>
    <w:tmpl w:val="09380ADC"/>
    <w:lvl w:ilvl="0" w:tplc="652807EA">
      <w:start w:val="1"/>
      <w:numFmt w:val="bullet"/>
      <w:lvlText w:val=""/>
      <w:lvlJc w:val="left"/>
      <w:pPr>
        <w:ind w:left="556" w:hanging="272"/>
      </w:pPr>
      <w:rPr>
        <w:rFonts w:ascii="Symbol" w:hAnsi="Symbol" w:hint="default"/>
        <w:w w:val="99"/>
        <w:lang w:val="fr-CH" w:eastAsia="de-CH" w:bidi="de-CH"/>
      </w:rPr>
    </w:lvl>
    <w:lvl w:ilvl="1" w:tplc="20BC55DA">
      <w:numFmt w:val="bullet"/>
      <w:lvlText w:val="•"/>
      <w:lvlJc w:val="left"/>
      <w:pPr>
        <w:ind w:left="940" w:hanging="272"/>
      </w:pPr>
      <w:rPr>
        <w:rFonts w:hint="default"/>
        <w:lang w:val="de-CH" w:eastAsia="de-CH" w:bidi="de-CH"/>
      </w:rPr>
    </w:lvl>
    <w:lvl w:ilvl="2" w:tplc="F7DC7518">
      <w:numFmt w:val="bullet"/>
      <w:lvlText w:val="•"/>
      <w:lvlJc w:val="left"/>
      <w:pPr>
        <w:ind w:left="1317" w:hanging="272"/>
      </w:pPr>
      <w:rPr>
        <w:rFonts w:hint="default"/>
        <w:lang w:val="de-CH" w:eastAsia="de-CH" w:bidi="de-CH"/>
      </w:rPr>
    </w:lvl>
    <w:lvl w:ilvl="3" w:tplc="A9084006">
      <w:numFmt w:val="bullet"/>
      <w:lvlText w:val="•"/>
      <w:lvlJc w:val="left"/>
      <w:pPr>
        <w:ind w:left="1694" w:hanging="272"/>
      </w:pPr>
      <w:rPr>
        <w:rFonts w:hint="default"/>
        <w:lang w:val="de-CH" w:eastAsia="de-CH" w:bidi="de-CH"/>
      </w:rPr>
    </w:lvl>
    <w:lvl w:ilvl="4" w:tplc="8EB892EC">
      <w:numFmt w:val="bullet"/>
      <w:lvlText w:val="•"/>
      <w:lvlJc w:val="left"/>
      <w:pPr>
        <w:ind w:left="2070" w:hanging="272"/>
      </w:pPr>
      <w:rPr>
        <w:rFonts w:hint="default"/>
        <w:lang w:val="de-CH" w:eastAsia="de-CH" w:bidi="de-CH"/>
      </w:rPr>
    </w:lvl>
    <w:lvl w:ilvl="5" w:tplc="E43EA98E">
      <w:numFmt w:val="bullet"/>
      <w:lvlText w:val="•"/>
      <w:lvlJc w:val="left"/>
      <w:pPr>
        <w:ind w:left="2447" w:hanging="272"/>
      </w:pPr>
      <w:rPr>
        <w:rFonts w:hint="default"/>
        <w:lang w:val="de-CH" w:eastAsia="de-CH" w:bidi="de-CH"/>
      </w:rPr>
    </w:lvl>
    <w:lvl w:ilvl="6" w:tplc="451244CA">
      <w:numFmt w:val="bullet"/>
      <w:lvlText w:val="•"/>
      <w:lvlJc w:val="left"/>
      <w:pPr>
        <w:ind w:left="2824" w:hanging="272"/>
      </w:pPr>
      <w:rPr>
        <w:rFonts w:hint="default"/>
        <w:lang w:val="de-CH" w:eastAsia="de-CH" w:bidi="de-CH"/>
      </w:rPr>
    </w:lvl>
    <w:lvl w:ilvl="7" w:tplc="530696DA">
      <w:numFmt w:val="bullet"/>
      <w:lvlText w:val="•"/>
      <w:lvlJc w:val="left"/>
      <w:pPr>
        <w:ind w:left="3201" w:hanging="272"/>
      </w:pPr>
      <w:rPr>
        <w:rFonts w:hint="default"/>
        <w:lang w:val="de-CH" w:eastAsia="de-CH" w:bidi="de-CH"/>
      </w:rPr>
    </w:lvl>
    <w:lvl w:ilvl="8" w:tplc="A6A6D0A2">
      <w:numFmt w:val="bullet"/>
      <w:lvlText w:val="•"/>
      <w:lvlJc w:val="left"/>
      <w:pPr>
        <w:ind w:left="3577" w:hanging="272"/>
      </w:pPr>
      <w:rPr>
        <w:rFonts w:hint="default"/>
        <w:lang w:val="de-CH" w:eastAsia="de-CH" w:bidi="de-CH"/>
      </w:rPr>
    </w:lvl>
  </w:abstractNum>
  <w:abstractNum w:abstractNumId="4" w15:restartNumberingAfterBreak="0">
    <w:nsid w:val="728937F7"/>
    <w:multiLevelType w:val="hybridMultilevel"/>
    <w:tmpl w:val="9320CFEA"/>
    <w:lvl w:ilvl="0" w:tplc="C07041F0">
      <w:numFmt w:val="bullet"/>
      <w:lvlText w:val=""/>
      <w:lvlJc w:val="left"/>
      <w:pPr>
        <w:ind w:left="492" w:hanging="272"/>
      </w:pPr>
      <w:rPr>
        <w:rFonts w:ascii="Symbol" w:eastAsia="Symbol" w:hAnsi="Symbol" w:cs="Symbol" w:hint="default"/>
        <w:color w:val="252525"/>
        <w:w w:val="99"/>
        <w:sz w:val="20"/>
        <w:szCs w:val="20"/>
        <w:lang w:val="de-CH" w:eastAsia="de-CH" w:bidi="de-CH"/>
      </w:rPr>
    </w:lvl>
    <w:lvl w:ilvl="1" w:tplc="1736F370">
      <w:numFmt w:val="bullet"/>
      <w:lvlText w:val="•"/>
      <w:lvlJc w:val="left"/>
      <w:pPr>
        <w:ind w:left="876" w:hanging="272"/>
      </w:pPr>
      <w:rPr>
        <w:rFonts w:hint="default"/>
        <w:lang w:val="de-CH" w:eastAsia="de-CH" w:bidi="de-CH"/>
      </w:rPr>
    </w:lvl>
    <w:lvl w:ilvl="2" w:tplc="A824F808">
      <w:numFmt w:val="bullet"/>
      <w:lvlText w:val="•"/>
      <w:lvlJc w:val="left"/>
      <w:pPr>
        <w:ind w:left="1253" w:hanging="272"/>
      </w:pPr>
      <w:rPr>
        <w:rFonts w:hint="default"/>
        <w:lang w:val="de-CH" w:eastAsia="de-CH" w:bidi="de-CH"/>
      </w:rPr>
    </w:lvl>
    <w:lvl w:ilvl="3" w:tplc="EC58B4D4">
      <w:numFmt w:val="bullet"/>
      <w:lvlText w:val="•"/>
      <w:lvlJc w:val="left"/>
      <w:pPr>
        <w:ind w:left="1630" w:hanging="272"/>
      </w:pPr>
      <w:rPr>
        <w:rFonts w:hint="default"/>
        <w:lang w:val="de-CH" w:eastAsia="de-CH" w:bidi="de-CH"/>
      </w:rPr>
    </w:lvl>
    <w:lvl w:ilvl="4" w:tplc="BDFE481E">
      <w:numFmt w:val="bullet"/>
      <w:lvlText w:val="•"/>
      <w:lvlJc w:val="left"/>
      <w:pPr>
        <w:ind w:left="2006" w:hanging="272"/>
      </w:pPr>
      <w:rPr>
        <w:rFonts w:hint="default"/>
        <w:lang w:val="de-CH" w:eastAsia="de-CH" w:bidi="de-CH"/>
      </w:rPr>
    </w:lvl>
    <w:lvl w:ilvl="5" w:tplc="33A486FE">
      <w:numFmt w:val="bullet"/>
      <w:lvlText w:val="•"/>
      <w:lvlJc w:val="left"/>
      <w:pPr>
        <w:ind w:left="2383" w:hanging="272"/>
      </w:pPr>
      <w:rPr>
        <w:rFonts w:hint="default"/>
        <w:lang w:val="de-CH" w:eastAsia="de-CH" w:bidi="de-CH"/>
      </w:rPr>
    </w:lvl>
    <w:lvl w:ilvl="6" w:tplc="35D0C110">
      <w:numFmt w:val="bullet"/>
      <w:lvlText w:val="•"/>
      <w:lvlJc w:val="left"/>
      <w:pPr>
        <w:ind w:left="2760" w:hanging="272"/>
      </w:pPr>
      <w:rPr>
        <w:rFonts w:hint="default"/>
        <w:lang w:val="de-CH" w:eastAsia="de-CH" w:bidi="de-CH"/>
      </w:rPr>
    </w:lvl>
    <w:lvl w:ilvl="7" w:tplc="2B64E994">
      <w:numFmt w:val="bullet"/>
      <w:lvlText w:val="•"/>
      <w:lvlJc w:val="left"/>
      <w:pPr>
        <w:ind w:left="3137" w:hanging="272"/>
      </w:pPr>
      <w:rPr>
        <w:rFonts w:hint="default"/>
        <w:lang w:val="de-CH" w:eastAsia="de-CH" w:bidi="de-CH"/>
      </w:rPr>
    </w:lvl>
    <w:lvl w:ilvl="8" w:tplc="6D608C24">
      <w:numFmt w:val="bullet"/>
      <w:lvlText w:val="•"/>
      <w:lvlJc w:val="left"/>
      <w:pPr>
        <w:ind w:left="3513" w:hanging="272"/>
      </w:pPr>
      <w:rPr>
        <w:rFonts w:hint="default"/>
        <w:lang w:val="de-CH" w:eastAsia="de-CH" w:bidi="de-CH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x+as4XhlpiJyhb/CqXaG+Fg5+dUinTe2IslFRF+yK8KLMp+KWLTxpY49d2LmX62CwRq+tce4asurwqFqdM0GnQ==" w:salt="R2QPmLMNzSeiwNk0SYsVhg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0"/>
    <w:rsid w:val="00001031"/>
    <w:rsid w:val="000250F3"/>
    <w:rsid w:val="000421DE"/>
    <w:rsid w:val="00045641"/>
    <w:rsid w:val="00055A1D"/>
    <w:rsid w:val="00075A4B"/>
    <w:rsid w:val="000A1C1D"/>
    <w:rsid w:val="001125CF"/>
    <w:rsid w:val="00132F3E"/>
    <w:rsid w:val="00134F83"/>
    <w:rsid w:val="001B664A"/>
    <w:rsid w:val="00201096"/>
    <w:rsid w:val="002130F9"/>
    <w:rsid w:val="00246D0A"/>
    <w:rsid w:val="00287005"/>
    <w:rsid w:val="003573A7"/>
    <w:rsid w:val="00375819"/>
    <w:rsid w:val="003C6713"/>
    <w:rsid w:val="004A0B5A"/>
    <w:rsid w:val="004F0D2D"/>
    <w:rsid w:val="004F439B"/>
    <w:rsid w:val="0051654C"/>
    <w:rsid w:val="005506F9"/>
    <w:rsid w:val="00555F7D"/>
    <w:rsid w:val="005B78CF"/>
    <w:rsid w:val="006740E5"/>
    <w:rsid w:val="006A736B"/>
    <w:rsid w:val="006D43D7"/>
    <w:rsid w:val="006D5EF4"/>
    <w:rsid w:val="00727EA1"/>
    <w:rsid w:val="00771D22"/>
    <w:rsid w:val="007F63A6"/>
    <w:rsid w:val="00804E7B"/>
    <w:rsid w:val="0083290B"/>
    <w:rsid w:val="00860872"/>
    <w:rsid w:val="008654BD"/>
    <w:rsid w:val="008953A7"/>
    <w:rsid w:val="008A0940"/>
    <w:rsid w:val="0090057A"/>
    <w:rsid w:val="00B35479"/>
    <w:rsid w:val="00B36B67"/>
    <w:rsid w:val="00B37F35"/>
    <w:rsid w:val="00B97DF6"/>
    <w:rsid w:val="00BB0B1E"/>
    <w:rsid w:val="00BB1227"/>
    <w:rsid w:val="00BF1B43"/>
    <w:rsid w:val="00C1458D"/>
    <w:rsid w:val="00C170FF"/>
    <w:rsid w:val="00C30BC9"/>
    <w:rsid w:val="00CC6426"/>
    <w:rsid w:val="00D31D20"/>
    <w:rsid w:val="00DB2616"/>
    <w:rsid w:val="00DB60CB"/>
    <w:rsid w:val="00DF634B"/>
    <w:rsid w:val="00E333F6"/>
    <w:rsid w:val="00E92608"/>
    <w:rsid w:val="00EA4C54"/>
    <w:rsid w:val="00ED5A32"/>
    <w:rsid w:val="00F021C3"/>
    <w:rsid w:val="00F27C39"/>
    <w:rsid w:val="00F33AC0"/>
    <w:rsid w:val="00F5380D"/>
    <w:rsid w:val="00F833D7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1C9B1"/>
  <w15:docId w15:val="{FCB8C418-9AAD-440A-BF1F-F574C905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72"/>
      <w:ind w:left="198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pPr>
      <w:spacing w:before="4"/>
      <w:ind w:left="50"/>
    </w:pPr>
  </w:style>
  <w:style w:type="character" w:styleId="Platzhaltertext">
    <w:name w:val="Placeholder Text"/>
    <w:basedOn w:val="Absatz-Standardschriftart"/>
    <w:uiPriority w:val="99"/>
    <w:semiHidden/>
    <w:rsid w:val="00025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57AA-0B9B-4719-9131-2A7A717B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4B83B09B.dotm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PowerPoint-Präsentation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srb</dc:creator>
  <cp:lastModifiedBy>Denise Benz</cp:lastModifiedBy>
  <cp:revision>20</cp:revision>
  <cp:lastPrinted>2019-05-14T13:40:00Z</cp:lastPrinted>
  <dcterms:created xsi:type="dcterms:W3CDTF">2019-05-14T11:40:00Z</dcterms:created>
  <dcterms:modified xsi:type="dcterms:W3CDTF">2019-05-15T12:13:00Z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2018-11-14T00:00:00Z</vt:filetime>
  </property>
</Properties>
</file>