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20" w:rsidRPr="00EA4C96" w:rsidRDefault="001125CF">
      <w:pPr>
        <w:spacing w:before="65"/>
        <w:ind w:left="206"/>
        <w:rPr>
          <w:sz w:val="56"/>
          <w:lang w:val="it-IT"/>
        </w:rPr>
      </w:pPr>
      <w:r w:rsidRPr="00EA4C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499745</wp:posOffset>
                </wp:positionV>
                <wp:extent cx="6767830" cy="0"/>
                <wp:effectExtent l="10160" t="13970" r="13335" b="508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A36B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3pt,39.35pt" to="538.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" strokecolor="#b92a12" strokeweight=".48pt">
                <w10:wrap anchorx="page"/>
              </v:line>
            </w:pict>
          </mc:Fallback>
        </mc:AlternateContent>
      </w:r>
      <w:r w:rsidR="00BE0346" w:rsidRPr="00EA4C96">
        <w:rPr>
          <w:color w:val="252525"/>
          <w:sz w:val="56"/>
          <w:lang w:val="it-IT"/>
        </w:rPr>
        <w:t>Cosa fare in caso di emergenza</w:t>
      </w:r>
    </w:p>
    <w:p w:rsidR="00D31D20" w:rsidRPr="00EA4C96" w:rsidRDefault="001125CF">
      <w:pPr>
        <w:spacing w:before="290"/>
        <w:ind w:left="243"/>
        <w:rPr>
          <w:sz w:val="32"/>
          <w:lang w:val="it-IT"/>
        </w:rPr>
      </w:pPr>
      <w:r w:rsidRPr="00EA4C9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3785235</wp:posOffset>
                </wp:positionH>
                <wp:positionV relativeFrom="paragraph">
                  <wp:posOffset>208915</wp:posOffset>
                </wp:positionV>
                <wp:extent cx="2712720" cy="3328670"/>
                <wp:effectExtent l="0" t="19050" r="11430" b="508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3328670"/>
                          <a:chOff x="6386" y="358"/>
                          <a:chExt cx="4272" cy="5242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6" y="358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8" y="538"/>
                            <a:ext cx="599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685"/>
                            <a:ext cx="41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1215"/>
                            <a:ext cx="41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1736"/>
                            <a:ext cx="415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358"/>
                            <a:ext cx="4272" cy="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152" w:rsidRDefault="00044152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044152" w:rsidRPr="00545103" w:rsidRDefault="00044152">
                              <w:pPr>
                                <w:tabs>
                                  <w:tab w:val="left" w:pos="3047"/>
                                </w:tabs>
                                <w:spacing w:before="1"/>
                                <w:ind w:left="194"/>
                                <w:rPr>
                                  <w:b/>
                                  <w:lang w:val="it-IT"/>
                                </w:rPr>
                              </w:pPr>
                              <w:r w:rsidRPr="00545103">
                                <w:rPr>
                                  <w:b/>
                                  <w:color w:val="FFFFFF"/>
                                  <w:shd w:val="clear" w:color="auto" w:fill="FF0000"/>
                                  <w:lang w:val="it-IT"/>
                                </w:rPr>
                                <w:t xml:space="preserve"> </w:t>
                              </w:r>
                              <w:r w:rsidRPr="00545103">
                                <w:rPr>
                                  <w:b/>
                                  <w:color w:val="FFFFFF"/>
                                  <w:spacing w:val="21"/>
                                  <w:shd w:val="clear" w:color="auto" w:fill="FF0000"/>
                                  <w:lang w:val="it-IT"/>
                                </w:rPr>
                                <w:t xml:space="preserve"> </w:t>
                              </w:r>
                              <w:r w:rsidRPr="00545103">
                                <w:rPr>
                                  <w:b/>
                                  <w:color w:val="FFFFFF"/>
                                  <w:shd w:val="clear" w:color="auto" w:fill="FF0000"/>
                                  <w:lang w:val="it-IT"/>
                                </w:rPr>
                                <w:t>Osservare</w:t>
                              </w:r>
                              <w:r w:rsidRPr="00545103">
                                <w:rPr>
                                  <w:b/>
                                  <w:color w:val="FFFFFF"/>
                                  <w:shd w:val="clear" w:color="auto" w:fill="FF0000"/>
                                  <w:lang w:val="it-IT"/>
                                </w:rPr>
                                <w:tab/>
                              </w:r>
                            </w:p>
                            <w:p w:rsidR="00044152" w:rsidRPr="00545103" w:rsidRDefault="00044152" w:rsidP="00EE37DF">
                              <w:pPr>
                                <w:tabs>
                                  <w:tab w:val="left" w:pos="392"/>
                                  <w:tab w:val="left" w:pos="3067"/>
                                </w:tabs>
                                <w:ind w:left="19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-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</w:r>
                              <w:r w:rsidRPr="00545103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Cosa è successo? </w:t>
                              </w:r>
                            </w:p>
                            <w:p w:rsidR="00044152" w:rsidRPr="00545103" w:rsidRDefault="00044152" w:rsidP="00E27146">
                              <w:pPr>
                                <w:tabs>
                                  <w:tab w:val="left" w:pos="378"/>
                                  <w:tab w:val="left" w:pos="3067"/>
                                </w:tabs>
                                <w:ind w:left="196" w:firstLine="2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Pr="00545103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Chi è coinvolto? </w:t>
                              </w:r>
                            </w:p>
                            <w:p w:rsidR="00044152" w:rsidRPr="00545103" w:rsidRDefault="00044152" w:rsidP="00E27146">
                              <w:pPr>
                                <w:tabs>
                                  <w:tab w:val="left" w:pos="378"/>
                                  <w:tab w:val="left" w:pos="3067"/>
                                </w:tabs>
                                <w:ind w:left="196" w:firstLine="2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Pr="00545103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Chi ha riportato conseguenze?</w:t>
                              </w:r>
                            </w:p>
                            <w:p w:rsidR="00044152" w:rsidRPr="00545103" w:rsidRDefault="00044152" w:rsidP="00EE37DF">
                              <w:pPr>
                                <w:tabs>
                                  <w:tab w:val="left" w:pos="3067"/>
                                </w:tabs>
                                <w:spacing w:before="120"/>
                                <w:ind w:left="198"/>
                                <w:rPr>
                                  <w:b/>
                                  <w:lang w:val="it-IT"/>
                                </w:rPr>
                              </w:pPr>
                              <w:r w:rsidRPr="00545103">
                                <w:rPr>
                                  <w:b/>
                                  <w:color w:val="7E7E7E"/>
                                  <w:shd w:val="clear" w:color="auto" w:fill="FFFF00"/>
                                  <w:lang w:val="it-IT"/>
                                </w:rPr>
                                <w:t xml:space="preserve"> </w:t>
                              </w:r>
                              <w:r w:rsidRPr="00545103">
                                <w:rPr>
                                  <w:b/>
                                  <w:color w:val="7E7E7E"/>
                                  <w:spacing w:val="29"/>
                                  <w:shd w:val="clear" w:color="auto" w:fill="FFFF00"/>
                                  <w:lang w:val="it-IT"/>
                                </w:rPr>
                                <w:t xml:space="preserve"> </w:t>
                              </w:r>
                              <w:r w:rsidRPr="00545103">
                                <w:rPr>
                                  <w:b/>
                                  <w:color w:val="7E7E7E"/>
                                  <w:shd w:val="clear" w:color="auto" w:fill="FFFF00"/>
                                  <w:lang w:val="it-IT"/>
                                </w:rPr>
                                <w:t>Pensare</w:t>
                              </w:r>
                              <w:r w:rsidRPr="00545103">
                                <w:rPr>
                                  <w:b/>
                                  <w:color w:val="7E7E7E"/>
                                  <w:shd w:val="clear" w:color="auto" w:fill="FFFF00"/>
                                  <w:lang w:val="it-IT"/>
                                </w:rPr>
                                <w:tab/>
                              </w:r>
                            </w:p>
                            <w:p w:rsidR="00044152" w:rsidRPr="00E27146" w:rsidRDefault="00044152" w:rsidP="00EE37DF">
                              <w:pPr>
                                <w:tabs>
                                  <w:tab w:val="left" w:pos="392"/>
                                  <w:tab w:val="left" w:pos="3067"/>
                                </w:tabs>
                                <w:spacing w:before="60"/>
                                <w:ind w:left="198"/>
                                <w:rPr>
                                  <w:lang w:val="it-IT"/>
                                </w:rPr>
                              </w:pPr>
                              <w:r w:rsidRPr="00E27146">
                                <w:rPr>
                                  <w:lang w:val="it-IT"/>
                                </w:rPr>
                                <w:t xml:space="preserve">- </w:t>
                              </w:r>
                              <w:r w:rsidRPr="00E27146">
                                <w:rPr>
                                  <w:lang w:val="it-IT"/>
                                </w:rPr>
                                <w:tab/>
                                <w:t>Sono in pericolo?</w:t>
                              </w:r>
                            </w:p>
                            <w:p w:rsidR="00044152" w:rsidRDefault="00044152" w:rsidP="00E27146">
                              <w:pPr>
                                <w:tabs>
                                  <w:tab w:val="left" w:pos="392"/>
                                  <w:tab w:val="left" w:pos="3067"/>
                                </w:tabs>
                                <w:ind w:left="19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  <w:t>d</w:t>
                              </w:r>
                              <w:r w:rsidRPr="001407C6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i essere </w:t>
                              </w: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colpito o versato, pericolo di </w:t>
                              </w:r>
                            </w:p>
                            <w:p w:rsidR="00044152" w:rsidRDefault="00044152" w:rsidP="00E27146">
                              <w:pPr>
                                <w:tabs>
                                  <w:tab w:val="left" w:pos="406"/>
                                  <w:tab w:val="left" w:pos="3067"/>
                                </w:tabs>
                                <w:ind w:left="19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</w:r>
                              <w:r w:rsidRPr="001407C6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caduta, esplosione, i</w:t>
                              </w: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ncendio, corrente </w:t>
                              </w:r>
                            </w:p>
                            <w:p w:rsidR="00044152" w:rsidRPr="001407C6" w:rsidRDefault="0077143E" w:rsidP="00E27146">
                              <w:pPr>
                                <w:tabs>
                                  <w:tab w:val="left" w:pos="406"/>
                                  <w:tab w:val="left" w:pos="3067"/>
                                </w:tabs>
                                <w:ind w:left="198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ab/>
                                <w:t>elettrica ec</w:t>
                              </w:r>
                              <w:r w:rsidR="00044152"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>c.</w:t>
                              </w:r>
                            </w:p>
                            <w:p w:rsidR="00044152" w:rsidRPr="00E27146" w:rsidRDefault="00044152" w:rsidP="00EE37DF">
                              <w:pPr>
                                <w:tabs>
                                  <w:tab w:val="left" w:pos="3067"/>
                                </w:tabs>
                                <w:spacing w:before="60"/>
                                <w:ind w:left="198"/>
                                <w:rPr>
                                  <w:b/>
                                  <w:lang w:val="it-IT"/>
                                </w:rPr>
                              </w:pPr>
                              <w:r w:rsidRPr="00545103">
                                <w:rPr>
                                  <w:b/>
                                  <w:color w:val="FFFFFF"/>
                                  <w:shd w:val="clear" w:color="auto" w:fill="92D050"/>
                                  <w:lang w:val="it-IT"/>
                                </w:rPr>
                                <w:t xml:space="preserve"> </w:t>
                              </w:r>
                              <w:r w:rsidRPr="00545103">
                                <w:rPr>
                                  <w:b/>
                                  <w:color w:val="FFFFFF"/>
                                  <w:spacing w:val="29"/>
                                  <w:shd w:val="clear" w:color="auto" w:fill="92D050"/>
                                  <w:lang w:val="it-IT"/>
                                </w:rPr>
                                <w:t xml:space="preserve"> </w:t>
                              </w:r>
                              <w:r w:rsidRPr="00E27146">
                                <w:rPr>
                                  <w:b/>
                                  <w:color w:val="FFFFFF"/>
                                  <w:shd w:val="clear" w:color="auto" w:fill="92D050"/>
                                  <w:lang w:val="it-IT"/>
                                </w:rPr>
                                <w:t>Agire</w:t>
                              </w:r>
                              <w:r w:rsidRPr="00E27146">
                                <w:rPr>
                                  <w:b/>
                                  <w:color w:val="FFFFFF"/>
                                  <w:shd w:val="clear" w:color="auto" w:fill="92D050"/>
                                  <w:lang w:val="it-IT"/>
                                </w:rPr>
                                <w:tab/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92"/>
                                </w:tabs>
                                <w:spacing w:before="60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>Segnalare i punti pericolosi e proteggere</w:t>
                              </w:r>
                            </w:p>
                            <w:p w:rsidR="00044152" w:rsidRPr="00410F0A" w:rsidRDefault="00044152" w:rsidP="00410F0A">
                              <w:pPr>
                                <w:tabs>
                                  <w:tab w:val="left" w:pos="392"/>
                                </w:tabs>
                                <w:ind w:left="14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ab/>
                                <w:t>me stesso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92"/>
                                </w:tabs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>Allontanare gli incidentati dalla zona di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tabs>
                                  <w:tab w:val="left" w:pos="392"/>
                                </w:tabs>
                                <w:ind w:left="14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ab/>
                                <w:t>pericolo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92"/>
                                </w:tabs>
                                <w:spacing w:before="2"/>
                                <w:ind w:left="142" w:firstLine="0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 xml:space="preserve">In caso di lesioni e problemi sanitari acuti 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tabs>
                                  <w:tab w:val="left" w:pos="392"/>
                                </w:tabs>
                                <w:spacing w:before="2"/>
                                <w:ind w:left="14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ab/>
                                <w:t xml:space="preserve">(p.es. blocco cardiocircolatorio) attivare 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tabs>
                                  <w:tab w:val="left" w:pos="392"/>
                                </w:tabs>
                                <w:spacing w:before="2"/>
                                <w:ind w:left="14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ab/>
                                <w:t>l’emergenza sanitaria 144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78"/>
                                </w:tabs>
                                <w:spacing w:before="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 xml:space="preserve">In caso di (pericolo di) incendio e per i </w:t>
                              </w:r>
                            </w:p>
                            <w:p w:rsidR="00044152" w:rsidRPr="00410F0A" w:rsidRDefault="00044152" w:rsidP="00410F0A">
                              <w:pPr>
                                <w:pStyle w:val="Listenabsatz"/>
                                <w:tabs>
                                  <w:tab w:val="left" w:pos="378"/>
                                </w:tabs>
                                <w:spacing w:before="2"/>
                                <w:ind w:left="142"/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ab/>
                                <w:t>soccorsi attivare i vigili del fuoco 118</w:t>
                              </w:r>
                            </w:p>
                            <w:p w:rsidR="00044152" w:rsidRPr="00EE37DF" w:rsidRDefault="00044152" w:rsidP="00EE37DF">
                              <w:pPr>
                                <w:pStyle w:val="Listenabsatz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78"/>
                                </w:tabs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</w:pPr>
                              <w:r w:rsidRPr="00410F0A">
                                <w:rPr>
                                  <w:sz w:val="19"/>
                                  <w:szCs w:val="19"/>
                                  <w:lang w:val="it-IT" w:bidi="ar-SA"/>
                                </w:rPr>
                                <w:t>Prestare primo soccorso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98.05pt;margin-top:16.45pt;width:213.6pt;height:262.1pt;z-index:251651072;mso-position-horizontal-relative:margin" coordorigin="6386,358" coordsize="4272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386;top:358;width:4272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">
                  <v:imagedata r:id="rId11" o:title=""/>
                </v:shape>
                <v:shape id="Picture 26" o:spid="_x0000_s1028" type="#_x0000_t75" style="position:absolute;left:9708;top:538;width:599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">
                  <v:imagedata r:id="rId12" o:title=""/>
                </v:shape>
                <v:shape id="Picture 25" o:spid="_x0000_s1029" type="#_x0000_t75" style="position:absolute;left:9806;top:685;width:41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">
                  <v:imagedata r:id="rId13" o:title=""/>
                </v:shape>
                <v:shape id="Picture 24" o:spid="_x0000_s1030" type="#_x0000_t75" style="position:absolute;left:9816;top:1215;width:41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">
                  <v:imagedata r:id="rId14" o:title=""/>
                </v:shape>
                <v:shape id="Picture 23" o:spid="_x0000_s1031" type="#_x0000_t75" style="position:absolute;left:9818;top:1736;width:415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left:6386;top:358;width:4272;height:5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44152" w:rsidRDefault="00044152">
                        <w:pPr>
                          <w:rPr>
                            <w:sz w:val="21"/>
                          </w:rPr>
                        </w:pPr>
                      </w:p>
                      <w:p w:rsidR="00044152" w:rsidRPr="00545103" w:rsidRDefault="00044152">
                        <w:pPr>
                          <w:tabs>
                            <w:tab w:val="left" w:pos="3047"/>
                          </w:tabs>
                          <w:spacing w:before="1"/>
                          <w:ind w:left="194"/>
                          <w:rPr>
                            <w:b/>
                            <w:lang w:val="it-IT"/>
                          </w:rPr>
                        </w:pPr>
                        <w:r w:rsidRPr="00545103">
                          <w:rPr>
                            <w:b/>
                            <w:color w:val="FFFFFF"/>
                            <w:shd w:val="clear" w:color="auto" w:fill="FF0000"/>
                            <w:lang w:val="it-IT"/>
                          </w:rPr>
                          <w:t xml:space="preserve"> </w:t>
                        </w:r>
                        <w:r w:rsidRPr="00545103">
                          <w:rPr>
                            <w:b/>
                            <w:color w:val="FFFFFF"/>
                            <w:spacing w:val="21"/>
                            <w:shd w:val="clear" w:color="auto" w:fill="FF0000"/>
                            <w:lang w:val="it-IT"/>
                          </w:rPr>
                          <w:t xml:space="preserve"> </w:t>
                        </w:r>
                        <w:r w:rsidRPr="00545103">
                          <w:rPr>
                            <w:b/>
                            <w:color w:val="FFFFFF"/>
                            <w:shd w:val="clear" w:color="auto" w:fill="FF0000"/>
                            <w:lang w:val="it-IT"/>
                          </w:rPr>
                          <w:t>Osservare</w:t>
                        </w:r>
                        <w:r w:rsidRPr="00545103">
                          <w:rPr>
                            <w:b/>
                            <w:color w:val="FFFFFF"/>
                            <w:shd w:val="clear" w:color="auto" w:fill="FF0000"/>
                            <w:lang w:val="it-IT"/>
                          </w:rPr>
                          <w:tab/>
                        </w:r>
                      </w:p>
                      <w:p w:rsidR="00044152" w:rsidRPr="00545103" w:rsidRDefault="00044152" w:rsidP="00EE37DF">
                        <w:pPr>
                          <w:tabs>
                            <w:tab w:val="left" w:pos="392"/>
                            <w:tab w:val="left" w:pos="3067"/>
                          </w:tabs>
                          <w:ind w:left="198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-</w:t>
                        </w:r>
                        <w:r>
                          <w:rPr>
                            <w:lang w:val="it-IT"/>
                          </w:rPr>
                          <w:tab/>
                        </w:r>
                        <w:r w:rsidRPr="00545103">
                          <w:rPr>
                            <w:sz w:val="20"/>
                            <w:szCs w:val="20"/>
                            <w:lang w:val="it-IT"/>
                          </w:rPr>
                          <w:t xml:space="preserve">Cosa è successo? </w:t>
                        </w:r>
                      </w:p>
                      <w:p w:rsidR="00044152" w:rsidRPr="00545103" w:rsidRDefault="00044152" w:rsidP="00E27146">
                        <w:pPr>
                          <w:tabs>
                            <w:tab w:val="left" w:pos="378"/>
                            <w:tab w:val="left" w:pos="3067"/>
                          </w:tabs>
                          <w:ind w:left="196" w:firstLine="2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545103">
                          <w:rPr>
                            <w:sz w:val="20"/>
                            <w:szCs w:val="20"/>
                            <w:lang w:val="it-IT"/>
                          </w:rPr>
                          <w:t xml:space="preserve">Chi è coinvolto? </w:t>
                        </w:r>
                      </w:p>
                      <w:p w:rsidR="00044152" w:rsidRPr="00545103" w:rsidRDefault="00044152" w:rsidP="00E27146">
                        <w:pPr>
                          <w:tabs>
                            <w:tab w:val="left" w:pos="378"/>
                            <w:tab w:val="left" w:pos="3067"/>
                          </w:tabs>
                          <w:ind w:left="196" w:firstLine="2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545103">
                          <w:rPr>
                            <w:sz w:val="20"/>
                            <w:szCs w:val="20"/>
                            <w:lang w:val="it-IT"/>
                          </w:rPr>
                          <w:t>Chi ha riportato conseguenze?</w:t>
                        </w:r>
                      </w:p>
                      <w:p w:rsidR="00044152" w:rsidRPr="00545103" w:rsidRDefault="00044152" w:rsidP="00EE37DF">
                        <w:pPr>
                          <w:tabs>
                            <w:tab w:val="left" w:pos="3067"/>
                          </w:tabs>
                          <w:spacing w:before="120"/>
                          <w:ind w:left="198"/>
                          <w:rPr>
                            <w:b/>
                            <w:lang w:val="it-IT"/>
                          </w:rPr>
                        </w:pPr>
                        <w:r w:rsidRPr="00545103">
                          <w:rPr>
                            <w:b/>
                            <w:color w:val="7E7E7E"/>
                            <w:shd w:val="clear" w:color="auto" w:fill="FFFF00"/>
                            <w:lang w:val="it-IT"/>
                          </w:rPr>
                          <w:t xml:space="preserve"> </w:t>
                        </w:r>
                        <w:r w:rsidRPr="00545103">
                          <w:rPr>
                            <w:b/>
                            <w:color w:val="7E7E7E"/>
                            <w:spacing w:val="29"/>
                            <w:shd w:val="clear" w:color="auto" w:fill="FFFF00"/>
                            <w:lang w:val="it-IT"/>
                          </w:rPr>
                          <w:t xml:space="preserve"> </w:t>
                        </w:r>
                        <w:r w:rsidRPr="00545103">
                          <w:rPr>
                            <w:b/>
                            <w:color w:val="7E7E7E"/>
                            <w:shd w:val="clear" w:color="auto" w:fill="FFFF00"/>
                            <w:lang w:val="it-IT"/>
                          </w:rPr>
                          <w:t>Pensare</w:t>
                        </w:r>
                        <w:r w:rsidRPr="00545103">
                          <w:rPr>
                            <w:b/>
                            <w:color w:val="7E7E7E"/>
                            <w:shd w:val="clear" w:color="auto" w:fill="FFFF00"/>
                            <w:lang w:val="it-IT"/>
                          </w:rPr>
                          <w:tab/>
                        </w:r>
                      </w:p>
                      <w:p w:rsidR="00044152" w:rsidRPr="00E27146" w:rsidRDefault="00044152" w:rsidP="00EE37DF">
                        <w:pPr>
                          <w:tabs>
                            <w:tab w:val="left" w:pos="392"/>
                            <w:tab w:val="left" w:pos="3067"/>
                          </w:tabs>
                          <w:spacing w:before="60"/>
                          <w:ind w:left="198"/>
                          <w:rPr>
                            <w:lang w:val="it-IT"/>
                          </w:rPr>
                        </w:pPr>
                        <w:r w:rsidRPr="00E27146">
                          <w:rPr>
                            <w:lang w:val="it-IT"/>
                          </w:rPr>
                          <w:t xml:space="preserve">- </w:t>
                        </w:r>
                        <w:r w:rsidRPr="00E27146">
                          <w:rPr>
                            <w:lang w:val="it-IT"/>
                          </w:rPr>
                          <w:tab/>
                          <w:t>Sono in pericolo?</w:t>
                        </w:r>
                      </w:p>
                      <w:p w:rsidR="00044152" w:rsidRDefault="00044152" w:rsidP="00E27146">
                        <w:pPr>
                          <w:tabs>
                            <w:tab w:val="left" w:pos="392"/>
                            <w:tab w:val="left" w:pos="3067"/>
                          </w:tabs>
                          <w:ind w:left="198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ab/>
                          <w:t>d</w:t>
                        </w:r>
                        <w:r w:rsidRPr="001407C6">
                          <w:rPr>
                            <w:sz w:val="20"/>
                            <w:szCs w:val="20"/>
                            <w:lang w:val="it-IT"/>
                          </w:rPr>
                          <w:t xml:space="preserve">i essere 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colpito o versato, pericolo di </w:t>
                        </w:r>
                      </w:p>
                      <w:p w:rsidR="00044152" w:rsidRDefault="00044152" w:rsidP="00E27146">
                        <w:pPr>
                          <w:tabs>
                            <w:tab w:val="left" w:pos="406"/>
                            <w:tab w:val="left" w:pos="3067"/>
                          </w:tabs>
                          <w:ind w:left="198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ab/>
                        </w:r>
                        <w:r w:rsidRPr="001407C6">
                          <w:rPr>
                            <w:sz w:val="20"/>
                            <w:szCs w:val="20"/>
                            <w:lang w:val="it-IT"/>
                          </w:rPr>
                          <w:t>caduta, esplosione, i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ncendio, corrente </w:t>
                        </w:r>
                      </w:p>
                      <w:p w:rsidR="00044152" w:rsidRPr="001407C6" w:rsidRDefault="0077143E" w:rsidP="00E27146">
                        <w:pPr>
                          <w:tabs>
                            <w:tab w:val="left" w:pos="406"/>
                            <w:tab w:val="left" w:pos="3067"/>
                          </w:tabs>
                          <w:ind w:left="198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ab/>
                          <w:t>elettrica ec</w:t>
                        </w:r>
                        <w:r w:rsidR="00044152">
                          <w:rPr>
                            <w:sz w:val="20"/>
                            <w:szCs w:val="20"/>
                            <w:lang w:val="it-IT"/>
                          </w:rPr>
                          <w:t>c.</w:t>
                        </w:r>
                      </w:p>
                      <w:p w:rsidR="00044152" w:rsidRPr="00E27146" w:rsidRDefault="00044152" w:rsidP="00EE37DF">
                        <w:pPr>
                          <w:tabs>
                            <w:tab w:val="left" w:pos="3067"/>
                          </w:tabs>
                          <w:spacing w:before="60"/>
                          <w:ind w:left="198"/>
                          <w:rPr>
                            <w:b/>
                            <w:lang w:val="it-IT"/>
                          </w:rPr>
                        </w:pPr>
                        <w:r w:rsidRPr="00545103">
                          <w:rPr>
                            <w:b/>
                            <w:color w:val="FFFFFF"/>
                            <w:shd w:val="clear" w:color="auto" w:fill="92D050"/>
                            <w:lang w:val="it-IT"/>
                          </w:rPr>
                          <w:t xml:space="preserve"> </w:t>
                        </w:r>
                        <w:r w:rsidRPr="00545103">
                          <w:rPr>
                            <w:b/>
                            <w:color w:val="FFFFFF"/>
                            <w:spacing w:val="29"/>
                            <w:shd w:val="clear" w:color="auto" w:fill="92D050"/>
                            <w:lang w:val="it-IT"/>
                          </w:rPr>
                          <w:t xml:space="preserve"> </w:t>
                        </w:r>
                        <w:r w:rsidRPr="00E27146">
                          <w:rPr>
                            <w:b/>
                            <w:color w:val="FFFFFF"/>
                            <w:shd w:val="clear" w:color="auto" w:fill="92D050"/>
                            <w:lang w:val="it-IT"/>
                          </w:rPr>
                          <w:t>Agire</w:t>
                        </w:r>
                        <w:r w:rsidRPr="00E27146">
                          <w:rPr>
                            <w:b/>
                            <w:color w:val="FFFFFF"/>
                            <w:shd w:val="clear" w:color="auto" w:fill="92D050"/>
                            <w:lang w:val="it-IT"/>
                          </w:rPr>
                          <w:tab/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numPr>
                            <w:ilvl w:val="0"/>
                            <w:numId w:val="10"/>
                          </w:numPr>
                          <w:tabs>
                            <w:tab w:val="left" w:pos="392"/>
                          </w:tabs>
                          <w:spacing w:before="60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>Segnalare i punti pericolosi e proteggere</w:t>
                        </w:r>
                      </w:p>
                      <w:p w:rsidR="00044152" w:rsidRPr="00410F0A" w:rsidRDefault="00044152" w:rsidP="00410F0A">
                        <w:pPr>
                          <w:tabs>
                            <w:tab w:val="left" w:pos="392"/>
                          </w:tabs>
                          <w:ind w:left="14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ab/>
                          <w:t>me stesso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numPr>
                            <w:ilvl w:val="0"/>
                            <w:numId w:val="10"/>
                          </w:numPr>
                          <w:tabs>
                            <w:tab w:val="left" w:pos="392"/>
                          </w:tabs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>Allontanare gli incidentati dalla zona di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tabs>
                            <w:tab w:val="left" w:pos="392"/>
                          </w:tabs>
                          <w:ind w:left="14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ab/>
                          <w:t>pericolo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numPr>
                            <w:ilvl w:val="0"/>
                            <w:numId w:val="10"/>
                          </w:numPr>
                          <w:tabs>
                            <w:tab w:val="left" w:pos="392"/>
                          </w:tabs>
                          <w:spacing w:before="2"/>
                          <w:ind w:left="142" w:firstLine="0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 xml:space="preserve">In caso di lesioni e problemi sanitari acuti 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tabs>
                            <w:tab w:val="left" w:pos="392"/>
                          </w:tabs>
                          <w:spacing w:before="2"/>
                          <w:ind w:left="14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ab/>
                          <w:t xml:space="preserve">(p.es. blocco cardiocircolatorio) attivare 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tabs>
                            <w:tab w:val="left" w:pos="392"/>
                          </w:tabs>
                          <w:spacing w:before="2"/>
                          <w:ind w:left="14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ab/>
                          <w:t>l’emergenza sanitaria 144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numPr>
                            <w:ilvl w:val="0"/>
                            <w:numId w:val="10"/>
                          </w:numPr>
                          <w:tabs>
                            <w:tab w:val="left" w:pos="378"/>
                          </w:tabs>
                          <w:spacing w:before="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 xml:space="preserve">In caso di (pericolo di) incendio e per i </w:t>
                        </w:r>
                      </w:p>
                      <w:p w:rsidR="00044152" w:rsidRPr="00410F0A" w:rsidRDefault="00044152" w:rsidP="00410F0A">
                        <w:pPr>
                          <w:pStyle w:val="Listenabsatz"/>
                          <w:tabs>
                            <w:tab w:val="left" w:pos="378"/>
                          </w:tabs>
                          <w:spacing w:before="2"/>
                          <w:ind w:left="142"/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ab/>
                          <w:t>soccorsi attivare i vigili del fuoco 118</w:t>
                        </w:r>
                      </w:p>
                      <w:p w:rsidR="00044152" w:rsidRPr="00EE37DF" w:rsidRDefault="00044152" w:rsidP="00EE37DF">
                        <w:pPr>
                          <w:pStyle w:val="Listenabsatz"/>
                          <w:numPr>
                            <w:ilvl w:val="0"/>
                            <w:numId w:val="10"/>
                          </w:numPr>
                          <w:tabs>
                            <w:tab w:val="left" w:pos="378"/>
                          </w:tabs>
                          <w:rPr>
                            <w:sz w:val="19"/>
                            <w:szCs w:val="19"/>
                            <w:lang w:val="it-IT" w:bidi="ar-SA"/>
                          </w:rPr>
                        </w:pPr>
                        <w:r w:rsidRPr="00410F0A">
                          <w:rPr>
                            <w:sz w:val="19"/>
                            <w:szCs w:val="19"/>
                            <w:lang w:val="it-IT" w:bidi="ar-SA"/>
                          </w:rPr>
                          <w:t>Prestare primo soccorso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250F3" w:rsidRPr="00EA4C96"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1539974</wp:posOffset>
            </wp:positionV>
            <wp:extent cx="501400" cy="50292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 w:rsidRPr="00EA4C96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3313176</wp:posOffset>
            </wp:positionH>
            <wp:positionV relativeFrom="paragraph">
              <wp:posOffset>992858</wp:posOffset>
            </wp:positionV>
            <wp:extent cx="467799" cy="466344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9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F3" w:rsidRPr="00EA4C96"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3311652</wp:posOffset>
            </wp:positionH>
            <wp:positionV relativeFrom="paragraph">
              <wp:posOffset>445742</wp:posOffset>
            </wp:positionV>
            <wp:extent cx="466286" cy="46634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EAC" w:rsidRPr="00EA4C96">
        <w:rPr>
          <w:color w:val="252525"/>
          <w:sz w:val="32"/>
          <w:lang w:val="it-IT"/>
        </w:rPr>
        <w:t>Allarmare</w:t>
      </w:r>
    </w:p>
    <w:p w:rsidR="00D31D20" w:rsidRPr="00EA4C96" w:rsidRDefault="00D31D20">
      <w:pPr>
        <w:pStyle w:val="Textkrper"/>
        <w:spacing w:before="8"/>
        <w:rPr>
          <w:sz w:val="6"/>
          <w:lang w:val="it-IT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0"/>
        <w:gridCol w:w="3556"/>
      </w:tblGrid>
      <w:tr w:rsidR="00D31D20" w:rsidRPr="00EA4C96" w:rsidTr="00EB724E">
        <w:trPr>
          <w:trHeight w:val="556"/>
        </w:trPr>
        <w:tc>
          <w:tcPr>
            <w:tcW w:w="1010" w:type="dxa"/>
          </w:tcPr>
          <w:p w:rsidR="00D31D20" w:rsidRPr="00EA4C96" w:rsidRDefault="000250F3">
            <w:pPr>
              <w:pStyle w:val="TableParagraph"/>
              <w:spacing w:before="0" w:line="536" w:lineRule="exact"/>
              <w:rPr>
                <w:b/>
                <w:sz w:val="48"/>
                <w:lang w:val="it-IT"/>
              </w:rPr>
            </w:pPr>
            <w:r w:rsidRPr="00EA4C96">
              <w:rPr>
                <w:b/>
                <w:color w:val="FF0000"/>
                <w:sz w:val="48"/>
                <w:lang w:val="it-IT"/>
              </w:rPr>
              <w:t>144</w:t>
            </w:r>
          </w:p>
        </w:tc>
        <w:tc>
          <w:tcPr>
            <w:tcW w:w="3556" w:type="dxa"/>
          </w:tcPr>
          <w:p w:rsidR="00D31D20" w:rsidRPr="00EA4C96" w:rsidRDefault="00D1711F">
            <w:pPr>
              <w:pStyle w:val="TableParagraph"/>
              <w:spacing w:before="0" w:line="536" w:lineRule="exact"/>
              <w:ind w:left="160"/>
              <w:rPr>
                <w:sz w:val="36"/>
                <w:szCs w:val="36"/>
                <w:lang w:val="it-IT"/>
              </w:rPr>
            </w:pPr>
            <w:r w:rsidRPr="00EA4C96">
              <w:rPr>
                <w:color w:val="252525"/>
                <w:sz w:val="36"/>
                <w:szCs w:val="36"/>
                <w:lang w:val="it-IT"/>
              </w:rPr>
              <w:t xml:space="preserve">Emergenza sanitaria </w:t>
            </w:r>
          </w:p>
        </w:tc>
      </w:tr>
      <w:tr w:rsidR="00D31D20" w:rsidRPr="00EA4C96" w:rsidTr="00EB724E">
        <w:trPr>
          <w:trHeight w:val="575"/>
        </w:trPr>
        <w:tc>
          <w:tcPr>
            <w:tcW w:w="1010" w:type="dxa"/>
          </w:tcPr>
          <w:p w:rsidR="00D31D20" w:rsidRPr="00EA4C96" w:rsidRDefault="000250F3">
            <w:pPr>
              <w:pStyle w:val="TableParagraph"/>
              <w:rPr>
                <w:b/>
                <w:sz w:val="48"/>
                <w:lang w:val="it-IT"/>
              </w:rPr>
            </w:pPr>
            <w:r w:rsidRPr="00EA4C96">
              <w:rPr>
                <w:b/>
                <w:color w:val="FF0000"/>
                <w:sz w:val="48"/>
                <w:lang w:val="it-IT"/>
              </w:rPr>
              <w:t>118</w:t>
            </w:r>
          </w:p>
        </w:tc>
        <w:tc>
          <w:tcPr>
            <w:tcW w:w="3556" w:type="dxa"/>
          </w:tcPr>
          <w:p w:rsidR="00D31D20" w:rsidRPr="003A71D9" w:rsidRDefault="00D1711F">
            <w:pPr>
              <w:pStyle w:val="TableParagraph"/>
              <w:ind w:left="160"/>
              <w:rPr>
                <w:sz w:val="44"/>
                <w:szCs w:val="44"/>
                <w:lang w:val="it-IT"/>
              </w:rPr>
            </w:pPr>
            <w:r w:rsidRPr="003A71D9">
              <w:rPr>
                <w:color w:val="252525"/>
                <w:sz w:val="44"/>
                <w:szCs w:val="44"/>
                <w:lang w:val="it-IT"/>
              </w:rPr>
              <w:t>Vigili del fuoco</w:t>
            </w:r>
          </w:p>
        </w:tc>
      </w:tr>
      <w:tr w:rsidR="00D31D20" w:rsidRPr="00EA4C96" w:rsidTr="00EB724E">
        <w:trPr>
          <w:trHeight w:val="575"/>
        </w:trPr>
        <w:tc>
          <w:tcPr>
            <w:tcW w:w="1010" w:type="dxa"/>
          </w:tcPr>
          <w:p w:rsidR="00D31D20" w:rsidRPr="00EA4C96" w:rsidRDefault="000250F3">
            <w:pPr>
              <w:pStyle w:val="TableParagraph"/>
              <w:spacing w:line="552" w:lineRule="exact"/>
              <w:rPr>
                <w:b/>
                <w:sz w:val="48"/>
                <w:lang w:val="it-IT"/>
              </w:rPr>
            </w:pPr>
            <w:r w:rsidRPr="00EA4C96">
              <w:rPr>
                <w:b/>
                <w:color w:val="FF0000"/>
                <w:sz w:val="48"/>
                <w:lang w:val="it-IT"/>
              </w:rPr>
              <w:t>117</w:t>
            </w:r>
          </w:p>
        </w:tc>
        <w:tc>
          <w:tcPr>
            <w:tcW w:w="3556" w:type="dxa"/>
          </w:tcPr>
          <w:p w:rsidR="00D31D20" w:rsidRPr="003A71D9" w:rsidRDefault="00D1711F">
            <w:pPr>
              <w:pStyle w:val="TableParagraph"/>
              <w:spacing w:line="552" w:lineRule="exact"/>
              <w:ind w:left="160"/>
              <w:rPr>
                <w:sz w:val="44"/>
                <w:szCs w:val="44"/>
                <w:lang w:val="it-IT"/>
              </w:rPr>
            </w:pPr>
            <w:r w:rsidRPr="003A71D9">
              <w:rPr>
                <w:color w:val="252525"/>
                <w:sz w:val="44"/>
                <w:szCs w:val="44"/>
                <w:lang w:val="it-IT"/>
              </w:rPr>
              <w:t>Polizia</w:t>
            </w:r>
          </w:p>
        </w:tc>
      </w:tr>
      <w:tr w:rsidR="00D31D20" w:rsidRPr="00EA4C96" w:rsidTr="00EB724E">
        <w:trPr>
          <w:trHeight w:val="576"/>
        </w:trPr>
        <w:tc>
          <w:tcPr>
            <w:tcW w:w="1010" w:type="dxa"/>
          </w:tcPr>
          <w:p w:rsidR="00D31D20" w:rsidRPr="00EA4C96" w:rsidRDefault="000250F3">
            <w:pPr>
              <w:pStyle w:val="TableParagraph"/>
              <w:rPr>
                <w:b/>
                <w:sz w:val="48"/>
                <w:lang w:val="it-IT"/>
              </w:rPr>
            </w:pPr>
            <w:r w:rsidRPr="00EA4C96">
              <w:rPr>
                <w:b/>
                <w:color w:val="FF0000"/>
                <w:sz w:val="48"/>
                <w:lang w:val="it-IT"/>
              </w:rPr>
              <w:t>112</w:t>
            </w:r>
          </w:p>
        </w:tc>
        <w:tc>
          <w:tcPr>
            <w:tcW w:w="3556" w:type="dxa"/>
          </w:tcPr>
          <w:p w:rsidR="00D31D20" w:rsidRPr="00EA4C96" w:rsidRDefault="00D1711F" w:rsidP="00A13B0D">
            <w:pPr>
              <w:pStyle w:val="TableParagraph"/>
              <w:ind w:left="216"/>
              <w:rPr>
                <w:color w:val="252525"/>
                <w:sz w:val="32"/>
                <w:szCs w:val="32"/>
                <w:lang w:val="it-IT"/>
              </w:rPr>
            </w:pPr>
            <w:r w:rsidRPr="00EA4C96">
              <w:rPr>
                <w:color w:val="252525"/>
                <w:sz w:val="32"/>
                <w:szCs w:val="32"/>
                <w:lang w:val="it-IT"/>
              </w:rPr>
              <w:t>Numero</w:t>
            </w:r>
            <w:r w:rsidR="00C20311">
              <w:rPr>
                <w:color w:val="252525"/>
                <w:sz w:val="32"/>
                <w:szCs w:val="32"/>
                <w:lang w:val="it-IT"/>
              </w:rPr>
              <w:t xml:space="preserve"> </w:t>
            </w:r>
            <w:r w:rsidRPr="00EA4C96">
              <w:rPr>
                <w:color w:val="252525"/>
                <w:sz w:val="32"/>
                <w:szCs w:val="32"/>
                <w:lang w:val="it-IT"/>
              </w:rPr>
              <w:t>emergenza</w:t>
            </w:r>
            <w:r w:rsidR="00A13B0D" w:rsidRPr="00EA4C96">
              <w:rPr>
                <w:color w:val="252525"/>
                <w:sz w:val="32"/>
                <w:szCs w:val="32"/>
                <w:lang w:val="it-IT"/>
              </w:rPr>
              <w:t xml:space="preserve"> europeo</w:t>
            </w:r>
          </w:p>
        </w:tc>
      </w:tr>
      <w:tr w:rsidR="00D31D20" w:rsidRPr="00EA4C96" w:rsidTr="00EB724E">
        <w:trPr>
          <w:trHeight w:val="556"/>
        </w:trPr>
        <w:tc>
          <w:tcPr>
            <w:tcW w:w="1010" w:type="dxa"/>
          </w:tcPr>
          <w:p w:rsidR="00D31D20" w:rsidRPr="00EA4C96" w:rsidRDefault="000250F3">
            <w:pPr>
              <w:pStyle w:val="TableParagraph"/>
              <w:spacing w:line="532" w:lineRule="exact"/>
              <w:rPr>
                <w:b/>
                <w:sz w:val="48"/>
                <w:lang w:val="it-IT"/>
              </w:rPr>
            </w:pPr>
            <w:r w:rsidRPr="00EA4C96">
              <w:rPr>
                <w:b/>
                <w:color w:val="FF0000"/>
                <w:sz w:val="48"/>
                <w:lang w:val="it-IT"/>
              </w:rPr>
              <w:t>145</w:t>
            </w:r>
          </w:p>
        </w:tc>
        <w:tc>
          <w:tcPr>
            <w:tcW w:w="3556" w:type="dxa"/>
          </w:tcPr>
          <w:p w:rsidR="00D31D20" w:rsidRPr="003A71D9" w:rsidRDefault="000250F3">
            <w:pPr>
              <w:pStyle w:val="TableParagraph"/>
              <w:spacing w:line="532" w:lineRule="exact"/>
              <w:ind w:left="160"/>
              <w:rPr>
                <w:sz w:val="44"/>
                <w:szCs w:val="44"/>
                <w:lang w:val="it-IT"/>
              </w:rPr>
            </w:pPr>
            <w:r w:rsidRPr="003A71D9">
              <w:rPr>
                <w:color w:val="252525"/>
                <w:spacing w:val="-18"/>
                <w:sz w:val="44"/>
                <w:szCs w:val="44"/>
                <w:lang w:val="it-IT"/>
              </w:rPr>
              <w:t xml:space="preserve">Tox </w:t>
            </w:r>
            <w:r w:rsidR="003A71D9" w:rsidRPr="003A71D9">
              <w:rPr>
                <w:color w:val="252525"/>
                <w:sz w:val="44"/>
                <w:szCs w:val="44"/>
                <w:lang w:val="it-IT"/>
              </w:rPr>
              <w:t>Info Svizzera</w:t>
            </w:r>
          </w:p>
        </w:tc>
      </w:tr>
    </w:tbl>
    <w:p w:rsidR="00D31D20" w:rsidRPr="00EA4C96" w:rsidRDefault="008162DA">
      <w:pPr>
        <w:pStyle w:val="Textkrper"/>
        <w:spacing w:before="2"/>
        <w:rPr>
          <w:sz w:val="8"/>
          <w:lang w:val="it-IT"/>
        </w:rPr>
      </w:pPr>
      <w:r w:rsidRPr="00EA4C9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102235</wp:posOffset>
                </wp:positionV>
                <wp:extent cx="3638550" cy="1971675"/>
                <wp:effectExtent l="0" t="0" r="0" b="952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971675"/>
                          <a:chOff x="248" y="138"/>
                          <a:chExt cx="5835" cy="3015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138"/>
                            <a:ext cx="5520" cy="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8" y="153"/>
                            <a:ext cx="5835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152" w:rsidRPr="00BC1B86" w:rsidRDefault="00044152" w:rsidP="000128BC">
                              <w:pPr>
                                <w:spacing w:before="11"/>
                                <w:ind w:left="355"/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BC1B86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  <w:t>Rispondete a tutte le domande della centrale per le emergenze e non riattaccate.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Dove è avvenuto l’incidente?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Chi parla (nome)?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Cosa è successo?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Quando è successo?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Quante persone sono coinvolte?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>–  Ci sono altri pericoli, sostanze pericolose?</w:t>
                              </w:r>
                            </w:p>
                            <w:p w:rsidR="00044152" w:rsidRPr="000128BC" w:rsidRDefault="00044152" w:rsidP="000128BC">
                              <w:pPr>
                                <w:spacing w:before="11"/>
                                <w:ind w:left="355"/>
                                <w:rPr>
                                  <w:color w:val="252525"/>
                                  <w:lang w:val="it-IT"/>
                                </w:rPr>
                              </w:pPr>
                              <w:r w:rsidRPr="000128BC">
                                <w:rPr>
                                  <w:color w:val="252525"/>
                                  <w:lang w:val="it-IT"/>
                                </w:rPr>
                                <w:t xml:space="preserve">–  A che numero posso essere rintracciato? </w:t>
                              </w:r>
                            </w:p>
                            <w:p w:rsidR="00044152" w:rsidRPr="008162DA" w:rsidRDefault="00044152" w:rsidP="008162DA">
                              <w:pPr>
                                <w:spacing w:before="11"/>
                                <w:ind w:left="355"/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8162DA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  <w:t>È la centrale per le emergenze che termina la conver</w:t>
                              </w:r>
                              <w:r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  <w:t>-</w:t>
                              </w:r>
                              <w:r w:rsidRPr="008162DA">
                                <w:rPr>
                                  <w:b/>
                                  <w:color w:val="252525"/>
                                  <w:sz w:val="20"/>
                                  <w:szCs w:val="20"/>
                                  <w:lang w:val="it-IT"/>
                                </w:rPr>
                                <w:t>sazione!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11.25pt;margin-top:8.05pt;width:286.5pt;height:155.25pt;z-index:-251656192;mso-wrap-distance-left:0;mso-wrap-distance-right:0;mso-position-horizontal-relative:page" coordorigin="248,138" coordsize="5835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">
                <v:shape id="Picture 20" o:spid="_x0000_s1034" type="#_x0000_t75" style="position:absolute;left:496;top:138;width:5520;height:2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">
                  <v:imagedata r:id="rId20" o:title=""/>
                </v:shape>
                <v:shape id="Text Box 19" o:spid="_x0000_s1035" type="#_x0000_t202" style="position:absolute;left:248;top:153;width:5835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44152" w:rsidRPr="00BC1B86" w:rsidRDefault="00044152" w:rsidP="000128BC">
                        <w:pPr>
                          <w:spacing w:before="11"/>
                          <w:ind w:left="355"/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</w:pPr>
                        <w:r w:rsidRPr="00BC1B86"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>Rispondete a tutte le domande della centrale per le emergenze e non riattaccate.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Dove è avvenuto l’incidente?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Chi parla (nome)?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Cosa è successo?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Quando è successo?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Quante persone sono coinvolte?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>–  Ci sono altri pericoli, sostanze pericolose?</w:t>
                        </w:r>
                      </w:p>
                      <w:p w:rsidR="00044152" w:rsidRPr="000128BC" w:rsidRDefault="00044152" w:rsidP="000128BC">
                        <w:pPr>
                          <w:spacing w:before="11"/>
                          <w:ind w:left="355"/>
                          <w:rPr>
                            <w:color w:val="252525"/>
                            <w:lang w:val="it-IT"/>
                          </w:rPr>
                        </w:pPr>
                        <w:r w:rsidRPr="000128BC">
                          <w:rPr>
                            <w:color w:val="252525"/>
                            <w:lang w:val="it-IT"/>
                          </w:rPr>
                          <w:t xml:space="preserve">–  A che numero posso essere rintracciato? </w:t>
                        </w:r>
                      </w:p>
                      <w:p w:rsidR="00044152" w:rsidRPr="008162DA" w:rsidRDefault="00044152" w:rsidP="008162DA">
                        <w:pPr>
                          <w:spacing w:before="11"/>
                          <w:ind w:left="355"/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</w:pPr>
                        <w:r w:rsidRPr="008162DA"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 xml:space="preserve">È la centrale per le emergenze che termina la </w:t>
                        </w:r>
                        <w:proofErr w:type="spellStart"/>
                        <w:r w:rsidRPr="008162DA"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>conver</w:t>
                        </w:r>
                        <w:r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>-</w:t>
                        </w:r>
                        <w:r w:rsidRPr="008162DA"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>sazione</w:t>
                        </w:r>
                        <w:proofErr w:type="spellEnd"/>
                        <w:r w:rsidRPr="008162DA">
                          <w:rPr>
                            <w:b/>
                            <w:color w:val="252525"/>
                            <w:sz w:val="20"/>
                            <w:szCs w:val="20"/>
                            <w:lang w:val="it-IT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0D99" w:rsidRPr="00EA4C9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3697053</wp:posOffset>
                </wp:positionH>
                <wp:positionV relativeFrom="paragraph">
                  <wp:posOffset>1247803</wp:posOffset>
                </wp:positionV>
                <wp:extent cx="2959100" cy="4963795"/>
                <wp:effectExtent l="0" t="0" r="12700" b="825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963795"/>
                          <a:chOff x="6273" y="-1365"/>
                          <a:chExt cx="4660" cy="7817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-1365"/>
                            <a:ext cx="736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1" y="-530"/>
                            <a:ext cx="4268" cy="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-1361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-1274"/>
                            <a:ext cx="4660" cy="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152" w:rsidRDefault="00044152" w:rsidP="00C63C97">
                              <w:pPr>
                                <w:ind w:left="1673"/>
                                <w:rPr>
                                  <w:color w:val="252525"/>
                                  <w:lang w:val="it-IT"/>
                                </w:rPr>
                              </w:pPr>
                              <w:r>
                                <w:rPr>
                                  <w:color w:val="252525"/>
                                  <w:lang w:val="it-IT"/>
                                </w:rPr>
                                <w:t>Primo soccorso</w:t>
                              </w:r>
                            </w:p>
                            <w:p w:rsidR="00044152" w:rsidRPr="00F57A63" w:rsidRDefault="00044152" w:rsidP="00C63C97">
                              <w:pPr>
                                <w:ind w:left="167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F57A63">
                                <w:rPr>
                                  <w:color w:val="252525"/>
                                  <w:sz w:val="18"/>
                                  <w:szCs w:val="18"/>
                                  <w:lang w:val="it-IT"/>
                                </w:rPr>
                                <w:t>Massaggio cardiaco</w:t>
                              </w:r>
                            </w:p>
                            <w:p w:rsidR="00044152" w:rsidRPr="007D5573" w:rsidRDefault="00044152" w:rsidP="00C63C97">
                              <w:pPr>
                                <w:ind w:left="1673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7D5573">
                                <w:rPr>
                                  <w:color w:val="252525"/>
                                  <w:sz w:val="16"/>
                                  <w:szCs w:val="16"/>
                                  <w:lang w:val="it-IT"/>
                                </w:rPr>
                                <w:t>RCP (rianimazione cardiopolmonare)</w:t>
                              </w:r>
                            </w:p>
                            <w:p w:rsidR="00044152" w:rsidRPr="0079130F" w:rsidRDefault="00044152">
                              <w:pPr>
                                <w:spacing w:before="5"/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:rsidR="00044152" w:rsidRPr="00BC3D37" w:rsidRDefault="00044152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b/>
                                  <w:color w:val="B92A12"/>
                                  <w:sz w:val="19"/>
                                  <w:szCs w:val="19"/>
                                  <w:lang w:val="it-IT"/>
                                </w:rPr>
                                <w:t>Persona immobile:</w:t>
                              </w:r>
                            </w:p>
                            <w:p w:rsidR="00044152" w:rsidRPr="00D1533B" w:rsidRDefault="0004415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161"/>
                                <w:rPr>
                                  <w:rFonts w:ascii="Symbol" w:hAnsi="Symbo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D1533B"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 xml:space="preserve">Rapido controllo della sicurezza dell'ambiente </w:t>
                              </w:r>
                            </w:p>
                            <w:p w:rsidR="00044152" w:rsidRPr="00D1533B" w:rsidRDefault="00044152" w:rsidP="00500D99">
                              <w:pPr>
                                <w:tabs>
                                  <w:tab w:val="left" w:pos="492"/>
                                </w:tabs>
                                <w:spacing w:line="247" w:lineRule="auto"/>
                                <w:ind w:left="492" w:right="161"/>
                                <w:rPr>
                                  <w:rFonts w:ascii="Symbol" w:hAnsi="Symbo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D1533B"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>(fra l'altro, verificare le possibili fonti di intossicazione e folgorazione)</w:t>
                              </w:r>
                            </w:p>
                            <w:p w:rsidR="00044152" w:rsidRPr="00D1533B" w:rsidRDefault="00044152" w:rsidP="00C411D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174"/>
                                <w:rPr>
                                  <w:rFonts w:ascii="Symbol" w:hAnsi="Symbol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D1533B"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>Controllo dello stato di coscienza, chiamare la persona a voce alta, scuotere dolcemente per le spalle</w:t>
                              </w:r>
                            </w:p>
                            <w:p w:rsidR="00044152" w:rsidRPr="00BC3D37" w:rsidRDefault="00044152">
                              <w:pPr>
                                <w:ind w:left="220"/>
                                <w:rPr>
                                  <w:b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b/>
                                  <w:color w:val="B92A12"/>
                                  <w:sz w:val="19"/>
                                  <w:szCs w:val="19"/>
                                  <w:lang w:val="it-IT"/>
                                </w:rPr>
                                <w:t>Stato di incoscienza:</w:t>
                              </w:r>
                            </w:p>
                            <w:p w:rsidR="00044152" w:rsidRPr="00D1533B" w:rsidRDefault="00044152">
                              <w:pPr>
                                <w:spacing w:before="10" w:line="228" w:lineRule="exact"/>
                                <w:ind w:left="220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D1533B"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>Verificare la respirazione. Se la persona respira:</w:t>
                              </w:r>
                            </w:p>
                            <w:p w:rsidR="00044152" w:rsidRPr="00D1533B" w:rsidRDefault="00044152" w:rsidP="00755B5E">
                              <w:pPr>
                                <w:pStyle w:val="Listenabsatz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92"/>
                                </w:tabs>
                                <w:spacing w:line="243" w:lineRule="exact"/>
                                <w:ind w:hanging="656"/>
                                <w:rPr>
                                  <w:rFonts w:ascii="Symbol"/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D1533B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 xml:space="preserve">Metterla in posizione laterale e tenerla sotto </w:t>
                              </w:r>
                            </w:p>
                            <w:p w:rsidR="00044152" w:rsidRPr="00A42C00" w:rsidRDefault="00044152" w:rsidP="00A42C00">
                              <w:pPr>
                                <w:tabs>
                                  <w:tab w:val="left" w:pos="492"/>
                                </w:tabs>
                                <w:spacing w:line="243" w:lineRule="exact"/>
                                <w:ind w:left="284"/>
                                <w:rPr>
                                  <w:rFonts w:ascii="Symbol"/>
                                  <w:color w:val="25252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1533B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ab/>
                                <w:t>controllo</w:t>
                              </w:r>
                            </w:p>
                            <w:p w:rsidR="00044152" w:rsidRPr="00BC3D37" w:rsidRDefault="00044152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b/>
                                  <w:color w:val="B92A12"/>
                                  <w:sz w:val="19"/>
                                  <w:szCs w:val="19"/>
                                  <w:lang w:val="it-IT"/>
                                </w:rPr>
                                <w:t>In caso di respirazione assente o anormale:</w:t>
                              </w:r>
                            </w:p>
                            <w:p w:rsidR="00044152" w:rsidRPr="00C23125" w:rsidRDefault="00044152" w:rsidP="00C23125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92"/>
                                </w:tabs>
                                <w:spacing w:line="236" w:lineRule="exact"/>
                                <w:ind w:right="122"/>
                                <w:rPr>
                                  <w:rFonts w:ascii="Symbol"/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C23125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Chiamare i soccorsi, allarmare il 144, pren</w:t>
                              </w:r>
                              <w:r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-</w:t>
                              </w:r>
                            </w:p>
                            <w:p w:rsidR="00044152" w:rsidRPr="00C23125" w:rsidRDefault="00044152" w:rsidP="00C23125">
                              <w:pPr>
                                <w:tabs>
                                  <w:tab w:val="left" w:pos="492"/>
                                </w:tabs>
                                <w:spacing w:line="236" w:lineRule="exact"/>
                                <w:ind w:left="492" w:right="122"/>
                                <w:rPr>
                                  <w:rFonts w:ascii="Symbol"/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C23125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dere il defibrillato</w:t>
                              </w:r>
                              <w:r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r</w:t>
                              </w:r>
                              <w:r w:rsidRPr="00C23125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e se presente</w:t>
                              </w:r>
                            </w:p>
                            <w:p w:rsidR="00044152" w:rsidRPr="00660DF0" w:rsidRDefault="00044152" w:rsidP="00C23125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492"/>
                                </w:tabs>
                                <w:spacing w:line="236" w:lineRule="exact"/>
                                <w:ind w:right="263"/>
                                <w:rPr>
                                  <w:rFonts w:ascii="Symbol"/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Avviare il massaggio cardiaco:</w:t>
                              </w:r>
                            </w:p>
                            <w:p w:rsidR="00044152" w:rsidRPr="00660DF0" w:rsidRDefault="00044152" w:rsidP="00C23125">
                              <w:pPr>
                                <w:spacing w:before="7" w:line="249" w:lineRule="auto"/>
                                <w:ind w:left="492" w:right="263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30 compressioni toraciche seguite d</w:t>
                              </w:r>
                              <w:r w:rsidR="00B82C2E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a 2 insuffla</w:t>
                              </w: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zioni</w:t>
                              </w:r>
                            </w:p>
                            <w:p w:rsidR="00044152" w:rsidRPr="00660DF0" w:rsidRDefault="00044152">
                              <w:pPr>
                                <w:spacing w:before="2"/>
                                <w:ind w:left="492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u w:val="single" w:color="252525"/>
                                  <w:lang w:val="it-IT"/>
                                </w:rPr>
                                <w:t>oppure</w:t>
                              </w:r>
                            </w:p>
                            <w:p w:rsidR="00044152" w:rsidRPr="00660DF0" w:rsidRDefault="00044152" w:rsidP="00D1533B">
                              <w:pPr>
                                <w:spacing w:before="10" w:line="249" w:lineRule="auto"/>
                                <w:ind w:left="492" w:right="263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100-120 compressioni toraciche al minuto senza respirazione bocca a bocca</w:t>
                              </w:r>
                            </w:p>
                            <w:p w:rsidR="00044152" w:rsidRPr="00660DF0" w:rsidRDefault="00044152" w:rsidP="00660DF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492"/>
                                </w:tabs>
                                <w:spacing w:line="233" w:lineRule="exact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In caso di impiego del defibrillatore</w:t>
                              </w:r>
                              <w:r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 xml:space="preserve"> </w:t>
                              </w:r>
                              <w:r w:rsidRPr="00660DF0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seguire le istruzioni del dispositivo</w:t>
                              </w:r>
                            </w:p>
                            <w:p w:rsidR="00044152" w:rsidRPr="00BC3D37" w:rsidRDefault="00044152">
                              <w:pPr>
                                <w:spacing w:line="228" w:lineRule="exact"/>
                                <w:ind w:left="220"/>
                                <w:rPr>
                                  <w:b/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b/>
                                  <w:color w:val="B92A12"/>
                                  <w:sz w:val="19"/>
                                  <w:szCs w:val="19"/>
                                  <w:lang w:val="it-IT"/>
                                </w:rPr>
                                <w:t>Informare il servizio di soccorso:</w:t>
                              </w:r>
                            </w:p>
                            <w:p w:rsidR="00044152" w:rsidRDefault="00044152" w:rsidP="00BC3D3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263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Accogliere i sanitari / vigili del fuocco qua</w:t>
                              </w:r>
                              <w:r w:rsidR="00B82C2E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ndo arrivano e forni</w:t>
                              </w:r>
                              <w:r w:rsidRPr="00BC3D37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re loro indicazioni</w:t>
                              </w:r>
                            </w:p>
                            <w:p w:rsidR="00044152" w:rsidRPr="00B82C2E" w:rsidRDefault="00044152" w:rsidP="00BC3D3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263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82C2E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Accompagnarli dal paziente</w:t>
                              </w:r>
                            </w:p>
                            <w:p w:rsidR="00044152" w:rsidRPr="00BC3D37" w:rsidRDefault="00044152" w:rsidP="00D153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92"/>
                                </w:tabs>
                                <w:spacing w:line="247" w:lineRule="auto"/>
                                <w:ind w:right="263"/>
                                <w:rPr>
                                  <w:sz w:val="19"/>
                                  <w:szCs w:val="19"/>
                                  <w:lang w:val="it-IT"/>
                                </w:rPr>
                              </w:pPr>
                              <w:r w:rsidRPr="00BC3D37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Rimanere s</w:t>
                              </w:r>
                              <w:r w:rsidR="00B82C2E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ul luogo dell'incidente o forni</w:t>
                              </w:r>
                              <w:r w:rsidRPr="00BC3D37">
                                <w:rPr>
                                  <w:color w:val="252525"/>
                                  <w:sz w:val="19"/>
                                  <w:szCs w:val="19"/>
                                  <w:lang w:val="it-IT"/>
                                </w:rPr>
                                <w:t>re</w:t>
                              </w:r>
                              <w:r w:rsidRPr="00BC3D37">
                                <w:rPr>
                                  <w:sz w:val="19"/>
                                  <w:szCs w:val="19"/>
                                  <w:lang w:val="it-IT"/>
                                </w:rPr>
                                <w:t xml:space="preserve"> un contatto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291.1pt;margin-top:98.25pt;width:233pt;height:390.85pt;z-index:251657216;mso-position-horizontal-relative:margin" coordorigin="6273,-1365" coordsize="4660,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">
                <v:shape id="Picture 17" o:spid="_x0000_s1037" type="#_x0000_t75" style="position:absolute;left:6391;top:-1365;width:736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">
                  <v:imagedata r:id="rId24" o:title=""/>
                </v:shape>
                <v:shape id="Picture 16" o:spid="_x0000_s1038" type="#_x0000_t75" style="position:absolute;left:6391;top:-530;width:4268;height:6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">
                  <v:imagedata r:id="rId25" o:title=""/>
                </v:shape>
                <v:shape id="Picture 15" o:spid="_x0000_s1039" type="#_x0000_t75" style="position:absolute;left:7182;top:-1361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">
                  <v:imagedata r:id="rId26" o:title=""/>
                </v:shape>
                <v:shape id="Text Box 14" o:spid="_x0000_s1040" type="#_x0000_t202" style="position:absolute;left:6273;top:-1274;width:4660;height: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44152" w:rsidRDefault="00044152" w:rsidP="00C63C97">
                        <w:pPr>
                          <w:ind w:left="1673"/>
                          <w:rPr>
                            <w:color w:val="252525"/>
                            <w:lang w:val="it-IT"/>
                          </w:rPr>
                        </w:pPr>
                        <w:r>
                          <w:rPr>
                            <w:color w:val="252525"/>
                            <w:lang w:val="it-IT"/>
                          </w:rPr>
                          <w:t>Primo soccorso</w:t>
                        </w:r>
                      </w:p>
                      <w:p w:rsidR="00044152" w:rsidRPr="00F57A63" w:rsidRDefault="00044152" w:rsidP="00C63C97">
                        <w:pPr>
                          <w:ind w:left="167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F57A63">
                          <w:rPr>
                            <w:color w:val="252525"/>
                            <w:sz w:val="18"/>
                            <w:szCs w:val="18"/>
                            <w:lang w:val="it-IT"/>
                          </w:rPr>
                          <w:t>Massaggio cardiaco</w:t>
                        </w:r>
                      </w:p>
                      <w:p w:rsidR="00044152" w:rsidRPr="007D5573" w:rsidRDefault="00044152" w:rsidP="00C63C97">
                        <w:pPr>
                          <w:ind w:left="1673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7D5573">
                          <w:rPr>
                            <w:color w:val="252525"/>
                            <w:sz w:val="16"/>
                            <w:szCs w:val="16"/>
                            <w:lang w:val="it-IT"/>
                          </w:rPr>
                          <w:t>RCP (rianimazione cardiopolmonare)</w:t>
                        </w:r>
                      </w:p>
                      <w:p w:rsidR="00044152" w:rsidRPr="0079130F" w:rsidRDefault="00044152">
                        <w:pPr>
                          <w:spacing w:before="5"/>
                          <w:rPr>
                            <w:sz w:val="20"/>
                            <w:lang w:val="it-IT"/>
                          </w:rPr>
                        </w:pPr>
                      </w:p>
                      <w:p w:rsidR="00044152" w:rsidRPr="00BC3D37" w:rsidRDefault="00044152">
                        <w:pPr>
                          <w:spacing w:line="228" w:lineRule="exact"/>
                          <w:ind w:left="220"/>
                          <w:rPr>
                            <w:b/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b/>
                            <w:color w:val="B92A12"/>
                            <w:sz w:val="19"/>
                            <w:szCs w:val="19"/>
                            <w:lang w:val="it-IT"/>
                          </w:rPr>
                          <w:t>Persona immobile:</w:t>
                        </w:r>
                      </w:p>
                      <w:p w:rsidR="00044152" w:rsidRPr="00D1533B" w:rsidRDefault="000441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161"/>
                          <w:rPr>
                            <w:rFonts w:ascii="Symbol" w:hAnsi="Symbol"/>
                            <w:sz w:val="19"/>
                            <w:szCs w:val="19"/>
                            <w:lang w:val="it-IT"/>
                          </w:rPr>
                        </w:pPr>
                        <w:r w:rsidRPr="00D1533B">
                          <w:rPr>
                            <w:sz w:val="19"/>
                            <w:szCs w:val="19"/>
                            <w:lang w:val="it-IT"/>
                          </w:rPr>
                          <w:t xml:space="preserve">Rapido controllo della sicurezza dell'ambiente </w:t>
                        </w:r>
                      </w:p>
                      <w:p w:rsidR="00044152" w:rsidRPr="00D1533B" w:rsidRDefault="00044152" w:rsidP="00500D99">
                        <w:pPr>
                          <w:tabs>
                            <w:tab w:val="left" w:pos="492"/>
                          </w:tabs>
                          <w:spacing w:line="247" w:lineRule="auto"/>
                          <w:ind w:left="492" w:right="161"/>
                          <w:rPr>
                            <w:rFonts w:ascii="Symbol" w:hAnsi="Symbol"/>
                            <w:sz w:val="19"/>
                            <w:szCs w:val="19"/>
                            <w:lang w:val="it-IT"/>
                          </w:rPr>
                        </w:pPr>
                        <w:r w:rsidRPr="00D1533B">
                          <w:rPr>
                            <w:sz w:val="19"/>
                            <w:szCs w:val="19"/>
                            <w:lang w:val="it-IT"/>
                          </w:rPr>
                          <w:t>(fra l'altro, verificare le possibili fonti di intossicazione e folgorazione)</w:t>
                        </w:r>
                      </w:p>
                      <w:p w:rsidR="00044152" w:rsidRPr="00D1533B" w:rsidRDefault="00044152" w:rsidP="00C411D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174"/>
                          <w:rPr>
                            <w:rFonts w:ascii="Symbol" w:hAnsi="Symbol"/>
                            <w:sz w:val="19"/>
                            <w:szCs w:val="19"/>
                            <w:lang w:val="it-IT"/>
                          </w:rPr>
                        </w:pPr>
                        <w:r w:rsidRPr="00D1533B">
                          <w:rPr>
                            <w:sz w:val="19"/>
                            <w:szCs w:val="19"/>
                            <w:lang w:val="it-IT"/>
                          </w:rPr>
                          <w:t>Controllo dello stato di coscienza, chiamare la persona a voce alta, scuotere dolcemente per le spalle</w:t>
                        </w:r>
                      </w:p>
                      <w:p w:rsidR="00044152" w:rsidRPr="00BC3D37" w:rsidRDefault="00044152">
                        <w:pPr>
                          <w:ind w:left="220"/>
                          <w:rPr>
                            <w:b/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b/>
                            <w:color w:val="B92A12"/>
                            <w:sz w:val="19"/>
                            <w:szCs w:val="19"/>
                            <w:lang w:val="it-IT"/>
                          </w:rPr>
                          <w:t>Stato di incoscienza:</w:t>
                        </w:r>
                      </w:p>
                      <w:p w:rsidR="00044152" w:rsidRPr="00D1533B" w:rsidRDefault="00044152">
                        <w:pPr>
                          <w:spacing w:before="10" w:line="228" w:lineRule="exact"/>
                          <w:ind w:left="220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D1533B">
                          <w:rPr>
                            <w:sz w:val="19"/>
                            <w:szCs w:val="19"/>
                            <w:lang w:val="it-IT"/>
                          </w:rPr>
                          <w:t>Verificare la respirazione. Se la persona respira:</w:t>
                        </w:r>
                      </w:p>
                      <w:p w:rsidR="00044152" w:rsidRPr="00D1533B" w:rsidRDefault="00044152" w:rsidP="00755B5E">
                        <w:pPr>
                          <w:pStyle w:val="Listenabsatz"/>
                          <w:numPr>
                            <w:ilvl w:val="0"/>
                            <w:numId w:val="11"/>
                          </w:numPr>
                          <w:tabs>
                            <w:tab w:val="left" w:pos="492"/>
                          </w:tabs>
                          <w:spacing w:line="243" w:lineRule="exact"/>
                          <w:ind w:hanging="656"/>
                          <w:rPr>
                            <w:rFonts w:ascii="Symbol"/>
                            <w:color w:val="252525"/>
                            <w:sz w:val="19"/>
                            <w:szCs w:val="19"/>
                            <w:lang w:val="it-IT"/>
                          </w:rPr>
                        </w:pPr>
                        <w:r w:rsidRPr="00D1533B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 xml:space="preserve">Metterla in posizione laterale e tenerla sotto </w:t>
                        </w:r>
                      </w:p>
                      <w:p w:rsidR="00044152" w:rsidRPr="00A42C00" w:rsidRDefault="00044152" w:rsidP="00A42C00">
                        <w:pPr>
                          <w:tabs>
                            <w:tab w:val="left" w:pos="492"/>
                          </w:tabs>
                          <w:spacing w:line="243" w:lineRule="exact"/>
                          <w:ind w:left="284"/>
                          <w:rPr>
                            <w:rFonts w:ascii="Symbol"/>
                            <w:color w:val="252525"/>
                            <w:sz w:val="18"/>
                            <w:szCs w:val="18"/>
                            <w:lang w:val="it-IT"/>
                          </w:rPr>
                        </w:pPr>
                        <w:r w:rsidRPr="00D1533B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ab/>
                          <w:t>controllo</w:t>
                        </w:r>
                      </w:p>
                      <w:p w:rsidR="00044152" w:rsidRPr="00BC3D37" w:rsidRDefault="00044152">
                        <w:pPr>
                          <w:spacing w:line="228" w:lineRule="exact"/>
                          <w:ind w:left="220"/>
                          <w:rPr>
                            <w:b/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b/>
                            <w:color w:val="B92A12"/>
                            <w:sz w:val="19"/>
                            <w:szCs w:val="19"/>
                            <w:lang w:val="it-IT"/>
                          </w:rPr>
                          <w:t>In caso di respirazione assente o anormale:</w:t>
                        </w:r>
                      </w:p>
                      <w:p w:rsidR="00044152" w:rsidRPr="00C23125" w:rsidRDefault="00044152" w:rsidP="00C23125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92"/>
                          </w:tabs>
                          <w:spacing w:line="236" w:lineRule="exact"/>
                          <w:ind w:right="122"/>
                          <w:rPr>
                            <w:rFonts w:ascii="Symbol"/>
                            <w:color w:val="252525"/>
                            <w:sz w:val="19"/>
                            <w:szCs w:val="19"/>
                            <w:lang w:val="it-IT"/>
                          </w:rPr>
                        </w:pPr>
                        <w:r w:rsidRPr="00C23125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 xml:space="preserve">Chiamare i soccorsi, allarmare il 144, </w:t>
                        </w:r>
                        <w:proofErr w:type="spellStart"/>
                        <w:r w:rsidRPr="00C23125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pren</w:t>
                        </w:r>
                        <w:proofErr w:type="spellEnd"/>
                        <w:r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-</w:t>
                        </w:r>
                      </w:p>
                      <w:p w:rsidR="00044152" w:rsidRPr="00C23125" w:rsidRDefault="00044152" w:rsidP="00C23125">
                        <w:pPr>
                          <w:tabs>
                            <w:tab w:val="left" w:pos="492"/>
                          </w:tabs>
                          <w:spacing w:line="236" w:lineRule="exact"/>
                          <w:ind w:left="492" w:right="122"/>
                          <w:rPr>
                            <w:rFonts w:ascii="Symbol"/>
                            <w:color w:val="252525"/>
                            <w:sz w:val="19"/>
                            <w:szCs w:val="19"/>
                            <w:lang w:val="it-IT"/>
                          </w:rPr>
                        </w:pPr>
                        <w:proofErr w:type="spellStart"/>
                        <w:r w:rsidRPr="00C23125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dere</w:t>
                        </w:r>
                        <w:proofErr w:type="spellEnd"/>
                        <w:r w:rsidRPr="00C23125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 xml:space="preserve"> il defibrillato</w:t>
                        </w:r>
                        <w:r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r</w:t>
                        </w:r>
                        <w:r w:rsidRPr="00C23125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e se presente</w:t>
                        </w:r>
                      </w:p>
                      <w:p w:rsidR="00044152" w:rsidRPr="00660DF0" w:rsidRDefault="00044152" w:rsidP="00C23125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492"/>
                          </w:tabs>
                          <w:spacing w:line="236" w:lineRule="exact"/>
                          <w:ind w:right="263"/>
                          <w:rPr>
                            <w:rFonts w:ascii="Symbol"/>
                            <w:color w:val="252525"/>
                            <w:sz w:val="19"/>
                            <w:szCs w:val="19"/>
                            <w:lang w:val="it-IT"/>
                          </w:rPr>
                        </w:pP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Avviare il massaggio cardiaco:</w:t>
                        </w:r>
                      </w:p>
                      <w:p w:rsidR="00044152" w:rsidRPr="00660DF0" w:rsidRDefault="00044152" w:rsidP="00C23125">
                        <w:pPr>
                          <w:spacing w:before="7" w:line="249" w:lineRule="auto"/>
                          <w:ind w:left="492" w:right="263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30 compressioni toraciche seguite d</w:t>
                        </w:r>
                        <w:r w:rsidR="00B82C2E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a 2 insuffla</w:t>
                        </w: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zioni</w:t>
                        </w:r>
                      </w:p>
                      <w:p w:rsidR="00044152" w:rsidRPr="00660DF0" w:rsidRDefault="00044152">
                        <w:pPr>
                          <w:spacing w:before="2"/>
                          <w:ind w:left="492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660DF0">
                          <w:rPr>
                            <w:color w:val="252525"/>
                            <w:sz w:val="19"/>
                            <w:szCs w:val="19"/>
                            <w:u w:val="single" w:color="252525"/>
                            <w:lang w:val="it-IT"/>
                          </w:rPr>
                          <w:t>oppure</w:t>
                        </w:r>
                      </w:p>
                      <w:p w:rsidR="00044152" w:rsidRPr="00660DF0" w:rsidRDefault="00044152" w:rsidP="00D1533B">
                        <w:pPr>
                          <w:spacing w:before="10" w:line="249" w:lineRule="auto"/>
                          <w:ind w:left="492" w:right="263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100-120 compressioni toraciche al minuto senza respirazione bocca a bocca</w:t>
                        </w:r>
                      </w:p>
                      <w:p w:rsidR="00044152" w:rsidRPr="00660DF0" w:rsidRDefault="00044152" w:rsidP="00660DF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492"/>
                          </w:tabs>
                          <w:spacing w:line="233" w:lineRule="exact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In caso di impiego del defibrillatore</w:t>
                        </w:r>
                        <w:r>
                          <w:rPr>
                            <w:sz w:val="19"/>
                            <w:szCs w:val="19"/>
                            <w:lang w:val="it-IT"/>
                          </w:rPr>
                          <w:t xml:space="preserve"> </w:t>
                        </w:r>
                        <w:r w:rsidRPr="00660DF0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seguire le istruzioni del dispositivo</w:t>
                        </w:r>
                      </w:p>
                      <w:p w:rsidR="00044152" w:rsidRPr="00BC3D37" w:rsidRDefault="00044152">
                        <w:pPr>
                          <w:spacing w:line="228" w:lineRule="exact"/>
                          <w:ind w:left="220"/>
                          <w:rPr>
                            <w:b/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b/>
                            <w:color w:val="B92A12"/>
                            <w:sz w:val="19"/>
                            <w:szCs w:val="19"/>
                            <w:lang w:val="it-IT"/>
                          </w:rPr>
                          <w:t>Informare il servizio di soccorso:</w:t>
                        </w:r>
                      </w:p>
                      <w:p w:rsidR="00044152" w:rsidRDefault="00044152" w:rsidP="00BC3D3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263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 xml:space="preserve">Accogliere i sanitari / vigili del </w:t>
                        </w:r>
                        <w:proofErr w:type="spellStart"/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fuocco</w:t>
                        </w:r>
                        <w:proofErr w:type="spellEnd"/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 xml:space="preserve"> qua</w:t>
                        </w:r>
                        <w:r w:rsidR="00B82C2E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ndo arrivano e forni</w:t>
                        </w:r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re loro indicazioni</w:t>
                        </w:r>
                      </w:p>
                      <w:p w:rsidR="00044152" w:rsidRPr="00B82C2E" w:rsidRDefault="00044152" w:rsidP="00BC3D3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263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B82C2E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Accompagnarli dal paziente</w:t>
                        </w:r>
                      </w:p>
                      <w:p w:rsidR="00044152" w:rsidRPr="00BC3D37" w:rsidRDefault="00044152" w:rsidP="00D153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spacing w:line="247" w:lineRule="auto"/>
                          <w:ind w:right="263"/>
                          <w:rPr>
                            <w:sz w:val="19"/>
                            <w:szCs w:val="19"/>
                            <w:lang w:val="it-IT"/>
                          </w:rPr>
                        </w:pPr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Rimanere s</w:t>
                        </w:r>
                        <w:r w:rsidR="00B82C2E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ul luogo dell'incidente o forni</w:t>
                        </w:r>
                        <w:r w:rsidRPr="00BC3D37">
                          <w:rPr>
                            <w:color w:val="252525"/>
                            <w:sz w:val="19"/>
                            <w:szCs w:val="19"/>
                            <w:lang w:val="it-IT"/>
                          </w:rPr>
                          <w:t>re</w:t>
                        </w:r>
                        <w:r w:rsidRPr="00BC3D37">
                          <w:rPr>
                            <w:sz w:val="19"/>
                            <w:szCs w:val="19"/>
                            <w:lang w:val="it-IT"/>
                          </w:rPr>
                          <w:t xml:space="preserve"> un contatto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31D20" w:rsidRPr="00EA4C96" w:rsidRDefault="00490F94">
      <w:pPr>
        <w:pStyle w:val="berschrift1"/>
        <w:spacing w:before="98"/>
        <w:rPr>
          <w:lang w:val="it-IT"/>
        </w:rPr>
      </w:pPr>
      <w:r w:rsidRPr="00EA4C96">
        <w:rPr>
          <w:color w:val="252525"/>
          <w:lang w:val="it-IT"/>
        </w:rPr>
        <w:t>Numeri per emergenze speciali/contatti</w:t>
      </w:r>
      <w:r w:rsidR="000250F3" w:rsidRPr="00EA4C96">
        <w:rPr>
          <w:color w:val="252525"/>
          <w:lang w:val="it-IT"/>
        </w:rPr>
        <w:t>:</w:t>
      </w:r>
    </w:p>
    <w:p w:rsidR="00D31D20" w:rsidRPr="00EA4C96" w:rsidRDefault="007B3EB1">
      <w:pPr>
        <w:pStyle w:val="Textkrper"/>
        <w:spacing w:before="11"/>
        <w:ind w:left="198"/>
        <w:rPr>
          <w:color w:val="FF0000"/>
          <w:lang w:val="it-IT"/>
        </w:rPr>
      </w:pPr>
      <w:r w:rsidRPr="00EA4C96">
        <w:rPr>
          <w:color w:val="000000" w:themeColor="text1"/>
          <w:lang w:val="it-IT"/>
        </w:rPr>
        <w:t>servizio di sanità aziendale, primo soccorritore, medico, ospedale ecc.</w:t>
      </w:r>
    </w:p>
    <w:p w:rsidR="000250F3" w:rsidRPr="00EA4C96" w:rsidRDefault="000250F3">
      <w:pPr>
        <w:pStyle w:val="Textkrper"/>
        <w:spacing w:before="11"/>
        <w:ind w:left="198"/>
        <w:rPr>
          <w:sz w:val="8"/>
          <w:szCs w:val="8"/>
          <w:lang w:val="it-IT"/>
        </w:rPr>
      </w:pPr>
    </w:p>
    <w:p w:rsidR="00D31D20" w:rsidRPr="00EA4C96" w:rsidRDefault="001125CF" w:rsidP="00BC1B86">
      <w:pPr>
        <w:pStyle w:val="Textkrper"/>
        <w:tabs>
          <w:tab w:val="left" w:pos="284"/>
        </w:tabs>
        <w:rPr>
          <w:sz w:val="22"/>
          <w:szCs w:val="22"/>
          <w:lang w:val="it-IT"/>
        </w:rPr>
      </w:pPr>
      <w:r w:rsidRPr="00EA4C9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231140</wp:posOffset>
                </wp:positionV>
                <wp:extent cx="3347720" cy="0"/>
                <wp:effectExtent l="10795" t="10795" r="13335" b="8255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3A2B0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18.2pt" to="288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0250F3" w:rsidRPr="00EA4C96">
        <w:rPr>
          <w:sz w:val="27"/>
          <w:lang w:val="it-IT"/>
        </w:rPr>
        <w:tab/>
      </w:r>
      <w:r w:rsidR="00ED21CC">
        <w:rPr>
          <w:sz w:val="22"/>
          <w:szCs w:val="22"/>
          <w:lang w:val="it-IT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0" w:name="Text4"/>
      <w:r w:rsidR="00ED21CC">
        <w:rPr>
          <w:sz w:val="22"/>
          <w:szCs w:val="22"/>
          <w:lang w:val="it-IT"/>
        </w:rPr>
        <w:instrText xml:space="preserve"> FORMTEXT </w:instrText>
      </w:r>
      <w:r w:rsidR="00ED21CC">
        <w:rPr>
          <w:sz w:val="22"/>
          <w:szCs w:val="22"/>
          <w:lang w:val="it-IT"/>
        </w:rPr>
      </w:r>
      <w:r w:rsidR="00ED21CC">
        <w:rPr>
          <w:sz w:val="22"/>
          <w:szCs w:val="22"/>
          <w:lang w:val="it-IT"/>
        </w:rPr>
        <w:fldChar w:fldCharType="separate"/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sz w:val="22"/>
          <w:szCs w:val="22"/>
          <w:lang w:val="it-IT"/>
        </w:rPr>
        <w:fldChar w:fldCharType="end"/>
      </w:r>
      <w:bookmarkEnd w:id="0"/>
    </w:p>
    <w:p w:rsidR="00D31D20" w:rsidRPr="00EA4C96" w:rsidRDefault="00B02767" w:rsidP="00BC1B86">
      <w:pPr>
        <w:pStyle w:val="Textkrper"/>
        <w:tabs>
          <w:tab w:val="left" w:pos="294"/>
        </w:tabs>
        <w:rPr>
          <w:sz w:val="22"/>
          <w:szCs w:val="22"/>
          <w:lang w:val="it-IT"/>
        </w:rPr>
      </w:pPr>
      <w:r w:rsidRPr="00EA4C9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288290</wp:posOffset>
                </wp:positionV>
                <wp:extent cx="3905250" cy="3155315"/>
                <wp:effectExtent l="0" t="0" r="0" b="698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3155315"/>
                          <a:chOff x="345" y="343"/>
                          <a:chExt cx="5938" cy="477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1094"/>
                            <a:ext cx="5511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343"/>
                            <a:ext cx="73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350"/>
                            <a:ext cx="73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582"/>
                            <a:ext cx="3823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152" w:rsidRPr="00044152" w:rsidRDefault="00044152">
                              <w:pPr>
                                <w:spacing w:line="314" w:lineRule="exact"/>
                                <w:rPr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044152"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Comportamento in caso di incendio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1113"/>
                            <a:ext cx="5938" cy="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152" w:rsidRPr="00313958" w:rsidRDefault="00044152" w:rsidP="00EA4C96">
                              <w:pPr>
                                <w:ind w:left="280"/>
                                <w:rPr>
                                  <w:b/>
                                  <w:color w:val="B92A12"/>
                                  <w:sz w:val="4"/>
                                  <w:szCs w:val="4"/>
                                  <w:lang w:val="it-IT"/>
                                </w:rPr>
                              </w:pPr>
                            </w:p>
                            <w:p w:rsidR="00044152" w:rsidRPr="00401A78" w:rsidRDefault="00044152" w:rsidP="00EA4C96">
                              <w:pPr>
                                <w:ind w:left="280"/>
                                <w:rPr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401A78">
                                <w:rPr>
                                  <w:b/>
                                  <w:color w:val="B92A12"/>
                                  <w:sz w:val="18"/>
                                  <w:szCs w:val="18"/>
                                  <w:lang w:val="it-IT"/>
                                </w:rPr>
                                <w:t>Dare l'allarme: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Chiamare il numero telefonico d'emergenza 118 o azionare l'allarme antincendio</w:t>
                              </w:r>
                            </w:p>
                            <w:p w:rsidR="00044152" w:rsidRPr="00401A78" w:rsidRDefault="00044152" w:rsidP="00B02767">
                              <w:pPr>
                                <w:ind w:left="280" w:right="338"/>
                                <w:rPr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401A78">
                                <w:rPr>
                                  <w:b/>
                                  <w:color w:val="B92A12"/>
                                  <w:sz w:val="18"/>
                                  <w:szCs w:val="18"/>
                                  <w:lang w:val="it-IT"/>
                                </w:rPr>
                                <w:t>Soccorrere: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 xml:space="preserve">Allontanare le persone ferite dalle zone di pericolo e avvisare le 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tabs>
                                  <w:tab w:val="left" w:pos="552"/>
                                </w:tabs>
                                <w:ind w:left="567" w:right="338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persone a rischio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In caso di fumo, abbandonare immediatamente l'edificio usando le vie di fuga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Recarsi nel punto di raccolta</w:t>
                              </w:r>
                            </w:p>
                            <w:p w:rsidR="00044152" w:rsidRPr="00B02767" w:rsidRDefault="0077143E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 xml:space="preserve">Prestare </w:t>
                              </w:r>
                              <w:r w:rsidR="00044152"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primo soccorso</w:t>
                              </w:r>
                            </w:p>
                            <w:p w:rsidR="00044152" w:rsidRPr="00401A78" w:rsidRDefault="00044152" w:rsidP="00B02767">
                              <w:pPr>
                                <w:ind w:left="280" w:right="338"/>
                                <w:rPr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401A78">
                                <w:rPr>
                                  <w:b/>
                                  <w:color w:val="B92A12"/>
                                  <w:sz w:val="18"/>
                                  <w:szCs w:val="18"/>
                                  <w:lang w:val="it-IT"/>
                                </w:rPr>
                                <w:t>Mettere in sicurezza: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Chiudere porte e finestre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 xml:space="preserve">Arrestare dispositivi, macchinari, impianti ecc. 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Mettere in sicurezza le postazioni di lavoro, non lasciare pericoli</w:t>
                              </w:r>
                            </w:p>
                            <w:p w:rsidR="00044152" w:rsidRPr="00401A78" w:rsidRDefault="00044152" w:rsidP="00B02767">
                              <w:pPr>
                                <w:ind w:left="280" w:right="338"/>
                                <w:rPr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401A78">
                                <w:rPr>
                                  <w:b/>
                                  <w:color w:val="B92A12"/>
                                  <w:sz w:val="18"/>
                                  <w:szCs w:val="18"/>
                                  <w:lang w:val="it-IT"/>
                                </w:rPr>
                                <w:t>Spegnere l'incendio:</w:t>
                              </w:r>
                            </w:p>
                            <w:p w:rsidR="00044152" w:rsidRPr="00B02767" w:rsidRDefault="00044152" w:rsidP="00B02767">
                              <w:pPr>
                                <w:pStyle w:val="Listenabsatz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2"/>
                                </w:tabs>
                                <w:ind w:left="567" w:right="338" w:hanging="283"/>
                                <w:rPr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B02767">
                                <w:rPr>
                                  <w:sz w:val="18"/>
                                  <w:szCs w:val="18"/>
                                  <w:lang w:val="it-IT"/>
                                </w:rPr>
                                <w:t>Impiegare i dispositivi antincendio presenti solo se non c'è alcun pericolo di inalazione di fumi e gas e in presenza di una via di fuga immediata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margin-left:15pt;margin-top:22.7pt;width:307.5pt;height:248.45pt;z-index:-251653120;mso-wrap-distance-left:0;mso-wrap-distance-right:0;mso-position-horizontal-relative:page" coordorigin="345,343" coordsize="5938,47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1KN5oygKAAAoCgAAFQAAAGRycy9tZWRpYS9pbWFnZTMuanBlZ//Y/+AAEEpGSUYAAQEBAGAA&#10;YAAA/9sAQwADAgIDAgIDAwMDBAMDBAUIBQUEBAUKBwcGCAwKDAwLCgsLDQ4SEA0OEQ4LCxAWEBET&#10;FBUVFQwPFxgWFBgSFBUU/9sAQwEDBAQFBAUJBQUJFA0LDRQUFBQUFBQUFBQUFBQUFBQUFBQUFBQU&#10;FBQUFBQUFBQUFBQUFBQUFBQUFBQUFBQUFBQU/8AAEQgARQB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">
                <v:shape id="Picture 10" o:spid="_x0000_s1042" type="#_x0000_t75" style="position:absolute;left:506;top:1094;width:5511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">
                  <v:imagedata r:id="rId29" o:title=""/>
                </v:shape>
                <v:shape id="Picture 9" o:spid="_x0000_s1043" type="#_x0000_t75" style="position:absolute;left:506;top:343;width:73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">
                  <v:imagedata r:id="rId30" o:title=""/>
                </v:shape>
                <v:shape id="Picture 8" o:spid="_x0000_s1044" type="#_x0000_t75" style="position:absolute;left:1325;top:350;width:732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">
                  <v:imagedata r:id="rId31" o:title=""/>
                </v:shape>
                <v:shape id="Text Box 7" o:spid="_x0000_s1045" type="#_x0000_t202" style="position:absolute;left:2141;top:582;width:382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44152" w:rsidRPr="00044152" w:rsidRDefault="00044152">
                        <w:pPr>
                          <w:spacing w:line="314" w:lineRule="exact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044152">
                          <w:rPr>
                            <w:sz w:val="24"/>
                            <w:szCs w:val="24"/>
                            <w:lang w:val="it-IT"/>
                          </w:rPr>
                          <w:t>Comportamento in caso di incendio</w:t>
                        </w:r>
                      </w:p>
                    </w:txbxContent>
                  </v:textbox>
                </v:shape>
                <v:shape id="Text Box 6" o:spid="_x0000_s1046" type="#_x0000_t202" style="position:absolute;left:345;top:1113;width:5938;height: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44152" w:rsidRPr="00313958" w:rsidRDefault="00044152" w:rsidP="00EA4C96">
                        <w:pPr>
                          <w:ind w:left="280"/>
                          <w:rPr>
                            <w:b/>
                            <w:color w:val="B92A12"/>
                            <w:sz w:val="4"/>
                            <w:szCs w:val="4"/>
                            <w:lang w:val="it-IT"/>
                          </w:rPr>
                        </w:pPr>
                      </w:p>
                      <w:p w:rsidR="00044152" w:rsidRPr="00401A78" w:rsidRDefault="00044152" w:rsidP="00EA4C96">
                        <w:pPr>
                          <w:ind w:left="280"/>
                          <w:rPr>
                            <w:b/>
                            <w:sz w:val="18"/>
                            <w:szCs w:val="18"/>
                            <w:lang w:val="it-IT"/>
                          </w:rPr>
                        </w:pPr>
                        <w:r w:rsidRPr="00401A78">
                          <w:rPr>
                            <w:b/>
                            <w:color w:val="B92A12"/>
                            <w:sz w:val="18"/>
                            <w:szCs w:val="18"/>
                            <w:lang w:val="it-IT"/>
                          </w:rPr>
                          <w:t>Dare l'allarme: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Chiamare il numero telefonico d'emergenza 118 o azionare l'allarme antincendio</w:t>
                        </w:r>
                      </w:p>
                      <w:p w:rsidR="00044152" w:rsidRPr="00401A78" w:rsidRDefault="00044152" w:rsidP="00B02767">
                        <w:pPr>
                          <w:ind w:left="280" w:right="338"/>
                          <w:rPr>
                            <w:b/>
                            <w:sz w:val="18"/>
                            <w:szCs w:val="18"/>
                            <w:lang w:val="it-IT"/>
                          </w:rPr>
                        </w:pPr>
                        <w:r w:rsidRPr="00401A78">
                          <w:rPr>
                            <w:b/>
                            <w:color w:val="B92A12"/>
                            <w:sz w:val="18"/>
                            <w:szCs w:val="18"/>
                            <w:lang w:val="it-IT"/>
                          </w:rPr>
                          <w:t>Soccorrere: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 xml:space="preserve">Allontanare le persone ferite dalle zone di pericolo e avvisare le 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tabs>
                            <w:tab w:val="left" w:pos="552"/>
                          </w:tabs>
                          <w:ind w:left="567" w:right="338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persone a rischio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In caso di fumo, abbandonare immediatamente l'edificio usando le vie di fuga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Recarsi nel punto di raccolta</w:t>
                        </w:r>
                      </w:p>
                      <w:p w:rsidR="00044152" w:rsidRPr="00B02767" w:rsidRDefault="0077143E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sz w:val="18"/>
                            <w:szCs w:val="18"/>
                            <w:lang w:val="it-IT"/>
                          </w:rPr>
                          <w:t xml:space="preserve">Prestare </w:t>
                        </w:r>
                        <w:r w:rsidR="00044152" w:rsidRPr="00B02767">
                          <w:rPr>
                            <w:sz w:val="18"/>
                            <w:szCs w:val="18"/>
                            <w:lang w:val="it-IT"/>
                          </w:rPr>
                          <w:t>primo soccorso</w:t>
                        </w:r>
                      </w:p>
                      <w:p w:rsidR="00044152" w:rsidRPr="00401A78" w:rsidRDefault="00044152" w:rsidP="00B02767">
                        <w:pPr>
                          <w:ind w:left="280" w:right="338"/>
                          <w:rPr>
                            <w:b/>
                            <w:sz w:val="18"/>
                            <w:szCs w:val="18"/>
                            <w:lang w:val="it-IT"/>
                          </w:rPr>
                        </w:pPr>
                        <w:r w:rsidRPr="00401A78">
                          <w:rPr>
                            <w:b/>
                            <w:color w:val="B92A12"/>
                            <w:sz w:val="18"/>
                            <w:szCs w:val="18"/>
                            <w:lang w:val="it-IT"/>
                          </w:rPr>
                          <w:t>Mettere in sicurezza: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Chiudere porte e finestre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 xml:space="preserve">Arrestare dispositivi, macchinari, impianti ecc. 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Mettere in sicurezza le postazioni di lavoro, non lasciare pericoli</w:t>
                        </w:r>
                      </w:p>
                      <w:p w:rsidR="00044152" w:rsidRPr="00401A78" w:rsidRDefault="00044152" w:rsidP="00B02767">
                        <w:pPr>
                          <w:ind w:left="280" w:right="338"/>
                          <w:rPr>
                            <w:b/>
                            <w:sz w:val="18"/>
                            <w:szCs w:val="18"/>
                            <w:lang w:val="it-IT"/>
                          </w:rPr>
                        </w:pPr>
                        <w:r w:rsidRPr="00401A78">
                          <w:rPr>
                            <w:b/>
                            <w:color w:val="B92A12"/>
                            <w:sz w:val="18"/>
                            <w:szCs w:val="18"/>
                            <w:lang w:val="it-IT"/>
                          </w:rPr>
                          <w:t>Spegnere l'incendio:</w:t>
                        </w:r>
                      </w:p>
                      <w:p w:rsidR="00044152" w:rsidRPr="00B02767" w:rsidRDefault="00044152" w:rsidP="00B02767">
                        <w:pPr>
                          <w:pStyle w:val="Listenabsatz"/>
                          <w:numPr>
                            <w:ilvl w:val="0"/>
                            <w:numId w:val="15"/>
                          </w:numPr>
                          <w:tabs>
                            <w:tab w:val="left" w:pos="552"/>
                          </w:tabs>
                          <w:ind w:left="567" w:right="338" w:hanging="283"/>
                          <w:rPr>
                            <w:sz w:val="18"/>
                            <w:szCs w:val="18"/>
                            <w:lang w:val="it-IT"/>
                          </w:rPr>
                        </w:pPr>
                        <w:r w:rsidRPr="00B02767">
                          <w:rPr>
                            <w:sz w:val="18"/>
                            <w:szCs w:val="18"/>
                            <w:lang w:val="it-IT"/>
                          </w:rPr>
                          <w:t>Impiegare i dispositivi antincendio presenti solo se non c'è alcun pericolo di inalazione di fumi e gas e in presenza di una via di fuga immediata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46D0A" w:rsidRPr="00EA4C9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288925</wp:posOffset>
                </wp:positionV>
                <wp:extent cx="3347720" cy="0"/>
                <wp:effectExtent l="10795" t="9525" r="13335" b="952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5252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0768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85pt,22.75pt" to="288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" strokecolor="#252525" strokeweight=".48pt">
                <v:stroke dashstyle="1 1"/>
                <w10:wrap type="topAndBottom" anchorx="page"/>
              </v:line>
            </w:pict>
          </mc:Fallback>
        </mc:AlternateContent>
      </w:r>
      <w:r w:rsidR="000250F3" w:rsidRPr="00EA4C96">
        <w:rPr>
          <w:sz w:val="20"/>
          <w:lang w:val="it-IT"/>
        </w:rPr>
        <w:tab/>
      </w:r>
      <w:r w:rsidR="00ED21CC">
        <w:rPr>
          <w:sz w:val="22"/>
          <w:szCs w:val="22"/>
          <w:lang w:val="it-IT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" w:name="Text5"/>
      <w:r w:rsidR="00ED21CC">
        <w:rPr>
          <w:sz w:val="22"/>
          <w:szCs w:val="22"/>
          <w:lang w:val="it-IT"/>
        </w:rPr>
        <w:instrText xml:space="preserve"> FORMTEXT </w:instrText>
      </w:r>
      <w:r w:rsidR="00ED21CC">
        <w:rPr>
          <w:sz w:val="22"/>
          <w:szCs w:val="22"/>
          <w:lang w:val="it-IT"/>
        </w:rPr>
      </w:r>
      <w:r w:rsidR="00ED21CC">
        <w:rPr>
          <w:sz w:val="22"/>
          <w:szCs w:val="22"/>
          <w:lang w:val="it-IT"/>
        </w:rPr>
        <w:fldChar w:fldCharType="separate"/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noProof/>
          <w:sz w:val="22"/>
          <w:szCs w:val="22"/>
          <w:lang w:val="it-IT"/>
        </w:rPr>
        <w:t> </w:t>
      </w:r>
      <w:r w:rsidR="00ED21CC">
        <w:rPr>
          <w:sz w:val="22"/>
          <w:szCs w:val="22"/>
          <w:lang w:val="it-IT"/>
        </w:rPr>
        <w:fldChar w:fldCharType="end"/>
      </w:r>
      <w:bookmarkEnd w:id="1"/>
    </w:p>
    <w:p w:rsidR="00D31D20" w:rsidRPr="00EA4C96" w:rsidRDefault="00D31D20">
      <w:pPr>
        <w:pStyle w:val="Textkrper"/>
        <w:spacing w:before="11"/>
        <w:rPr>
          <w:sz w:val="6"/>
          <w:lang w:val="it-IT"/>
        </w:rPr>
      </w:pPr>
    </w:p>
    <w:p w:rsidR="00D31D20" w:rsidRPr="00EA4C96" w:rsidRDefault="00D31D20">
      <w:pPr>
        <w:rPr>
          <w:sz w:val="6"/>
          <w:lang w:val="it-IT"/>
        </w:rPr>
        <w:sectPr w:rsidR="00D31D20" w:rsidRPr="00EA4C96" w:rsidSect="005B78CF">
          <w:type w:val="continuous"/>
          <w:pgSz w:w="10800" w:h="15600"/>
          <w:pgMar w:top="238" w:right="244" w:bottom="244" w:left="301" w:header="720" w:footer="720" w:gutter="0"/>
          <w:cols w:space="720"/>
        </w:sectPr>
      </w:pPr>
    </w:p>
    <w:p w:rsidR="00555F7D" w:rsidRDefault="00C20311" w:rsidP="00D4044D">
      <w:pPr>
        <w:pStyle w:val="berschrift1"/>
        <w:spacing w:before="60"/>
        <w:ind w:left="1168" w:right="-1004"/>
        <w:rPr>
          <w:color w:val="252525"/>
          <w:lang w:val="it-IT"/>
        </w:rPr>
      </w:pPr>
      <w:r w:rsidRPr="00EA4C96"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295910</wp:posOffset>
            </wp:positionH>
            <wp:positionV relativeFrom="page">
              <wp:posOffset>9179560</wp:posOffset>
            </wp:positionV>
            <wp:extent cx="400050" cy="396875"/>
            <wp:effectExtent l="0" t="0" r="0" b="3175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FC">
        <w:rPr>
          <w:color w:val="252525"/>
          <w:lang w:val="it-IT"/>
        </w:rPr>
        <w:t>punto</w:t>
      </w:r>
      <w:r w:rsidR="002E49BF" w:rsidRPr="00EA4C96">
        <w:rPr>
          <w:color w:val="252525"/>
          <w:lang w:val="it-IT"/>
        </w:rPr>
        <w:t xml:space="preserve"> di raccolta</w:t>
      </w:r>
    </w:p>
    <w:p w:rsidR="00BC1B86" w:rsidRPr="00BC1B86" w:rsidRDefault="00BC1B86" w:rsidP="00D4044D">
      <w:pPr>
        <w:pStyle w:val="berschrift1"/>
        <w:spacing w:before="60"/>
        <w:ind w:left="1168" w:right="-1004"/>
        <w:rPr>
          <w:color w:val="252525"/>
          <w:sz w:val="4"/>
          <w:szCs w:val="4"/>
          <w:lang w:val="it-IT"/>
        </w:rPr>
      </w:pPr>
    </w:p>
    <w:p w:rsidR="00D31D20" w:rsidRPr="00EA4C96" w:rsidRDefault="000250F3" w:rsidP="005B78CF">
      <w:pPr>
        <w:pStyle w:val="Textkrper"/>
        <w:tabs>
          <w:tab w:val="left" w:pos="1176"/>
        </w:tabs>
        <w:spacing w:before="7" w:after="1"/>
        <w:ind w:right="137"/>
        <w:rPr>
          <w:sz w:val="22"/>
          <w:szCs w:val="22"/>
          <w:lang w:val="it-IT"/>
        </w:rPr>
      </w:pPr>
      <w:r w:rsidRPr="00EA4C96">
        <w:rPr>
          <w:sz w:val="17"/>
          <w:lang w:val="it-IT"/>
        </w:rPr>
        <w:tab/>
      </w:r>
      <w:r w:rsidR="000D49E6">
        <w:rPr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0D49E6">
        <w:rPr>
          <w:sz w:val="22"/>
          <w:szCs w:val="22"/>
          <w:lang w:val="it-IT"/>
        </w:rPr>
        <w:instrText xml:space="preserve"> FORMTEXT </w:instrText>
      </w:r>
      <w:r w:rsidR="000D49E6">
        <w:rPr>
          <w:sz w:val="22"/>
          <w:szCs w:val="22"/>
          <w:lang w:val="it-IT"/>
        </w:rPr>
      </w:r>
      <w:r w:rsidR="000D49E6">
        <w:rPr>
          <w:sz w:val="22"/>
          <w:szCs w:val="22"/>
          <w:lang w:val="it-IT"/>
        </w:rPr>
        <w:fldChar w:fldCharType="separate"/>
      </w:r>
      <w:bookmarkStart w:id="2" w:name="_GoBack"/>
      <w:r w:rsidR="000D49E6">
        <w:rPr>
          <w:noProof/>
          <w:sz w:val="22"/>
          <w:szCs w:val="22"/>
          <w:lang w:val="it-IT"/>
        </w:rPr>
        <w:t> </w:t>
      </w:r>
      <w:r w:rsidR="000D49E6">
        <w:rPr>
          <w:noProof/>
          <w:sz w:val="22"/>
          <w:szCs w:val="22"/>
          <w:lang w:val="it-IT"/>
        </w:rPr>
        <w:t> </w:t>
      </w:r>
      <w:r w:rsidR="000D49E6">
        <w:rPr>
          <w:noProof/>
          <w:sz w:val="22"/>
          <w:szCs w:val="22"/>
          <w:lang w:val="it-IT"/>
        </w:rPr>
        <w:t> </w:t>
      </w:r>
      <w:r w:rsidR="000D49E6">
        <w:rPr>
          <w:noProof/>
          <w:sz w:val="22"/>
          <w:szCs w:val="22"/>
          <w:lang w:val="it-IT"/>
        </w:rPr>
        <w:t> </w:t>
      </w:r>
      <w:r w:rsidR="000D49E6">
        <w:rPr>
          <w:noProof/>
          <w:sz w:val="22"/>
          <w:szCs w:val="22"/>
          <w:lang w:val="it-IT"/>
        </w:rPr>
        <w:t> </w:t>
      </w:r>
      <w:bookmarkEnd w:id="2"/>
      <w:r w:rsidR="000D49E6">
        <w:rPr>
          <w:sz w:val="22"/>
          <w:szCs w:val="22"/>
          <w:lang w:val="it-IT"/>
        </w:rPr>
        <w:fldChar w:fldCharType="end"/>
      </w:r>
    </w:p>
    <w:p w:rsidR="00D31D20" w:rsidRPr="00EA4C96" w:rsidRDefault="001125CF">
      <w:pPr>
        <w:pStyle w:val="Textkrper"/>
        <w:spacing w:line="20" w:lineRule="exact"/>
        <w:ind w:left="1154" w:right="-2590"/>
        <w:rPr>
          <w:sz w:val="2"/>
          <w:lang w:val="it-IT"/>
        </w:rPr>
      </w:pPr>
      <w:r w:rsidRPr="00EA4C96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4460" cy="6350"/>
                <wp:effectExtent l="8890" t="3810" r="1270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"/>
                          <a:chOff x="0" y="0"/>
                          <a:chExt cx="4196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5252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DED9C" id="Group 2" o:spid="_x0000_s1026" style="width:209.8pt;height:.5pt;mso-position-horizontal-relative:char;mso-position-vertical-relative:line" coordsize="4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">
                <v:line id="Line 3" o:spid="_x0000_s1027" style="position:absolute;visibility:visible;mso-wrap-style:square" from="0,5" to="4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" strokecolor="#252525" strokeweight=".48pt">
                  <v:stroke dashstyle="1 1"/>
                </v:line>
                <w10:anchorlock/>
              </v:group>
            </w:pict>
          </mc:Fallback>
        </mc:AlternateContent>
      </w:r>
    </w:p>
    <w:p w:rsidR="00F833D7" w:rsidRPr="00EA4C96" w:rsidRDefault="00F833D7" w:rsidP="00F833D7">
      <w:pPr>
        <w:pStyle w:val="Textkrper"/>
        <w:rPr>
          <w:sz w:val="8"/>
          <w:szCs w:val="8"/>
          <w:lang w:val="it-IT"/>
        </w:rPr>
      </w:pPr>
    </w:p>
    <w:p w:rsidR="00D31D20" w:rsidRPr="00EA4C96" w:rsidRDefault="00BC1B86" w:rsidP="005B78CF">
      <w:pPr>
        <w:pStyle w:val="Textkrper"/>
        <w:ind w:left="993"/>
        <w:rPr>
          <w:sz w:val="20"/>
          <w:lang w:val="it-IT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5574251</wp:posOffset>
            </wp:positionH>
            <wp:positionV relativeFrom="paragraph">
              <wp:posOffset>3263652</wp:posOffset>
            </wp:positionV>
            <wp:extent cx="779421" cy="315372"/>
            <wp:effectExtent l="0" t="0" r="0" b="0"/>
            <wp:wrapTopAndBottom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21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057" w:rsidRPr="00EA4C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76044</wp:posOffset>
                </wp:positionH>
                <wp:positionV relativeFrom="page">
                  <wp:posOffset>9877269</wp:posOffset>
                </wp:positionV>
                <wp:extent cx="6767830" cy="0"/>
                <wp:effectExtent l="12065" t="12065" r="1143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92A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EBB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pt,777.75pt" to="538.9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/OIAIAAEEEAAAOAAAAZHJzL2Uyb0RvYy54bWysU8GO2jAQvVfqP1i5QxI2zUJEWG0T6IW2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" strokecolor="#b92a12" strokeweight=".48pt">
                <w10:wrap anchorx="page" anchory="page"/>
              </v:line>
            </w:pict>
          </mc:Fallback>
        </mc:AlternateContent>
      </w:r>
    </w:p>
    <w:p w:rsidR="00D31D20" w:rsidRDefault="00D31D20" w:rsidP="00755B5E">
      <w:pPr>
        <w:rPr>
          <w:sz w:val="10"/>
        </w:rPr>
      </w:pPr>
    </w:p>
    <w:sectPr w:rsidR="00D31D20" w:rsidSect="001F4057">
      <w:type w:val="continuous"/>
      <w:pgSz w:w="10800" w:h="15600"/>
      <w:pgMar w:top="238" w:right="244" w:bottom="53" w:left="301" w:header="720" w:footer="720" w:gutter="0"/>
      <w:cols w:num="2" w:space="1" w:equalWidth="0">
        <w:col w:w="5670" w:space="0"/>
        <w:col w:w="45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AE3"/>
    <w:multiLevelType w:val="hybridMultilevel"/>
    <w:tmpl w:val="7F320D6A"/>
    <w:lvl w:ilvl="0" w:tplc="652807EA">
      <w:start w:val="1"/>
      <w:numFmt w:val="bullet"/>
      <w:lvlText w:val=""/>
      <w:lvlJc w:val="left"/>
      <w:pPr>
        <w:ind w:left="492" w:hanging="272"/>
      </w:pPr>
      <w:rPr>
        <w:rFonts w:ascii="Symbol" w:hAnsi="Symbol" w:hint="default"/>
        <w:color w:val="252525"/>
        <w:w w:val="99"/>
        <w:sz w:val="20"/>
        <w:szCs w:val="20"/>
        <w:lang w:val="de-CH" w:eastAsia="de-CH" w:bidi="de-CH"/>
      </w:rPr>
    </w:lvl>
    <w:lvl w:ilvl="1" w:tplc="1736F370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A824F80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EC58B4D4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BDFE481E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33A486F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35D0C110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2B64E994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6D608C24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1" w15:restartNumberingAfterBreak="0">
    <w:nsid w:val="1B9714B0"/>
    <w:multiLevelType w:val="hybridMultilevel"/>
    <w:tmpl w:val="9A1EE73E"/>
    <w:lvl w:ilvl="0" w:tplc="DF44E886">
      <w:numFmt w:val="bullet"/>
      <w:lvlText w:val="–"/>
      <w:lvlJc w:val="left"/>
      <w:pPr>
        <w:ind w:left="883" w:hanging="243"/>
      </w:pPr>
      <w:rPr>
        <w:rFonts w:ascii="Arial" w:eastAsia="Arial" w:hAnsi="Arial" w:cs="Arial" w:hint="default"/>
        <w:color w:val="252525"/>
        <w:w w:val="100"/>
        <w:sz w:val="22"/>
        <w:szCs w:val="22"/>
        <w:lang w:val="de-CH" w:eastAsia="de-CH" w:bidi="de-CH"/>
      </w:rPr>
    </w:lvl>
    <w:lvl w:ilvl="1" w:tplc="1596A058">
      <w:numFmt w:val="bullet"/>
      <w:lvlText w:val="•"/>
      <w:lvlJc w:val="left"/>
      <w:pPr>
        <w:ind w:left="1344" w:hanging="243"/>
      </w:pPr>
      <w:rPr>
        <w:rFonts w:hint="default"/>
        <w:lang w:val="de-CH" w:eastAsia="de-CH" w:bidi="de-CH"/>
      </w:rPr>
    </w:lvl>
    <w:lvl w:ilvl="2" w:tplc="D2F0B88E">
      <w:numFmt w:val="bullet"/>
      <w:lvlText w:val="•"/>
      <w:lvlJc w:val="left"/>
      <w:pPr>
        <w:ind w:left="1808" w:hanging="243"/>
      </w:pPr>
      <w:rPr>
        <w:rFonts w:hint="default"/>
        <w:lang w:val="de-CH" w:eastAsia="de-CH" w:bidi="de-CH"/>
      </w:rPr>
    </w:lvl>
    <w:lvl w:ilvl="3" w:tplc="D83ACF48">
      <w:numFmt w:val="bullet"/>
      <w:lvlText w:val="•"/>
      <w:lvlJc w:val="left"/>
      <w:pPr>
        <w:ind w:left="2272" w:hanging="243"/>
      </w:pPr>
      <w:rPr>
        <w:rFonts w:hint="default"/>
        <w:lang w:val="de-CH" w:eastAsia="de-CH" w:bidi="de-CH"/>
      </w:rPr>
    </w:lvl>
    <w:lvl w:ilvl="4" w:tplc="71680D3A">
      <w:numFmt w:val="bullet"/>
      <w:lvlText w:val="•"/>
      <w:lvlJc w:val="left"/>
      <w:pPr>
        <w:ind w:left="2736" w:hanging="243"/>
      </w:pPr>
      <w:rPr>
        <w:rFonts w:hint="default"/>
        <w:lang w:val="de-CH" w:eastAsia="de-CH" w:bidi="de-CH"/>
      </w:rPr>
    </w:lvl>
    <w:lvl w:ilvl="5" w:tplc="AB1CC66A">
      <w:numFmt w:val="bullet"/>
      <w:lvlText w:val="•"/>
      <w:lvlJc w:val="left"/>
      <w:pPr>
        <w:ind w:left="3200" w:hanging="243"/>
      </w:pPr>
      <w:rPr>
        <w:rFonts w:hint="default"/>
        <w:lang w:val="de-CH" w:eastAsia="de-CH" w:bidi="de-CH"/>
      </w:rPr>
    </w:lvl>
    <w:lvl w:ilvl="6" w:tplc="7D70A6BC">
      <w:numFmt w:val="bullet"/>
      <w:lvlText w:val="•"/>
      <w:lvlJc w:val="left"/>
      <w:pPr>
        <w:ind w:left="3664" w:hanging="243"/>
      </w:pPr>
      <w:rPr>
        <w:rFonts w:hint="default"/>
        <w:lang w:val="de-CH" w:eastAsia="de-CH" w:bidi="de-CH"/>
      </w:rPr>
    </w:lvl>
    <w:lvl w:ilvl="7" w:tplc="14C04A4A">
      <w:numFmt w:val="bullet"/>
      <w:lvlText w:val="•"/>
      <w:lvlJc w:val="left"/>
      <w:pPr>
        <w:ind w:left="4128" w:hanging="243"/>
      </w:pPr>
      <w:rPr>
        <w:rFonts w:hint="default"/>
        <w:lang w:val="de-CH" w:eastAsia="de-CH" w:bidi="de-CH"/>
      </w:rPr>
    </w:lvl>
    <w:lvl w:ilvl="8" w:tplc="8C6EFDC0">
      <w:numFmt w:val="bullet"/>
      <w:lvlText w:val="•"/>
      <w:lvlJc w:val="left"/>
      <w:pPr>
        <w:ind w:left="4592" w:hanging="243"/>
      </w:pPr>
      <w:rPr>
        <w:rFonts w:hint="default"/>
        <w:lang w:val="de-CH" w:eastAsia="de-CH" w:bidi="de-CH"/>
      </w:rPr>
    </w:lvl>
  </w:abstractNum>
  <w:abstractNum w:abstractNumId="2" w15:restartNumberingAfterBreak="0">
    <w:nsid w:val="1FF35FCA"/>
    <w:multiLevelType w:val="hybridMultilevel"/>
    <w:tmpl w:val="0CD6E3F8"/>
    <w:lvl w:ilvl="0" w:tplc="652807EA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4162978"/>
    <w:multiLevelType w:val="hybridMultilevel"/>
    <w:tmpl w:val="D7906234"/>
    <w:lvl w:ilvl="0" w:tplc="F8CAFD24">
      <w:numFmt w:val="bullet"/>
      <w:lvlText w:val="-"/>
      <w:lvlJc w:val="left"/>
      <w:pPr>
        <w:ind w:left="558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331601E7"/>
    <w:multiLevelType w:val="hybridMultilevel"/>
    <w:tmpl w:val="33D49CFA"/>
    <w:lvl w:ilvl="0" w:tplc="92B6D736">
      <w:numFmt w:val="bullet"/>
      <w:lvlText w:val="–"/>
      <w:lvlJc w:val="left"/>
      <w:pPr>
        <w:ind w:left="532" w:hanging="243"/>
      </w:pPr>
      <w:rPr>
        <w:rFonts w:ascii="Arial" w:eastAsia="Arial" w:hAnsi="Arial" w:cs="Arial" w:hint="default"/>
        <w:w w:val="100"/>
        <w:sz w:val="22"/>
        <w:szCs w:val="22"/>
        <w:lang w:val="de-CH" w:eastAsia="de-CH" w:bidi="de-CH"/>
      </w:rPr>
    </w:lvl>
    <w:lvl w:ilvl="1" w:tplc="B3C884D6">
      <w:numFmt w:val="bullet"/>
      <w:lvlText w:val="•"/>
      <w:lvlJc w:val="left"/>
      <w:pPr>
        <w:ind w:left="913" w:hanging="243"/>
      </w:pPr>
      <w:rPr>
        <w:rFonts w:hint="default"/>
        <w:lang w:val="de-CH" w:eastAsia="de-CH" w:bidi="de-CH"/>
      </w:rPr>
    </w:lvl>
    <w:lvl w:ilvl="2" w:tplc="699AC046">
      <w:numFmt w:val="bullet"/>
      <w:lvlText w:val="•"/>
      <w:lvlJc w:val="left"/>
      <w:pPr>
        <w:ind w:left="1286" w:hanging="243"/>
      </w:pPr>
      <w:rPr>
        <w:rFonts w:hint="default"/>
        <w:lang w:val="de-CH" w:eastAsia="de-CH" w:bidi="de-CH"/>
      </w:rPr>
    </w:lvl>
    <w:lvl w:ilvl="3" w:tplc="D3E2099C">
      <w:numFmt w:val="bullet"/>
      <w:lvlText w:val="•"/>
      <w:lvlJc w:val="left"/>
      <w:pPr>
        <w:ind w:left="1659" w:hanging="243"/>
      </w:pPr>
      <w:rPr>
        <w:rFonts w:hint="default"/>
        <w:lang w:val="de-CH" w:eastAsia="de-CH" w:bidi="de-CH"/>
      </w:rPr>
    </w:lvl>
    <w:lvl w:ilvl="4" w:tplc="03F633A8">
      <w:numFmt w:val="bullet"/>
      <w:lvlText w:val="•"/>
      <w:lvlJc w:val="left"/>
      <w:pPr>
        <w:ind w:left="2032" w:hanging="243"/>
      </w:pPr>
      <w:rPr>
        <w:rFonts w:hint="default"/>
        <w:lang w:val="de-CH" w:eastAsia="de-CH" w:bidi="de-CH"/>
      </w:rPr>
    </w:lvl>
    <w:lvl w:ilvl="5" w:tplc="37B691DA">
      <w:numFmt w:val="bullet"/>
      <w:lvlText w:val="•"/>
      <w:lvlJc w:val="left"/>
      <w:pPr>
        <w:ind w:left="2406" w:hanging="243"/>
      </w:pPr>
      <w:rPr>
        <w:rFonts w:hint="default"/>
        <w:lang w:val="de-CH" w:eastAsia="de-CH" w:bidi="de-CH"/>
      </w:rPr>
    </w:lvl>
    <w:lvl w:ilvl="6" w:tplc="CF2076D0">
      <w:numFmt w:val="bullet"/>
      <w:lvlText w:val="•"/>
      <w:lvlJc w:val="left"/>
      <w:pPr>
        <w:ind w:left="2779" w:hanging="243"/>
      </w:pPr>
      <w:rPr>
        <w:rFonts w:hint="default"/>
        <w:lang w:val="de-CH" w:eastAsia="de-CH" w:bidi="de-CH"/>
      </w:rPr>
    </w:lvl>
    <w:lvl w:ilvl="7" w:tplc="6B2A9EDE">
      <w:numFmt w:val="bullet"/>
      <w:lvlText w:val="•"/>
      <w:lvlJc w:val="left"/>
      <w:pPr>
        <w:ind w:left="3152" w:hanging="243"/>
      </w:pPr>
      <w:rPr>
        <w:rFonts w:hint="default"/>
        <w:lang w:val="de-CH" w:eastAsia="de-CH" w:bidi="de-CH"/>
      </w:rPr>
    </w:lvl>
    <w:lvl w:ilvl="8" w:tplc="497205C4">
      <w:numFmt w:val="bullet"/>
      <w:lvlText w:val="•"/>
      <w:lvlJc w:val="left"/>
      <w:pPr>
        <w:ind w:left="3525" w:hanging="243"/>
      </w:pPr>
      <w:rPr>
        <w:rFonts w:hint="default"/>
        <w:lang w:val="de-CH" w:eastAsia="de-CH" w:bidi="de-CH"/>
      </w:rPr>
    </w:lvl>
  </w:abstractNum>
  <w:abstractNum w:abstractNumId="5" w15:restartNumberingAfterBreak="0">
    <w:nsid w:val="3451435C"/>
    <w:multiLevelType w:val="hybridMultilevel"/>
    <w:tmpl w:val="DA381568"/>
    <w:lvl w:ilvl="0" w:tplc="65280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3B7D59"/>
    <w:multiLevelType w:val="hybridMultilevel"/>
    <w:tmpl w:val="2F0C5D90"/>
    <w:lvl w:ilvl="0" w:tplc="E6D03E5E">
      <w:numFmt w:val="bullet"/>
      <w:lvlText w:val=""/>
      <w:lvlJc w:val="left"/>
      <w:pPr>
        <w:ind w:left="551" w:hanging="272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1C7638A0">
      <w:numFmt w:val="bullet"/>
      <w:lvlText w:val="•"/>
      <w:lvlJc w:val="left"/>
      <w:pPr>
        <w:ind w:left="1055" w:hanging="272"/>
      </w:pPr>
      <w:rPr>
        <w:rFonts w:hint="default"/>
        <w:lang w:val="de-CH" w:eastAsia="de-CH" w:bidi="de-CH"/>
      </w:rPr>
    </w:lvl>
    <w:lvl w:ilvl="2" w:tplc="9ABA7490">
      <w:numFmt w:val="bullet"/>
      <w:lvlText w:val="•"/>
      <w:lvlJc w:val="left"/>
      <w:pPr>
        <w:ind w:left="1550" w:hanging="272"/>
      </w:pPr>
      <w:rPr>
        <w:rFonts w:hint="default"/>
        <w:lang w:val="de-CH" w:eastAsia="de-CH" w:bidi="de-CH"/>
      </w:rPr>
    </w:lvl>
    <w:lvl w:ilvl="3" w:tplc="1542034A">
      <w:numFmt w:val="bullet"/>
      <w:lvlText w:val="•"/>
      <w:lvlJc w:val="left"/>
      <w:pPr>
        <w:ind w:left="2045" w:hanging="272"/>
      </w:pPr>
      <w:rPr>
        <w:rFonts w:hint="default"/>
        <w:lang w:val="de-CH" w:eastAsia="de-CH" w:bidi="de-CH"/>
      </w:rPr>
    </w:lvl>
    <w:lvl w:ilvl="4" w:tplc="91389B7C">
      <w:numFmt w:val="bullet"/>
      <w:lvlText w:val="•"/>
      <w:lvlJc w:val="left"/>
      <w:pPr>
        <w:ind w:left="2540" w:hanging="272"/>
      </w:pPr>
      <w:rPr>
        <w:rFonts w:hint="default"/>
        <w:lang w:val="de-CH" w:eastAsia="de-CH" w:bidi="de-CH"/>
      </w:rPr>
    </w:lvl>
    <w:lvl w:ilvl="5" w:tplc="76EEF17C">
      <w:numFmt w:val="bullet"/>
      <w:lvlText w:val="•"/>
      <w:lvlJc w:val="left"/>
      <w:pPr>
        <w:ind w:left="3035" w:hanging="272"/>
      </w:pPr>
      <w:rPr>
        <w:rFonts w:hint="default"/>
        <w:lang w:val="de-CH" w:eastAsia="de-CH" w:bidi="de-CH"/>
      </w:rPr>
    </w:lvl>
    <w:lvl w:ilvl="6" w:tplc="B20C106C">
      <w:numFmt w:val="bullet"/>
      <w:lvlText w:val="•"/>
      <w:lvlJc w:val="left"/>
      <w:pPr>
        <w:ind w:left="3530" w:hanging="272"/>
      </w:pPr>
      <w:rPr>
        <w:rFonts w:hint="default"/>
        <w:lang w:val="de-CH" w:eastAsia="de-CH" w:bidi="de-CH"/>
      </w:rPr>
    </w:lvl>
    <w:lvl w:ilvl="7" w:tplc="6BE22EB6">
      <w:numFmt w:val="bullet"/>
      <w:lvlText w:val="•"/>
      <w:lvlJc w:val="left"/>
      <w:pPr>
        <w:ind w:left="4025" w:hanging="272"/>
      </w:pPr>
      <w:rPr>
        <w:rFonts w:hint="default"/>
        <w:lang w:val="de-CH" w:eastAsia="de-CH" w:bidi="de-CH"/>
      </w:rPr>
    </w:lvl>
    <w:lvl w:ilvl="8" w:tplc="58901656">
      <w:numFmt w:val="bullet"/>
      <w:lvlText w:val="•"/>
      <w:lvlJc w:val="left"/>
      <w:pPr>
        <w:ind w:left="4520" w:hanging="272"/>
      </w:pPr>
      <w:rPr>
        <w:rFonts w:hint="default"/>
        <w:lang w:val="de-CH" w:eastAsia="de-CH" w:bidi="de-CH"/>
      </w:rPr>
    </w:lvl>
  </w:abstractNum>
  <w:abstractNum w:abstractNumId="7" w15:restartNumberingAfterBreak="0">
    <w:nsid w:val="4E4F5F47"/>
    <w:multiLevelType w:val="hybridMultilevel"/>
    <w:tmpl w:val="988E0116"/>
    <w:lvl w:ilvl="0" w:tplc="0A70A9DA">
      <w:numFmt w:val="bullet"/>
      <w:lvlText w:val="-"/>
      <w:lvlJc w:val="left"/>
      <w:pPr>
        <w:ind w:left="556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 w15:restartNumberingAfterBreak="0">
    <w:nsid w:val="54B73C43"/>
    <w:multiLevelType w:val="hybridMultilevel"/>
    <w:tmpl w:val="2B2A4258"/>
    <w:lvl w:ilvl="0" w:tplc="7CF8AFF0">
      <w:numFmt w:val="bullet"/>
      <w:lvlText w:val=""/>
      <w:lvlJc w:val="left"/>
      <w:pPr>
        <w:ind w:left="492" w:hanging="272"/>
      </w:pPr>
      <w:rPr>
        <w:rFonts w:hint="default"/>
        <w:w w:val="99"/>
        <w:lang w:val="de-CH" w:eastAsia="de-CH" w:bidi="de-CH"/>
      </w:rPr>
    </w:lvl>
    <w:lvl w:ilvl="1" w:tplc="20BC55DA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F7DC751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A9084006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8EB892EC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E43EA98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451244CA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530696DA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A6A6D0A2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9" w15:restartNumberingAfterBreak="0">
    <w:nsid w:val="58BF51C4"/>
    <w:multiLevelType w:val="hybridMultilevel"/>
    <w:tmpl w:val="55565338"/>
    <w:lvl w:ilvl="0" w:tplc="D35ABF88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BAE597F"/>
    <w:multiLevelType w:val="hybridMultilevel"/>
    <w:tmpl w:val="6C009A1E"/>
    <w:lvl w:ilvl="0" w:tplc="2F86AD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3C5E"/>
    <w:multiLevelType w:val="hybridMultilevel"/>
    <w:tmpl w:val="292CF202"/>
    <w:lvl w:ilvl="0" w:tplc="652807EA">
      <w:start w:val="1"/>
      <w:numFmt w:val="bullet"/>
      <w:lvlText w:val=""/>
      <w:lvlJc w:val="left"/>
      <w:pPr>
        <w:ind w:left="492" w:hanging="272"/>
      </w:pPr>
      <w:rPr>
        <w:rFonts w:ascii="Symbol" w:hAnsi="Symbol" w:hint="default"/>
        <w:w w:val="99"/>
        <w:lang w:val="de-CH" w:eastAsia="de-CH" w:bidi="de-CH"/>
      </w:rPr>
    </w:lvl>
    <w:lvl w:ilvl="1" w:tplc="20BC55DA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F7DC751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A9084006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8EB892EC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E43EA98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451244CA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530696DA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A6A6D0A2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12" w15:restartNumberingAfterBreak="0">
    <w:nsid w:val="6D9B3484"/>
    <w:multiLevelType w:val="hybridMultilevel"/>
    <w:tmpl w:val="E1C6F3A2"/>
    <w:lvl w:ilvl="0" w:tplc="652807EA">
      <w:start w:val="1"/>
      <w:numFmt w:val="bullet"/>
      <w:lvlText w:val=""/>
      <w:lvlJc w:val="left"/>
      <w:pPr>
        <w:ind w:left="492" w:hanging="272"/>
      </w:pPr>
      <w:rPr>
        <w:rFonts w:ascii="Symbol" w:hAnsi="Symbol" w:hint="default"/>
        <w:w w:val="99"/>
        <w:lang w:val="de-CH" w:eastAsia="de-CH" w:bidi="de-CH"/>
      </w:rPr>
    </w:lvl>
    <w:lvl w:ilvl="1" w:tplc="20BC55DA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F7DC751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A9084006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8EB892EC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E43EA98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451244CA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530696DA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A6A6D0A2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13" w15:restartNumberingAfterBreak="0">
    <w:nsid w:val="728937F7"/>
    <w:multiLevelType w:val="hybridMultilevel"/>
    <w:tmpl w:val="9320CFEA"/>
    <w:lvl w:ilvl="0" w:tplc="C07041F0">
      <w:numFmt w:val="bullet"/>
      <w:lvlText w:val=""/>
      <w:lvlJc w:val="left"/>
      <w:pPr>
        <w:ind w:left="492" w:hanging="272"/>
      </w:pPr>
      <w:rPr>
        <w:rFonts w:ascii="Symbol" w:eastAsia="Symbol" w:hAnsi="Symbol" w:cs="Symbol" w:hint="default"/>
        <w:color w:val="252525"/>
        <w:w w:val="99"/>
        <w:sz w:val="20"/>
        <w:szCs w:val="20"/>
        <w:lang w:val="de-CH" w:eastAsia="de-CH" w:bidi="de-CH"/>
      </w:rPr>
    </w:lvl>
    <w:lvl w:ilvl="1" w:tplc="1736F370">
      <w:numFmt w:val="bullet"/>
      <w:lvlText w:val="•"/>
      <w:lvlJc w:val="left"/>
      <w:pPr>
        <w:ind w:left="876" w:hanging="272"/>
      </w:pPr>
      <w:rPr>
        <w:rFonts w:hint="default"/>
        <w:lang w:val="de-CH" w:eastAsia="de-CH" w:bidi="de-CH"/>
      </w:rPr>
    </w:lvl>
    <w:lvl w:ilvl="2" w:tplc="A824F808">
      <w:numFmt w:val="bullet"/>
      <w:lvlText w:val="•"/>
      <w:lvlJc w:val="left"/>
      <w:pPr>
        <w:ind w:left="1253" w:hanging="272"/>
      </w:pPr>
      <w:rPr>
        <w:rFonts w:hint="default"/>
        <w:lang w:val="de-CH" w:eastAsia="de-CH" w:bidi="de-CH"/>
      </w:rPr>
    </w:lvl>
    <w:lvl w:ilvl="3" w:tplc="EC58B4D4">
      <w:numFmt w:val="bullet"/>
      <w:lvlText w:val="•"/>
      <w:lvlJc w:val="left"/>
      <w:pPr>
        <w:ind w:left="1630" w:hanging="272"/>
      </w:pPr>
      <w:rPr>
        <w:rFonts w:hint="default"/>
        <w:lang w:val="de-CH" w:eastAsia="de-CH" w:bidi="de-CH"/>
      </w:rPr>
    </w:lvl>
    <w:lvl w:ilvl="4" w:tplc="BDFE481E">
      <w:numFmt w:val="bullet"/>
      <w:lvlText w:val="•"/>
      <w:lvlJc w:val="left"/>
      <w:pPr>
        <w:ind w:left="2006" w:hanging="272"/>
      </w:pPr>
      <w:rPr>
        <w:rFonts w:hint="default"/>
        <w:lang w:val="de-CH" w:eastAsia="de-CH" w:bidi="de-CH"/>
      </w:rPr>
    </w:lvl>
    <w:lvl w:ilvl="5" w:tplc="33A486FE">
      <w:numFmt w:val="bullet"/>
      <w:lvlText w:val="•"/>
      <w:lvlJc w:val="left"/>
      <w:pPr>
        <w:ind w:left="2383" w:hanging="272"/>
      </w:pPr>
      <w:rPr>
        <w:rFonts w:hint="default"/>
        <w:lang w:val="de-CH" w:eastAsia="de-CH" w:bidi="de-CH"/>
      </w:rPr>
    </w:lvl>
    <w:lvl w:ilvl="6" w:tplc="35D0C110">
      <w:numFmt w:val="bullet"/>
      <w:lvlText w:val="•"/>
      <w:lvlJc w:val="left"/>
      <w:pPr>
        <w:ind w:left="2760" w:hanging="272"/>
      </w:pPr>
      <w:rPr>
        <w:rFonts w:hint="default"/>
        <w:lang w:val="de-CH" w:eastAsia="de-CH" w:bidi="de-CH"/>
      </w:rPr>
    </w:lvl>
    <w:lvl w:ilvl="7" w:tplc="2B64E994">
      <w:numFmt w:val="bullet"/>
      <w:lvlText w:val="•"/>
      <w:lvlJc w:val="left"/>
      <w:pPr>
        <w:ind w:left="3137" w:hanging="272"/>
      </w:pPr>
      <w:rPr>
        <w:rFonts w:hint="default"/>
        <w:lang w:val="de-CH" w:eastAsia="de-CH" w:bidi="de-CH"/>
      </w:rPr>
    </w:lvl>
    <w:lvl w:ilvl="8" w:tplc="6D608C24">
      <w:numFmt w:val="bullet"/>
      <w:lvlText w:val="•"/>
      <w:lvlJc w:val="left"/>
      <w:pPr>
        <w:ind w:left="3513" w:hanging="272"/>
      </w:pPr>
      <w:rPr>
        <w:rFonts w:hint="default"/>
        <w:lang w:val="de-CH" w:eastAsia="de-CH" w:bidi="de-CH"/>
      </w:rPr>
    </w:lvl>
  </w:abstractNum>
  <w:abstractNum w:abstractNumId="14" w15:restartNumberingAfterBreak="0">
    <w:nsid w:val="734B53DA"/>
    <w:multiLevelType w:val="hybridMultilevel"/>
    <w:tmpl w:val="364C63DA"/>
    <w:lvl w:ilvl="0" w:tplc="62DAD7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CER4e7O+CQmXCfWeDGTP9QmK46j4JIa7WI4X+UVL2sTc8zpYzau59s7FogalmT9bIrXPYadXOid33n7lgea1Q==" w:salt="QoEB0nuh2uvHzH/LLWcHjQ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0"/>
    <w:rsid w:val="000128BC"/>
    <w:rsid w:val="000250F3"/>
    <w:rsid w:val="000421DE"/>
    <w:rsid w:val="00044152"/>
    <w:rsid w:val="000D49E6"/>
    <w:rsid w:val="001125CF"/>
    <w:rsid w:val="001407C6"/>
    <w:rsid w:val="001F4057"/>
    <w:rsid w:val="00246D0A"/>
    <w:rsid w:val="00287005"/>
    <w:rsid w:val="002E49BF"/>
    <w:rsid w:val="00313958"/>
    <w:rsid w:val="00360EB1"/>
    <w:rsid w:val="0036370E"/>
    <w:rsid w:val="003A71D9"/>
    <w:rsid w:val="00400A75"/>
    <w:rsid w:val="00401A78"/>
    <w:rsid w:val="00410F0A"/>
    <w:rsid w:val="0042593B"/>
    <w:rsid w:val="00490F94"/>
    <w:rsid w:val="004C60FB"/>
    <w:rsid w:val="00500D99"/>
    <w:rsid w:val="0052339E"/>
    <w:rsid w:val="00545103"/>
    <w:rsid w:val="00555F7D"/>
    <w:rsid w:val="005609FC"/>
    <w:rsid w:val="005B78CF"/>
    <w:rsid w:val="005E30CF"/>
    <w:rsid w:val="00652156"/>
    <w:rsid w:val="00660DF0"/>
    <w:rsid w:val="006A736B"/>
    <w:rsid w:val="006C381A"/>
    <w:rsid w:val="006D43D7"/>
    <w:rsid w:val="00755B5E"/>
    <w:rsid w:val="0077143E"/>
    <w:rsid w:val="00771D22"/>
    <w:rsid w:val="0079130F"/>
    <w:rsid w:val="007B3EB1"/>
    <w:rsid w:val="007D5573"/>
    <w:rsid w:val="007E0EAC"/>
    <w:rsid w:val="008162DA"/>
    <w:rsid w:val="00841240"/>
    <w:rsid w:val="00902A72"/>
    <w:rsid w:val="009632C7"/>
    <w:rsid w:val="009B31F4"/>
    <w:rsid w:val="00A13B0D"/>
    <w:rsid w:val="00A16E6B"/>
    <w:rsid w:val="00A22B50"/>
    <w:rsid w:val="00A42C00"/>
    <w:rsid w:val="00AE78CF"/>
    <w:rsid w:val="00B02767"/>
    <w:rsid w:val="00B24E02"/>
    <w:rsid w:val="00B35479"/>
    <w:rsid w:val="00B36B67"/>
    <w:rsid w:val="00B82C2E"/>
    <w:rsid w:val="00B97DF6"/>
    <w:rsid w:val="00BC1B86"/>
    <w:rsid w:val="00BC3D37"/>
    <w:rsid w:val="00BD7875"/>
    <w:rsid w:val="00BE0346"/>
    <w:rsid w:val="00BE0446"/>
    <w:rsid w:val="00BF1B43"/>
    <w:rsid w:val="00C20311"/>
    <w:rsid w:val="00C20BFC"/>
    <w:rsid w:val="00C23125"/>
    <w:rsid w:val="00C411D8"/>
    <w:rsid w:val="00C63C97"/>
    <w:rsid w:val="00CA3855"/>
    <w:rsid w:val="00D1533B"/>
    <w:rsid w:val="00D15E09"/>
    <w:rsid w:val="00D1711F"/>
    <w:rsid w:val="00D31D20"/>
    <w:rsid w:val="00D4044D"/>
    <w:rsid w:val="00DB60CB"/>
    <w:rsid w:val="00DF634B"/>
    <w:rsid w:val="00E27146"/>
    <w:rsid w:val="00E4281F"/>
    <w:rsid w:val="00EA4C96"/>
    <w:rsid w:val="00EB724E"/>
    <w:rsid w:val="00EC2420"/>
    <w:rsid w:val="00EC6FD9"/>
    <w:rsid w:val="00ED21CC"/>
    <w:rsid w:val="00EE37DF"/>
    <w:rsid w:val="00F220A8"/>
    <w:rsid w:val="00F57A63"/>
    <w:rsid w:val="00F833D7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B8C418-9AAD-440A-BF1F-F574C905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spacing w:before="72"/>
      <w:ind w:left="198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"/>
      <w:ind w:left="50"/>
    </w:pPr>
  </w:style>
  <w:style w:type="character" w:styleId="Platzhaltertext">
    <w:name w:val="Placeholder Text"/>
    <w:basedOn w:val="Absatz-Standardschriftart"/>
    <w:uiPriority w:val="99"/>
    <w:semiHidden/>
    <w:rsid w:val="00025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67E0-9BD3-440C-AAF2-FFDFFF22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4B83B09B.dotm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srb</dc:creator>
  <cp:lastModifiedBy>Denise Benz</cp:lastModifiedBy>
  <cp:revision>46</cp:revision>
  <cp:lastPrinted>2019-05-15T13:18:00Z</cp:lastPrinted>
  <dcterms:created xsi:type="dcterms:W3CDTF">2018-11-23T14:04:00Z</dcterms:created>
  <dcterms:modified xsi:type="dcterms:W3CDTF">2019-05-15T14:26:00Z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2018-11-14T00:00:00Z</vt:filetime>
  </property>
</Properties>
</file>